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E6" w:rsidRDefault="004F13E6" w:rsidP="0062662D">
      <w:pPr>
        <w:pStyle w:val="Date"/>
        <w:rPr>
          <w:rFonts w:eastAsia="ＭＳ 明朝"/>
          <w:noProof/>
        </w:rPr>
      </w:pPr>
      <w:r>
        <w:rPr>
          <w:noProof/>
        </w:rPr>
        <w:pict>
          <v:rect id="_x0000_s1026" style="position:absolute;left:0;text-align:left;margin-left:-9.4pt;margin-top:-.05pt;width:529.9pt;height:158.15pt;z-index:251653632"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2608;visibility:visible">
            <v:imagedata r:id="rId7" o:title=""/>
          </v:shape>
        </w:pict>
      </w:r>
      <w:r>
        <w:rPr>
          <w:noProof/>
        </w:rPr>
        <w:pict>
          <v:group id="_x0000_s1028" style="position:absolute;left:0;text-align:left;margin-left:-10.5pt;margin-top:-7.15pt;width:530.25pt;height:46pt;z-index:251658752"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4F13E6" w:rsidRDefault="004F13E6"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4F13E6" w:rsidRDefault="004F13E6"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4F13E6" w:rsidRDefault="004F13E6"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4F13E6" w:rsidRDefault="004F13E6">
      <w:pPr>
        <w:rPr>
          <w:rFonts w:cs="Times New Roman"/>
        </w:rPr>
      </w:pPr>
      <w:r>
        <w:rPr>
          <w:noProof/>
        </w:rPr>
        <w:pict>
          <v:shape id="_x0000_s1031" type="#_x0000_t75" style="position:absolute;left:0;text-align:left;margin-left:0;margin-top:7.15pt;width:58.35pt;height:59.1pt;z-index:251656704;visibility:visible;mso-wrap-edited:f">
            <v:imagedata r:id="rId8" o:title=""/>
          </v:shape>
          <o:OLEObject Type="Embed" ProgID="Word.Picture.8" ShapeID="_x0000_s1031" DrawAspect="Content" ObjectID="_1424519163" r:id="rId9"/>
        </w:pict>
      </w:r>
      <w:r>
        <w:rPr>
          <w:noProof/>
        </w:rPr>
        <w:pict>
          <v:shape id="_x0000_s1032" type="#_x0000_t202" style="position:absolute;left:0;text-align:left;margin-left:57.55pt;margin-top:8.65pt;width:467.25pt;height:51.9pt;z-index:251657728" filled="f" stroked="f" strokecolor="#969696">
            <v:textbox style="mso-next-textbox:#_x0000_s1032">
              <w:txbxContent>
                <w:p w:rsidR="004F13E6" w:rsidRDefault="004F13E6"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1824" filled="f" stroked="f" strokecolor="#969696">
            <v:textbox style="mso-next-textbox:#_x0000_s1033">
              <w:txbxContent>
                <w:p w:rsidR="004F13E6" w:rsidRDefault="004F13E6"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4F13E6" w:rsidRDefault="004F13E6">
      <w:pPr>
        <w:rPr>
          <w:rFonts w:cs="Times New Roman"/>
        </w:rPr>
      </w:pPr>
    </w:p>
    <w:p w:rsidR="004F13E6" w:rsidRDefault="004F13E6">
      <w:pPr>
        <w:rPr>
          <w:rFonts w:cs="Times New Roman"/>
        </w:rPr>
      </w:pPr>
    </w:p>
    <w:p w:rsidR="004F13E6" w:rsidRDefault="004F13E6">
      <w:pPr>
        <w:rPr>
          <w:rFonts w:cs="Times New Roman"/>
        </w:rPr>
      </w:pPr>
      <w:r>
        <w:rPr>
          <w:noProof/>
        </w:rPr>
        <w:pict>
          <v:shape id="_x0000_s1034" type="#_x0000_t202" style="position:absolute;left:0;text-align:left;margin-left:70.75pt;margin-top:11.95pt;width:398.65pt;height:23.15pt;z-index:251660800" filled="f" stroked="f" strokecolor="#969696">
            <v:textbox style="mso-next-textbox:#_x0000_s1034">
              <w:txbxContent>
                <w:p w:rsidR="004F13E6" w:rsidRDefault="004F13E6"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4F13E6" w:rsidRPr="009A391E" w:rsidRDefault="004F13E6" w:rsidP="00DA3BC5">
                  <w:pPr>
                    <w:rPr>
                      <w:rFonts w:cs="Times New Roman"/>
                    </w:rPr>
                  </w:pPr>
                </w:p>
              </w:txbxContent>
            </v:textbox>
          </v:shape>
        </w:pict>
      </w:r>
    </w:p>
    <w:p w:rsidR="004F13E6" w:rsidRDefault="004F13E6">
      <w:pPr>
        <w:rPr>
          <w:rFonts w:cs="Times New Roman"/>
        </w:rPr>
      </w:pPr>
    </w:p>
    <w:p w:rsidR="004F13E6" w:rsidRDefault="004F13E6">
      <w:pPr>
        <w:rPr>
          <w:rFonts w:cs="Times New Roman"/>
        </w:rPr>
      </w:pPr>
      <w:r>
        <w:rPr>
          <w:noProof/>
        </w:rPr>
        <w:pict>
          <v:rect id="_x0000_s1035" style="position:absolute;left:0;text-align:left;margin-left:-8.85pt;margin-top:.8pt;width:528.6pt;height:56.2pt;z-index:251654656" fillcolor="#cfc" stroked="f" strokecolor="#339" strokeweight="0">
            <v:fill color2="#669" rotate="t"/>
          </v:rect>
        </w:pict>
      </w:r>
      <w:r>
        <w:rPr>
          <w:noProof/>
        </w:rPr>
        <w:pict>
          <v:shape id="_x0000_s1036" type="#_x0000_t202" style="position:absolute;left:0;text-align:left;margin-left:0;margin-top:4.25pt;width:519.75pt;height:57.2pt;z-index:251655680" filled="f" stroked="f" strokecolor="blue">
            <v:textbox style="mso-next-textbox:#_x0000_s1036">
              <w:txbxContent>
                <w:p w:rsidR="004F13E6" w:rsidRPr="0037062E" w:rsidRDefault="004F13E6"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4F13E6" w:rsidRPr="0037062E" w:rsidRDefault="004F13E6"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4F13E6" w:rsidRDefault="004F13E6"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4F13E6" w:rsidRDefault="004F13E6" w:rsidP="00CC314C">
                  <w:pPr>
                    <w:spacing w:line="220" w:lineRule="exact"/>
                    <w:ind w:firstLineChars="1100" w:firstLine="2310"/>
                    <w:jc w:val="center"/>
                    <w:rPr>
                      <w:rFonts w:ascii="ＭＳ Ｐゴシック" w:eastAsia="ＭＳ Ｐゴシック" w:hAnsi="ＭＳ Ｐゴシック" w:cs="Times New Roman"/>
                      <w:color w:val="C6D9F1"/>
                    </w:rPr>
                  </w:pPr>
                </w:p>
                <w:p w:rsidR="004F13E6" w:rsidRDefault="004F13E6" w:rsidP="00DA3BC5">
                  <w:pPr>
                    <w:jc w:val="center"/>
                    <w:rPr>
                      <w:rFonts w:ascii="ＤＦ平成ゴシック体W5" w:eastAsia="ＤＦ平成ゴシック体W5" w:hAnsi="ＭＳ 明朝" w:cs="Times New Roman"/>
                      <w:b/>
                      <w:bCs/>
                      <w:color w:val="0000CC"/>
                      <w:sz w:val="20"/>
                      <w:szCs w:val="20"/>
                    </w:rPr>
                  </w:pPr>
                </w:p>
                <w:p w:rsidR="004F13E6" w:rsidRPr="009A391E" w:rsidRDefault="004F13E6" w:rsidP="00DA3BC5">
                  <w:pPr>
                    <w:jc w:val="center"/>
                    <w:rPr>
                      <w:rFonts w:cs="Times New Roman"/>
                    </w:rPr>
                  </w:pPr>
                </w:p>
              </w:txbxContent>
            </v:textbox>
          </v:shape>
        </w:pict>
      </w:r>
    </w:p>
    <w:p w:rsidR="004F13E6" w:rsidRDefault="004F13E6">
      <w:pPr>
        <w:rPr>
          <w:rFonts w:cs="Times New Roman"/>
        </w:rPr>
      </w:pPr>
    </w:p>
    <w:p w:rsidR="004F13E6" w:rsidRDefault="004F13E6">
      <w:pPr>
        <w:rPr>
          <w:rFonts w:cs="Times New Roman"/>
        </w:rPr>
      </w:pPr>
    </w:p>
    <w:p w:rsidR="004F13E6" w:rsidRDefault="004F13E6">
      <w:pPr>
        <w:rPr>
          <w:rFonts w:cs="Times New Roman"/>
        </w:rPr>
      </w:pPr>
      <w:r>
        <w:rPr>
          <w:noProof/>
        </w:rPr>
        <w:pict>
          <v:shape id="_x0000_s1037" type="#_x0000_t202" style="position:absolute;left:0;text-align:left;margin-left:5.25pt;margin-top:7.15pt;width:519.75pt;height:22.7pt;z-index:251659776" filled="f" stroked="f" strokecolor="#969696">
            <v:textbox style="mso-next-textbox:#_x0000_s1037">
              <w:txbxContent>
                <w:p w:rsidR="004F13E6" w:rsidRDefault="004F13E6"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4F13E6" w:rsidRPr="009A391E" w:rsidRDefault="004F13E6"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4F13E6" w:rsidRDefault="004F13E6" w:rsidP="00DA3BC5">
                  <w:pPr>
                    <w:jc w:val="center"/>
                    <w:rPr>
                      <w:rFonts w:ascii="ＤＦ平成ゴシック体W5" w:eastAsia="ＤＦ平成ゴシック体W5" w:hAnsi="ＭＳ 明朝" w:cs="Times New Roman"/>
                      <w:b/>
                      <w:bCs/>
                      <w:color w:val="0000CC"/>
                      <w:sz w:val="20"/>
                      <w:szCs w:val="20"/>
                    </w:rPr>
                  </w:pPr>
                </w:p>
                <w:p w:rsidR="004F13E6" w:rsidRPr="009A391E" w:rsidRDefault="004F13E6" w:rsidP="00DA3BC5">
                  <w:pPr>
                    <w:jc w:val="center"/>
                    <w:rPr>
                      <w:rFonts w:cs="Times New Roman"/>
                    </w:rPr>
                  </w:pPr>
                </w:p>
              </w:txbxContent>
            </v:textbox>
          </v:shape>
        </w:pict>
      </w:r>
      <w:r>
        <w:rPr>
          <w:noProof/>
        </w:rPr>
        <w:pict>
          <v:rect id="_x0000_s1038" style="position:absolute;left:0;text-align:left;margin-left:-10.4pt;margin-top:11.1pt;width:529.9pt;height:17.6pt;z-index:251651584" fillcolor="#c90" stroked="f" strokecolor="#339" strokeweight="0">
            <v:fill opacity="39322f" color2="#fc0" rotate="t" angle="-90" focus="-50%" type="gradient"/>
          </v:rect>
        </w:pict>
      </w:r>
    </w:p>
    <w:p w:rsidR="004F13E6" w:rsidRDefault="004F13E6">
      <w:pPr>
        <w:rPr>
          <w:rFonts w:cs="Times New Roman"/>
        </w:rPr>
      </w:pPr>
    </w:p>
    <w:p w:rsidR="004F13E6" w:rsidRDefault="004F13E6">
      <w:pPr>
        <w:rPr>
          <w:rFonts w:cs="Times New Roman"/>
        </w:rPr>
      </w:pPr>
    </w:p>
    <w:p w:rsidR="004F13E6" w:rsidRDefault="004F13E6">
      <w:pPr>
        <w:rPr>
          <w:rFonts w:cs="Times New Roman"/>
        </w:rPr>
      </w:pPr>
      <w:r>
        <w:rPr>
          <w:noProof/>
        </w:rPr>
        <w:pict>
          <v:shape id="_x0000_s1039" type="#_x0000_t202" style="position:absolute;left:0;text-align:left;margin-left:51.2pt;margin-top:-120.35pt;width:467.25pt;height:51.9pt;z-index:251650560" filled="f" stroked="f" strokecolor="#969696">
            <v:textbox style="mso-next-textbox:#_x0000_s1039">
              <w:txbxContent>
                <w:p w:rsidR="004F13E6" w:rsidRPr="00640EA0" w:rsidRDefault="004F13E6"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2608;visibility:visible">
            <v:imagedata r:id="rId10" o:title=""/>
          </v:shape>
        </w:pict>
      </w:r>
      <w:r>
        <w:rPr>
          <w:noProof/>
        </w:rPr>
        <w:pict>
          <v:shape id="_x0000_s1041" type="#_x0000_t202" style="position:absolute;left:0;text-align:left;margin-left:-3.75pt;margin-top:-144.2pt;width:530.25pt;height:28.6pt;z-index:251649536" filled="f" stroked="f" strokecolor="#969696">
            <v:textbox style="mso-next-textbox:#_x0000_s1041">
              <w:txbxContent>
                <w:p w:rsidR="004F13E6" w:rsidRPr="00640EA0" w:rsidRDefault="004F13E6" w:rsidP="0062662D">
                  <w:pPr>
                    <w:jc w:val="center"/>
                    <w:rPr>
                      <w:rFonts w:ascii="HGP明朝E" w:eastAsia="HGP明朝E" w:hAnsi="ＭＳ Ｐゴシック" w:cs="Times New Roman"/>
                      <w:b/>
                      <w:bCs/>
                      <w:color w:val="000080"/>
                      <w:sz w:val="25"/>
                      <w:szCs w:val="25"/>
                    </w:rPr>
                  </w:pPr>
                </w:p>
              </w:txbxContent>
            </v:textbox>
          </v:shape>
        </w:pict>
      </w:r>
    </w:p>
    <w:p w:rsidR="004F13E6" w:rsidRDefault="004F13E6">
      <w:pPr>
        <w:rPr>
          <w:rFonts w:cs="Times New Roman"/>
        </w:rPr>
      </w:pPr>
    </w:p>
    <w:p w:rsidR="004F13E6" w:rsidRDefault="004F13E6">
      <w:pPr>
        <w:rPr>
          <w:rFonts w:cs="Times New Roman"/>
        </w:rPr>
      </w:pPr>
    </w:p>
    <w:p w:rsidR="004F13E6" w:rsidRDefault="004F13E6">
      <w:pPr>
        <w:rPr>
          <w:rFonts w:cs="Times New Roman"/>
        </w:rPr>
      </w:pPr>
    </w:p>
    <w:p w:rsidR="004F13E6" w:rsidRDefault="004F13E6">
      <w:pPr>
        <w:rPr>
          <w:rFonts w:cs="Times New Roman"/>
        </w:rPr>
      </w:pPr>
    </w:p>
    <w:p w:rsidR="004F13E6" w:rsidRDefault="004F13E6">
      <w:pPr>
        <w:rPr>
          <w:rFonts w:cs="Times New Roman"/>
        </w:rPr>
      </w:pPr>
    </w:p>
    <w:p w:rsidR="004F13E6" w:rsidRDefault="004F13E6">
      <w:pPr>
        <w:rPr>
          <w:rFonts w:cs="Times New Roman"/>
        </w:rPr>
      </w:pPr>
    </w:p>
    <w:p w:rsidR="004F13E6" w:rsidRDefault="004F13E6">
      <w:pPr>
        <w:rPr>
          <w:rFonts w:cs="Times New Roman"/>
        </w:rPr>
      </w:pPr>
    </w:p>
    <w:p w:rsidR="004F13E6" w:rsidRDefault="004F13E6">
      <w:pPr>
        <w:rPr>
          <w:rFonts w:cs="Times New Roman"/>
        </w:rPr>
      </w:pPr>
    </w:p>
    <w:p w:rsidR="004F13E6" w:rsidRDefault="004F13E6">
      <w:pPr>
        <w:rPr>
          <w:rFonts w:cs="Times New Roman"/>
        </w:rPr>
      </w:pPr>
    </w:p>
    <w:p w:rsidR="004F13E6" w:rsidRDefault="004F13E6">
      <w:pPr>
        <w:rPr>
          <w:rFonts w:cs="Times New Roman"/>
          <w:color w:val="000080"/>
        </w:rPr>
        <w:sectPr w:rsidR="004F13E6" w:rsidSect="00E57926">
          <w:type w:val="continuous"/>
          <w:pgSz w:w="11906" w:h="16838" w:code="9"/>
          <w:pgMar w:top="567" w:right="851" w:bottom="429" w:left="851" w:header="851" w:footer="992" w:gutter="0"/>
          <w:cols w:num="2" w:space="425"/>
          <w:docGrid w:type="lines" w:linePitch="286"/>
        </w:sectPr>
      </w:pPr>
    </w:p>
    <w:p w:rsidR="004F13E6" w:rsidRDefault="004F13E6" w:rsidP="00CC314C">
      <w:pPr>
        <w:spacing w:line="100" w:lineRule="exact"/>
        <w:ind w:firstLineChars="100" w:firstLine="241"/>
        <w:rPr>
          <w:rFonts w:ascii="ＭＳ 明朝" w:cs="Times New Roman"/>
          <w:b/>
          <w:bCs/>
          <w:imprint/>
          <w:color w:val="000080"/>
          <w:sz w:val="24"/>
          <w:szCs w:val="24"/>
          <w:lang w:eastAsia="zh-CN"/>
        </w:rPr>
      </w:pPr>
    </w:p>
    <w:p w:rsidR="004F13E6" w:rsidRPr="0043668C" w:rsidRDefault="004F13E6"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1210</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31</w:t>
      </w:r>
      <w:bookmarkStart w:id="0" w:name="_GoBack"/>
      <w:bookmarkEnd w:id="0"/>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4F13E6" w:rsidRDefault="004F13E6"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5</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2</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28</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4F13E6" w:rsidRDefault="004F13E6"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144.15pt;height:20.15pt;z-index:251662848" filled="f" strokecolor="blue" strokeweight="1.5pt"/>
        </w:pict>
      </w:r>
    </w:p>
    <w:p w:rsidR="004F13E6" w:rsidRPr="003D75BB" w:rsidRDefault="004F13E6" w:rsidP="00195326">
      <w:pPr>
        <w:spacing w:line="300" w:lineRule="exact"/>
        <w:ind w:firstLineChars="100" w:firstLine="281"/>
        <w:rPr>
          <w:rFonts w:ascii="ＭＳ 明朝" w:cs="Times New Roman"/>
          <w:b/>
          <w:bCs/>
          <w:color w:val="FF0000"/>
          <w:sz w:val="28"/>
          <w:szCs w:val="28"/>
        </w:rPr>
      </w:pPr>
      <w:r>
        <w:rPr>
          <w:rFonts w:ascii="ＭＳ 明朝" w:cs="Times New Roman" w:hint="eastAsia"/>
          <w:b/>
          <w:bCs/>
          <w:color w:val="FF0000"/>
          <w:sz w:val="28"/>
          <w:szCs w:val="28"/>
        </w:rPr>
        <w:t>世</w:t>
      </w:r>
      <w:r>
        <w:rPr>
          <w:rFonts w:ascii="ＭＳ 明朝" w:cs="Times New Roman"/>
          <w:b/>
          <w:bCs/>
          <w:color w:val="FF0000"/>
          <w:sz w:val="28"/>
          <w:szCs w:val="28"/>
        </w:rPr>
        <w:t xml:space="preserve"> </w:t>
      </w:r>
      <w:r>
        <w:rPr>
          <w:rFonts w:ascii="ＭＳ 明朝" w:cs="Times New Roman" w:hint="eastAsia"/>
          <w:b/>
          <w:bCs/>
          <w:color w:val="FF0000"/>
          <w:sz w:val="28"/>
          <w:szCs w:val="28"/>
        </w:rPr>
        <w:t>界</w:t>
      </w:r>
      <w:r>
        <w:rPr>
          <w:rFonts w:ascii="ＭＳ 明朝" w:cs="Times New Roman"/>
          <w:b/>
          <w:bCs/>
          <w:color w:val="FF0000"/>
          <w:sz w:val="28"/>
          <w:szCs w:val="28"/>
        </w:rPr>
        <w:t xml:space="preserve"> </w:t>
      </w:r>
      <w:r>
        <w:rPr>
          <w:rFonts w:ascii="ＭＳ 明朝" w:cs="Times New Roman" w:hint="eastAsia"/>
          <w:b/>
          <w:bCs/>
          <w:color w:val="FF0000"/>
          <w:sz w:val="28"/>
          <w:szCs w:val="28"/>
        </w:rPr>
        <w:t>理</w:t>
      </w:r>
      <w:r>
        <w:rPr>
          <w:rFonts w:ascii="ＭＳ 明朝" w:cs="Times New Roman"/>
          <w:b/>
          <w:bCs/>
          <w:color w:val="FF0000"/>
          <w:sz w:val="28"/>
          <w:szCs w:val="28"/>
        </w:rPr>
        <w:t xml:space="preserve"> </w:t>
      </w:r>
      <w:r>
        <w:rPr>
          <w:rFonts w:ascii="ＭＳ 明朝" w:cs="Times New Roman" w:hint="eastAsia"/>
          <w:b/>
          <w:bCs/>
          <w:color w:val="FF0000"/>
          <w:sz w:val="28"/>
          <w:szCs w:val="28"/>
        </w:rPr>
        <w:t>解</w:t>
      </w:r>
      <w:r>
        <w:rPr>
          <w:rFonts w:ascii="ＭＳ 明朝" w:cs="Times New Roman"/>
          <w:b/>
          <w:bCs/>
          <w:color w:val="FF0000"/>
          <w:sz w:val="28"/>
          <w:szCs w:val="28"/>
        </w:rPr>
        <w:t xml:space="preserve"> </w:t>
      </w:r>
      <w:r>
        <w:rPr>
          <w:rFonts w:ascii="ＭＳ 明朝" w:cs="Times New Roman" w:hint="eastAsia"/>
          <w:b/>
          <w:bCs/>
          <w:color w:val="FF0000"/>
          <w:sz w:val="28"/>
          <w:szCs w:val="28"/>
        </w:rPr>
        <w:t>月</w:t>
      </w:r>
      <w:r>
        <w:rPr>
          <w:rFonts w:ascii="ＭＳ 明朝" w:cs="Times New Roman"/>
          <w:b/>
          <w:bCs/>
          <w:color w:val="FF0000"/>
          <w:sz w:val="28"/>
          <w:szCs w:val="28"/>
        </w:rPr>
        <w:t xml:space="preserve"> </w:t>
      </w:r>
      <w:r>
        <w:rPr>
          <w:rFonts w:ascii="ＭＳ 明朝" w:cs="Times New Roman" w:hint="eastAsia"/>
          <w:b/>
          <w:bCs/>
          <w:color w:val="FF0000"/>
          <w:sz w:val="28"/>
          <w:szCs w:val="28"/>
        </w:rPr>
        <w:t>間</w:t>
      </w:r>
    </w:p>
    <w:p w:rsidR="004F13E6" w:rsidRDefault="004F13E6" w:rsidP="00A45AF8">
      <w:pPr>
        <w:spacing w:line="140" w:lineRule="exact"/>
        <w:ind w:firstLineChars="100" w:firstLine="241"/>
        <w:rPr>
          <w:rFonts w:ascii="ＭＳ 明朝" w:cs="Times New Roman"/>
          <w:b/>
          <w:bCs/>
          <w:color w:val="000080"/>
          <w:sz w:val="24"/>
          <w:szCs w:val="24"/>
        </w:rPr>
      </w:pPr>
    </w:p>
    <w:p w:rsidR="004F13E6" w:rsidRDefault="004F13E6" w:rsidP="00072CE6">
      <w:pPr>
        <w:tabs>
          <w:tab w:val="left" w:pos="1560"/>
        </w:tabs>
        <w:spacing w:line="40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会長</w:t>
      </w:r>
    </w:p>
    <w:p w:rsidR="004F13E6" w:rsidRDefault="004F13E6" w:rsidP="0067722A">
      <w:pPr>
        <w:spacing w:line="40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小林　正樹</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4F13E6" w:rsidRDefault="004F13E6" w:rsidP="0067722A">
      <w:pPr>
        <w:spacing w:line="400" w:lineRule="exact"/>
        <w:ind w:leftChars="-50" w:left="-105" w:firstLineChars="100" w:firstLine="241"/>
        <w:rPr>
          <w:rFonts w:ascii="ＭＳ Ｐ明朝" w:hAnsi="ＭＳ 明朝" w:cs="ＭＳ Ｐ明朝"/>
          <w:b/>
          <w:bCs/>
          <w:sz w:val="24"/>
          <w:szCs w:val="24"/>
        </w:rPr>
      </w:pPr>
      <w:r>
        <w:rPr>
          <w:rFonts w:ascii="HGPｺﾞｼｯｸM" w:cs="ＭＳ 明朝" w:hint="eastAsia"/>
          <w:b/>
          <w:bCs/>
          <w:color w:val="0000FF"/>
          <w:sz w:val="24"/>
          <w:szCs w:val="24"/>
          <w:bdr w:val="single" w:sz="4" w:space="0" w:color="auto" w:frame="1"/>
          <w:shd w:val="pct15" w:color="auto" w:fill="FFFFFF"/>
        </w:rPr>
        <w:t>斉唱・唱和</w:t>
      </w:r>
      <w:r>
        <w:rPr>
          <w:rFonts w:ascii="ＭＳ Ｐ明朝" w:hAnsi="ＭＳ 明朝" w:cs="ＭＳ Ｐ明朝"/>
          <w:b/>
          <w:bCs/>
          <w:sz w:val="24"/>
          <w:szCs w:val="24"/>
        </w:rPr>
        <w:t xml:space="preserve"> </w:t>
      </w:r>
    </w:p>
    <w:p w:rsidR="004F13E6" w:rsidRDefault="004F13E6" w:rsidP="0067722A">
      <w:pPr>
        <w:spacing w:line="400" w:lineRule="exact"/>
        <w:ind w:leftChars="-50" w:left="-105" w:firstLineChars="100" w:firstLine="241"/>
        <w:rPr>
          <w:rFonts w:ascii="ＭＳ Ｐ明朝" w:hAnsi="ＭＳ 明朝" w:cs="ＭＳ 明朝"/>
          <w:b/>
          <w:bCs/>
          <w:sz w:val="24"/>
          <w:szCs w:val="24"/>
        </w:rPr>
      </w:pPr>
      <w:r>
        <w:rPr>
          <w:rFonts w:ascii="ＭＳ Ｐ明朝" w:hAnsi="ＭＳ 明朝" w:cs="ＭＳ 明朝" w:hint="eastAsia"/>
          <w:b/>
          <w:bCs/>
          <w:sz w:val="24"/>
          <w:szCs w:val="24"/>
        </w:rPr>
        <w:t>「それでこそロータリー・四つのテスト」</w:t>
      </w:r>
    </w:p>
    <w:p w:rsidR="004F13E6" w:rsidRDefault="004F13E6" w:rsidP="0014583D">
      <w:pPr>
        <w:spacing w:line="400" w:lineRule="exact"/>
        <w:ind w:firstLineChars="49" w:firstLine="118"/>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p>
    <w:p w:rsidR="004F13E6" w:rsidRPr="00131E93" w:rsidRDefault="004F13E6" w:rsidP="0014583D">
      <w:pPr>
        <w:spacing w:line="400" w:lineRule="exact"/>
        <w:ind w:firstLineChars="49" w:firstLine="118"/>
        <w:rPr>
          <w:rFonts w:ascii="ＭＳ Ｐ明朝" w:hAnsi="ＭＳ 明朝" w:cs="ＭＳ 明朝"/>
          <w:bCs/>
          <w:sz w:val="22"/>
          <w:szCs w:val="22"/>
        </w:rPr>
      </w:pPr>
      <w:r>
        <w:rPr>
          <w:rFonts w:ascii="ＭＳ Ｐ明朝" w:hAnsi="ＭＳ 明朝" w:hint="eastAsia"/>
          <w:b/>
          <w:sz w:val="24"/>
        </w:rPr>
        <w:t xml:space="preserve">　　</w:t>
      </w:r>
      <w:r w:rsidRPr="00131E93">
        <w:rPr>
          <w:rFonts w:ascii="ＭＳ Ｐ明朝" w:hAnsi="ＭＳ 明朝" w:hint="eastAsia"/>
          <w:sz w:val="22"/>
          <w:szCs w:val="22"/>
        </w:rPr>
        <w:t>お見えになりませんでした</w:t>
      </w:r>
    </w:p>
    <w:p w:rsidR="004F13E6" w:rsidRDefault="004F13E6" w:rsidP="00171236">
      <w:pPr>
        <w:spacing w:line="440" w:lineRule="exact"/>
        <w:ind w:firstLineChars="49" w:firstLine="118"/>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山本　剛</w:t>
      </w:r>
      <w:r>
        <w:rPr>
          <w:rFonts w:ascii="HGPｺﾞｼｯｸE" w:hAnsi="ＭＳ 明朝" w:cs="HGPｺﾞｼｯｸE"/>
          <w:b/>
          <w:bCs/>
          <w:sz w:val="24"/>
          <w:szCs w:val="24"/>
        </w:rPr>
        <w:t xml:space="preserve"> </w:t>
      </w:r>
      <w:r>
        <w:rPr>
          <w:rFonts w:ascii="HGPｺﾞｼｯｸE" w:hAnsi="ＭＳ 明朝" w:cs="HGPｺﾞｼｯｸE" w:hint="eastAsia"/>
          <w:b/>
          <w:bCs/>
          <w:sz w:val="24"/>
          <w:szCs w:val="24"/>
        </w:rPr>
        <w:t>出席委員長</w:t>
      </w:r>
    </w:p>
    <w:p w:rsidR="004F13E6" w:rsidRPr="001A6394" w:rsidRDefault="004F13E6" w:rsidP="00794F12">
      <w:pPr>
        <w:spacing w:line="60" w:lineRule="exact"/>
        <w:rPr>
          <w:rFonts w:ascii="HGPｺﾞｼｯｸE" w:hAnsi="ＭＳ 明朝" w:cs="ＭＳ 明朝"/>
          <w:b/>
          <w:bCs/>
          <w:sz w:val="24"/>
          <w:szCs w:val="24"/>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4F13E6" w:rsidRPr="00B7671C" w:rsidTr="009A158F">
        <w:trPr>
          <w:cantSplit/>
          <w:trHeight w:val="402"/>
        </w:trPr>
        <w:tc>
          <w:tcPr>
            <w:tcW w:w="729" w:type="dxa"/>
            <w:vMerge w:val="restart"/>
            <w:vAlign w:val="center"/>
          </w:tcPr>
          <w:p w:rsidR="004F13E6" w:rsidRPr="00B7671C" w:rsidRDefault="004F13E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4F13E6" w:rsidRPr="00B7671C" w:rsidRDefault="004F13E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4F13E6" w:rsidRPr="00B7671C" w:rsidRDefault="004F13E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4F13E6" w:rsidRPr="00B7671C" w:rsidRDefault="004F13E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4F13E6" w:rsidRPr="00B7671C" w:rsidRDefault="004F13E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4F13E6" w:rsidRPr="00B7671C" w:rsidTr="009A158F">
        <w:trPr>
          <w:cantSplit/>
          <w:trHeight w:val="380"/>
        </w:trPr>
        <w:tc>
          <w:tcPr>
            <w:tcW w:w="729" w:type="dxa"/>
            <w:vMerge/>
            <w:vAlign w:val="center"/>
          </w:tcPr>
          <w:p w:rsidR="004F13E6" w:rsidRPr="00B7671C" w:rsidRDefault="004F13E6" w:rsidP="00F70418">
            <w:pPr>
              <w:widowControl/>
              <w:spacing w:line="300" w:lineRule="exact"/>
              <w:jc w:val="left"/>
              <w:rPr>
                <w:rFonts w:ascii="ＭＳ 明朝" w:cs="Times New Roman"/>
                <w:sz w:val="18"/>
                <w:szCs w:val="18"/>
              </w:rPr>
            </w:pPr>
          </w:p>
        </w:tc>
        <w:tc>
          <w:tcPr>
            <w:tcW w:w="1050" w:type="dxa"/>
            <w:tcBorders>
              <w:right w:val="nil"/>
            </w:tcBorders>
            <w:vAlign w:val="center"/>
          </w:tcPr>
          <w:p w:rsidR="004F13E6" w:rsidRPr="00B7671C" w:rsidRDefault="004F13E6"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4F13E6" w:rsidRPr="00B7671C" w:rsidRDefault="004F13E6" w:rsidP="00CD3006">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１５</w:t>
            </w:r>
            <w:r w:rsidRPr="00B7671C">
              <w:rPr>
                <w:rFonts w:ascii="ＭＳ 明朝" w:hAnsi="ＭＳ 明朝" w:cs="ＭＳ 明朝" w:hint="eastAsia"/>
                <w:sz w:val="18"/>
                <w:szCs w:val="18"/>
              </w:rPr>
              <w:t>名</w:t>
            </w:r>
          </w:p>
        </w:tc>
        <w:tc>
          <w:tcPr>
            <w:tcW w:w="1015" w:type="dxa"/>
            <w:vAlign w:val="center"/>
          </w:tcPr>
          <w:p w:rsidR="004F13E6" w:rsidRPr="00B7671C" w:rsidRDefault="004F13E6"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６名</w:t>
            </w:r>
          </w:p>
        </w:tc>
        <w:tc>
          <w:tcPr>
            <w:tcW w:w="1365" w:type="dxa"/>
            <w:vAlign w:val="center"/>
          </w:tcPr>
          <w:p w:rsidR="004F13E6" w:rsidRPr="00B7671C" w:rsidRDefault="004F13E6" w:rsidP="001A6394">
            <w:pPr>
              <w:widowControl/>
              <w:spacing w:line="300" w:lineRule="exact"/>
              <w:rPr>
                <w:rFonts w:ascii="ＭＳ 明朝" w:cs="Times New Roman"/>
                <w:sz w:val="18"/>
                <w:szCs w:val="18"/>
              </w:rPr>
            </w:pPr>
            <w:r>
              <w:rPr>
                <w:rFonts w:ascii="ＭＳ 明朝" w:hAnsi="ＭＳ 明朝" w:cs="ＭＳ 明朝" w:hint="eastAsia"/>
                <w:sz w:val="18"/>
                <w:szCs w:val="18"/>
              </w:rPr>
              <w:t>８３．３３</w:t>
            </w:r>
            <w:r w:rsidRPr="00B7671C">
              <w:rPr>
                <w:rFonts w:ascii="ＭＳ 明朝" w:hAnsi="ＭＳ 明朝" w:cs="ＭＳ 明朝" w:hint="eastAsia"/>
                <w:sz w:val="18"/>
                <w:szCs w:val="18"/>
              </w:rPr>
              <w:t>％</w:t>
            </w:r>
          </w:p>
        </w:tc>
      </w:tr>
      <w:tr w:rsidR="004F13E6" w:rsidRPr="00B7671C" w:rsidTr="009A158F">
        <w:trPr>
          <w:cantSplit/>
          <w:trHeight w:val="306"/>
        </w:trPr>
        <w:tc>
          <w:tcPr>
            <w:tcW w:w="2621" w:type="dxa"/>
            <w:gridSpan w:val="3"/>
          </w:tcPr>
          <w:p w:rsidR="004F13E6" w:rsidRPr="00B7671C" w:rsidRDefault="004F13E6"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(2</w:t>
            </w:r>
            <w:r w:rsidRPr="00B7671C">
              <w:rPr>
                <w:rFonts w:ascii="ＭＳ 明朝" w:hAnsi="ＭＳ 明朝" w:cs="ＭＳ 明朝" w:hint="eastAsia"/>
                <w:sz w:val="18"/>
                <w:szCs w:val="18"/>
              </w:rPr>
              <w:t>月</w:t>
            </w:r>
            <w:r>
              <w:rPr>
                <w:rFonts w:ascii="ＭＳ 明朝" w:hAnsi="ＭＳ 明朝" w:cs="ＭＳ 明朝"/>
                <w:sz w:val="18"/>
                <w:szCs w:val="18"/>
              </w:rPr>
              <w:t>13</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5</w:t>
            </w:r>
            <w:r w:rsidRPr="00B7671C">
              <w:rPr>
                <w:rFonts w:ascii="ＭＳ 明朝" w:hAnsi="ＭＳ 明朝" w:cs="ＭＳ 明朝" w:hint="eastAsia"/>
                <w:sz w:val="18"/>
                <w:szCs w:val="18"/>
              </w:rPr>
              <w:t>名</w:t>
            </w:r>
          </w:p>
        </w:tc>
        <w:tc>
          <w:tcPr>
            <w:tcW w:w="1153" w:type="dxa"/>
            <w:gridSpan w:val="2"/>
          </w:tcPr>
          <w:p w:rsidR="004F13E6" w:rsidRPr="00B7671C" w:rsidRDefault="004F13E6"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sz w:val="18"/>
                <w:szCs w:val="18"/>
              </w:rPr>
              <w:t>1</w:t>
            </w:r>
            <w:r w:rsidRPr="00B7671C">
              <w:rPr>
                <w:rFonts w:ascii="ＭＳ 明朝" w:hAnsi="ＭＳ 明朝" w:cs="ＭＳ 明朝" w:hint="eastAsia"/>
                <w:sz w:val="18"/>
                <w:szCs w:val="18"/>
              </w:rPr>
              <w:t>名</w:t>
            </w:r>
          </w:p>
        </w:tc>
        <w:tc>
          <w:tcPr>
            <w:tcW w:w="1365" w:type="dxa"/>
            <w:vAlign w:val="center"/>
          </w:tcPr>
          <w:p w:rsidR="004F13E6" w:rsidRPr="00B7671C" w:rsidRDefault="004F13E6" w:rsidP="00131E93">
            <w:pPr>
              <w:widowControl/>
              <w:spacing w:line="300" w:lineRule="exact"/>
              <w:rPr>
                <w:rFonts w:ascii="ＭＳ 明朝" w:cs="Times New Roman"/>
                <w:sz w:val="18"/>
                <w:szCs w:val="18"/>
              </w:rPr>
            </w:pPr>
            <w:r>
              <w:rPr>
                <w:rFonts w:ascii="ＭＳ 明朝" w:hAnsi="ＭＳ 明朝" w:cs="ＭＳ 明朝" w:hint="eastAsia"/>
                <w:sz w:val="18"/>
                <w:szCs w:val="18"/>
              </w:rPr>
              <w:t>９４．４４％</w:t>
            </w:r>
          </w:p>
        </w:tc>
      </w:tr>
    </w:tbl>
    <w:p w:rsidR="004F13E6" w:rsidRDefault="004F13E6" w:rsidP="00131E93">
      <w:pPr>
        <w:spacing w:line="240" w:lineRule="exact"/>
        <w:ind w:rightChars="-51" w:right="-107"/>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原</w:t>
      </w:r>
      <w:r>
        <w:rPr>
          <w:rFonts w:cs="ＭＳ 明朝"/>
          <w:sz w:val="18"/>
          <w:szCs w:val="18"/>
        </w:rPr>
        <w:t xml:space="preserve"> </w:t>
      </w:r>
      <w:r>
        <w:rPr>
          <w:rFonts w:cs="ＭＳ 明朝" w:hint="eastAsia"/>
          <w:sz w:val="18"/>
          <w:szCs w:val="18"/>
        </w:rPr>
        <w:t>秀元会員、田辺</w:t>
      </w:r>
      <w:r>
        <w:rPr>
          <w:rFonts w:cs="ＭＳ 明朝"/>
          <w:sz w:val="18"/>
          <w:szCs w:val="18"/>
        </w:rPr>
        <w:t xml:space="preserve"> </w:t>
      </w:r>
      <w:r>
        <w:rPr>
          <w:rFonts w:cs="ＭＳ 明朝" w:hint="eastAsia"/>
          <w:sz w:val="18"/>
          <w:szCs w:val="18"/>
        </w:rPr>
        <w:t>清春会員、</w:t>
      </w:r>
      <w:r>
        <w:rPr>
          <w:rFonts w:cs="ＭＳ 明朝"/>
          <w:sz w:val="18"/>
          <w:szCs w:val="18"/>
        </w:rPr>
        <w:t xml:space="preserve"> </w:t>
      </w:r>
      <w:smartTag w:uri="urn:schemas-microsoft-com:office:smarttags" w:element="PersonName">
        <w:r>
          <w:rPr>
            <w:rFonts w:cs="ＭＳ 明朝" w:hint="eastAsia"/>
            <w:sz w:val="18"/>
            <w:szCs w:val="18"/>
          </w:rPr>
          <w:t>松川</w:t>
        </w:r>
        <w:r>
          <w:rPr>
            <w:rFonts w:cs="ＭＳ 明朝"/>
            <w:sz w:val="18"/>
            <w:szCs w:val="18"/>
          </w:rPr>
          <w:t xml:space="preserve"> </w:t>
        </w:r>
        <w:r>
          <w:rPr>
            <w:rFonts w:cs="ＭＳ 明朝" w:hint="eastAsia"/>
            <w:sz w:val="18"/>
            <w:szCs w:val="18"/>
          </w:rPr>
          <w:t>正二郎</w:t>
        </w:r>
      </w:smartTag>
      <w:r>
        <w:rPr>
          <w:rFonts w:cs="ＭＳ 明朝" w:hint="eastAsia"/>
          <w:sz w:val="18"/>
          <w:szCs w:val="18"/>
        </w:rPr>
        <w:t>会員</w:t>
      </w:r>
    </w:p>
    <w:p w:rsidR="004F13E6" w:rsidRPr="007C2695" w:rsidRDefault="004F13E6"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4F13E6" w:rsidRPr="00E05586" w:rsidRDefault="004F13E6" w:rsidP="004D5A47">
      <w:pPr>
        <w:spacing w:afterLines="20" w:line="360" w:lineRule="exact"/>
        <w:rPr>
          <w:rFonts w:ascii="ＭＳ 明朝" w:cs="ＭＳ 明朝"/>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b/>
          <w:bCs/>
          <w:sz w:val="24"/>
          <w:szCs w:val="24"/>
        </w:rPr>
        <w:t xml:space="preserve"> (3</w:t>
      </w:r>
      <w:r>
        <w:rPr>
          <w:rFonts w:ascii="ＭＳ 明朝" w:hAnsi="ＭＳ 明朝" w:cs="ＭＳ 明朝" w:hint="eastAsia"/>
          <w:b/>
          <w:bCs/>
          <w:sz w:val="24"/>
          <w:szCs w:val="24"/>
        </w:rPr>
        <w:t>月</w:t>
      </w:r>
      <w:r>
        <w:rPr>
          <w:rFonts w:ascii="ＭＳ 明朝" w:hAnsi="ＭＳ 明朝" w:cs="ＭＳ 明朝"/>
          <w:b/>
          <w:bCs/>
          <w:sz w:val="24"/>
          <w:szCs w:val="24"/>
        </w:rPr>
        <w:t>7</w:t>
      </w:r>
      <w:r>
        <w:rPr>
          <w:rFonts w:ascii="ＭＳ 明朝" w:hAnsi="ＭＳ 明朝" w:cs="ＭＳ 明朝" w:hint="eastAsia"/>
          <w:b/>
          <w:bCs/>
          <w:sz w:val="24"/>
          <w:szCs w:val="24"/>
        </w:rPr>
        <w:t>日</w:t>
      </w:r>
      <w:r>
        <w:rPr>
          <w:rFonts w:ascii="ＭＳ 明朝" w:hAnsi="ＭＳ 明朝" w:cs="ＭＳ 明朝"/>
          <w:b/>
          <w:bCs/>
          <w:sz w:val="24"/>
          <w:szCs w:val="24"/>
        </w:rPr>
        <w:t>)</w:t>
      </w:r>
    </w:p>
    <w:p w:rsidR="004F13E6" w:rsidRPr="00CD3006" w:rsidRDefault="004F13E6" w:rsidP="000B0E92">
      <w:pPr>
        <w:tabs>
          <w:tab w:val="left" w:pos="1620"/>
        </w:tabs>
        <w:spacing w:line="60" w:lineRule="exact"/>
        <w:ind w:left="420" w:hangingChars="200" w:hanging="420"/>
        <w:rPr>
          <w:rFonts w:cs="Times New Roman"/>
          <w:color w:val="000000"/>
        </w:rPr>
      </w:pPr>
    </w:p>
    <w:p w:rsidR="004F13E6" w:rsidRPr="006D38B5" w:rsidRDefault="004F13E6" w:rsidP="003B6274">
      <w:pPr>
        <w:tabs>
          <w:tab w:val="left" w:pos="1620"/>
        </w:tabs>
        <w:spacing w:line="260" w:lineRule="exact"/>
        <w:ind w:left="420" w:hangingChars="200" w:hanging="420"/>
      </w:pPr>
      <w:r w:rsidRPr="006D38B5">
        <w:rPr>
          <w:rFonts w:hint="eastAsia"/>
        </w:rPr>
        <w:t>１．</w:t>
      </w:r>
      <w:r>
        <w:rPr>
          <w:rFonts w:hint="eastAsia"/>
        </w:rPr>
        <w:t>理事会報告（詳細は、次週会報にて）</w:t>
      </w:r>
    </w:p>
    <w:p w:rsidR="004F13E6" w:rsidRPr="006D38B5" w:rsidRDefault="004F13E6" w:rsidP="003B6274">
      <w:pPr>
        <w:tabs>
          <w:tab w:val="left" w:pos="1620"/>
        </w:tabs>
        <w:spacing w:line="260" w:lineRule="exact"/>
        <w:ind w:left="420" w:hangingChars="200" w:hanging="420"/>
      </w:pPr>
      <w:r w:rsidRPr="006D38B5">
        <w:rPr>
          <w:rFonts w:hint="eastAsia"/>
        </w:rPr>
        <w:t xml:space="preserve">　　</w:t>
      </w:r>
    </w:p>
    <w:p w:rsidR="004F13E6" w:rsidRDefault="004F13E6" w:rsidP="003B6274">
      <w:pPr>
        <w:tabs>
          <w:tab w:val="left" w:pos="1620"/>
        </w:tabs>
        <w:spacing w:line="260" w:lineRule="exact"/>
        <w:ind w:left="420" w:hangingChars="200" w:hanging="420"/>
      </w:pPr>
      <w:r w:rsidRPr="006D38B5">
        <w:rPr>
          <w:rFonts w:hint="eastAsia"/>
        </w:rPr>
        <w:t>２．地区より、</w:t>
      </w:r>
      <w:r>
        <w:t>2013-14</w:t>
      </w:r>
      <w:r>
        <w:rPr>
          <w:rFonts w:hint="eastAsia"/>
        </w:rPr>
        <w:t>年度</w:t>
      </w:r>
      <w:r>
        <w:t xml:space="preserve"> </w:t>
      </w:r>
      <w:r>
        <w:rPr>
          <w:rFonts w:hint="eastAsia"/>
        </w:rPr>
        <w:t>地区委員の委嘱状が届きましたのでお渡し致します。</w:t>
      </w:r>
    </w:p>
    <w:p w:rsidR="004F13E6" w:rsidRDefault="004F13E6" w:rsidP="003B6274">
      <w:pPr>
        <w:tabs>
          <w:tab w:val="left" w:pos="1620"/>
        </w:tabs>
        <w:spacing w:line="260" w:lineRule="exact"/>
        <w:ind w:left="420" w:hangingChars="200" w:hanging="420"/>
      </w:pPr>
      <w:r>
        <w:rPr>
          <w:rFonts w:hint="eastAsia"/>
        </w:rPr>
        <w:t xml:space="preserve">　・山本　　剛会員：地区社会奉仕委員</w:t>
      </w:r>
    </w:p>
    <w:p w:rsidR="004F13E6" w:rsidRDefault="004F13E6" w:rsidP="003B6274">
      <w:pPr>
        <w:tabs>
          <w:tab w:val="left" w:pos="1620"/>
        </w:tabs>
        <w:spacing w:line="260" w:lineRule="exact"/>
        <w:ind w:left="420" w:hangingChars="200" w:hanging="420"/>
      </w:pPr>
      <w:r>
        <w:rPr>
          <w:rFonts w:hint="eastAsia"/>
        </w:rPr>
        <w:t xml:space="preserve">　・都倉八重子会員：地区Ｒ青少年交換委員</w:t>
      </w:r>
    </w:p>
    <w:p w:rsidR="004F13E6" w:rsidRDefault="004F13E6" w:rsidP="003B6274">
      <w:pPr>
        <w:tabs>
          <w:tab w:val="left" w:pos="1620"/>
        </w:tabs>
        <w:spacing w:line="260" w:lineRule="exact"/>
        <w:ind w:left="420" w:hangingChars="200" w:hanging="420"/>
      </w:pPr>
      <w:r>
        <w:rPr>
          <w:rFonts w:hint="eastAsia"/>
        </w:rPr>
        <w:t xml:space="preserve">　・市川　功一会員：地区Ｒ平和フェローシップ委員</w:t>
      </w:r>
    </w:p>
    <w:p w:rsidR="004F13E6" w:rsidRPr="0069584C" w:rsidRDefault="004F13E6" w:rsidP="001E1D12">
      <w:pPr>
        <w:tabs>
          <w:tab w:val="left" w:pos="1620"/>
        </w:tabs>
        <w:spacing w:line="260" w:lineRule="exact"/>
        <w:ind w:left="420" w:hangingChars="200" w:hanging="420"/>
        <w:rPr>
          <w:color w:val="000000"/>
        </w:rPr>
      </w:pPr>
      <w:r>
        <w:rPr>
          <w:rFonts w:hint="eastAsia"/>
        </w:rPr>
        <w:t xml:space="preserve">　※よろしくお願いいたします。</w:t>
      </w:r>
    </w:p>
    <w:p w:rsidR="004F13E6" w:rsidRPr="00DA0012" w:rsidRDefault="004F13E6" w:rsidP="001E1D12">
      <w:pPr>
        <w:tabs>
          <w:tab w:val="left" w:pos="1620"/>
        </w:tabs>
        <w:spacing w:line="360" w:lineRule="auto"/>
        <w:ind w:left="420" w:hangingChars="200" w:hanging="420"/>
        <w:rPr>
          <w:rFonts w:ascii="ＭＳ 明朝" w:cs="Times New Roman"/>
          <w:b/>
          <w:bCs/>
          <w:sz w:val="24"/>
          <w:szCs w:val="24"/>
        </w:rPr>
      </w:pPr>
      <w:r w:rsidRPr="00DA0012">
        <w:rPr>
          <w:rFonts w:ascii="ＭＳ 明朝" w:hAnsi="ＭＳ 明朝" w:cs="ＭＳ 明朝" w:hint="eastAsia"/>
          <w:color w:val="000000"/>
        </w:rPr>
        <w:t xml:space="preserve">　</w:t>
      </w:r>
      <w:r w:rsidRPr="00DA0012">
        <w:rPr>
          <w:rFonts w:ascii="ＭＳ 明朝" w:hAnsi="ＭＳ 明朝" w:cs="ＭＳ 明朝" w:hint="eastAsia"/>
          <w:b/>
          <w:bCs/>
          <w:color w:val="0000FF"/>
          <w:sz w:val="24"/>
          <w:szCs w:val="24"/>
          <w:bdr w:val="single" w:sz="4" w:space="0" w:color="auto" w:frame="1"/>
          <w:shd w:val="pct15" w:color="auto" w:fill="FFFFFF"/>
        </w:rPr>
        <w:t>幹事報告</w:t>
      </w:r>
      <w:r w:rsidRPr="00DA0012">
        <w:rPr>
          <w:rFonts w:ascii="ＭＳ 明朝" w:hAnsi="ＭＳ 明朝" w:cs="ＭＳ 明朝" w:hint="eastAsia"/>
          <w:b/>
          <w:bCs/>
          <w:sz w:val="24"/>
          <w:szCs w:val="24"/>
        </w:rPr>
        <w:t xml:space="preserve">　戸張</w:t>
      </w:r>
      <w:r w:rsidRPr="00DA0012">
        <w:rPr>
          <w:rFonts w:ascii="ＭＳ 明朝" w:hAnsi="ＭＳ 明朝" w:cs="ＭＳ 明朝"/>
          <w:b/>
          <w:bCs/>
          <w:sz w:val="24"/>
          <w:szCs w:val="24"/>
        </w:rPr>
        <w:t xml:space="preserve"> </w:t>
      </w:r>
      <w:r w:rsidRPr="00DA0012">
        <w:rPr>
          <w:rFonts w:ascii="ＭＳ 明朝" w:hAnsi="ＭＳ 明朝" w:cs="ＭＳ 明朝" w:hint="eastAsia"/>
          <w:b/>
          <w:bCs/>
          <w:sz w:val="24"/>
          <w:szCs w:val="24"/>
        </w:rPr>
        <w:t>裕康</w:t>
      </w:r>
      <w:r w:rsidRPr="00DA0012">
        <w:rPr>
          <w:rFonts w:ascii="ＭＳ 明朝" w:hAnsi="ＭＳ 明朝" w:cs="ＭＳ 明朝"/>
          <w:b/>
          <w:bCs/>
          <w:sz w:val="24"/>
          <w:szCs w:val="24"/>
        </w:rPr>
        <w:t xml:space="preserve"> </w:t>
      </w:r>
      <w:r w:rsidRPr="00DA0012">
        <w:rPr>
          <w:rFonts w:ascii="ＭＳ 明朝" w:hAnsi="ＭＳ 明朝" w:cs="ＭＳ 明朝" w:hint="eastAsia"/>
          <w:b/>
          <w:bCs/>
          <w:sz w:val="24"/>
          <w:szCs w:val="24"/>
        </w:rPr>
        <w:t>幹事</w:t>
      </w:r>
      <w:r>
        <w:rPr>
          <w:rFonts w:ascii="ＭＳ 明朝" w:hAnsi="ＭＳ 明朝" w:cs="ＭＳ 明朝"/>
          <w:b/>
          <w:bCs/>
          <w:sz w:val="24"/>
          <w:szCs w:val="24"/>
        </w:rPr>
        <w:t xml:space="preserve"> (3</w:t>
      </w:r>
      <w:r w:rsidRPr="00DA0012">
        <w:rPr>
          <w:rFonts w:ascii="ＭＳ 明朝" w:hAnsi="ＭＳ 明朝" w:cs="ＭＳ 明朝" w:hint="eastAsia"/>
          <w:b/>
          <w:bCs/>
          <w:sz w:val="24"/>
          <w:szCs w:val="24"/>
        </w:rPr>
        <w:t>月</w:t>
      </w:r>
      <w:r>
        <w:rPr>
          <w:rFonts w:ascii="ＭＳ 明朝" w:hAnsi="ＭＳ 明朝" w:cs="ＭＳ 明朝"/>
          <w:b/>
          <w:bCs/>
          <w:sz w:val="24"/>
          <w:szCs w:val="24"/>
        </w:rPr>
        <w:t>7</w:t>
      </w:r>
      <w:r w:rsidRPr="00DA0012">
        <w:rPr>
          <w:rFonts w:ascii="ＭＳ 明朝" w:hAnsi="ＭＳ 明朝" w:cs="ＭＳ 明朝" w:hint="eastAsia"/>
          <w:b/>
          <w:bCs/>
          <w:sz w:val="24"/>
          <w:szCs w:val="24"/>
        </w:rPr>
        <w:t>日</w:t>
      </w:r>
      <w:r w:rsidRPr="00DA0012">
        <w:rPr>
          <w:rFonts w:ascii="ＭＳ 明朝" w:hAnsi="ＭＳ 明朝" w:cs="ＭＳ 明朝"/>
          <w:b/>
          <w:bCs/>
          <w:sz w:val="24"/>
          <w:szCs w:val="24"/>
        </w:rPr>
        <w:t>)</w:t>
      </w:r>
    </w:p>
    <w:p w:rsidR="004F13E6" w:rsidRPr="00784D14" w:rsidRDefault="004F13E6" w:rsidP="003B6274">
      <w:pPr>
        <w:tabs>
          <w:tab w:val="left" w:pos="1620"/>
        </w:tabs>
        <w:spacing w:line="260" w:lineRule="exact"/>
        <w:ind w:left="420" w:hangingChars="200" w:hanging="420"/>
        <w:rPr>
          <w:rFonts w:hAnsi="ＭＳ ゴシック"/>
        </w:rPr>
      </w:pPr>
      <w:r w:rsidRPr="00784D14">
        <w:rPr>
          <w:rFonts w:hint="eastAsia"/>
        </w:rPr>
        <w:t>１．</w:t>
      </w:r>
      <w:r w:rsidRPr="00784D14">
        <w:rPr>
          <w:rFonts w:hAnsi="ＭＳ ゴシック" w:hint="eastAsia"/>
        </w:rPr>
        <w:t xml:space="preserve">他クラブ例会臨時変更のお知らせ　</w:t>
      </w:r>
    </w:p>
    <w:p w:rsidR="004F13E6" w:rsidRDefault="004F13E6" w:rsidP="003B6274">
      <w:pPr>
        <w:tabs>
          <w:tab w:val="left" w:pos="2127"/>
          <w:tab w:val="left" w:pos="4395"/>
        </w:tabs>
        <w:spacing w:line="240" w:lineRule="exact"/>
        <w:ind w:rightChars="-284" w:right="-596" w:firstLineChars="100" w:firstLine="210"/>
      </w:pPr>
      <w:r>
        <w:rPr>
          <w:rFonts w:hint="eastAsia"/>
        </w:rPr>
        <w:t>●川崎とどろき</w:t>
      </w:r>
      <w:r>
        <w:t>RC</w:t>
      </w:r>
    </w:p>
    <w:p w:rsidR="004F13E6" w:rsidRDefault="004F13E6" w:rsidP="00072E00">
      <w:pPr>
        <w:tabs>
          <w:tab w:val="left" w:pos="2127"/>
          <w:tab w:val="left" w:pos="3555"/>
        </w:tabs>
        <w:spacing w:line="240" w:lineRule="exact"/>
        <w:ind w:rightChars="-284" w:right="-596" w:firstLineChars="500" w:firstLine="1050"/>
      </w:pPr>
      <w:r>
        <w:t>3</w:t>
      </w:r>
      <w:r>
        <w:rPr>
          <w:rFonts w:hint="eastAsia"/>
        </w:rPr>
        <w:t>月</w:t>
      </w:r>
      <w:r>
        <w:t>18</w:t>
      </w:r>
      <w:r>
        <w:rPr>
          <w:rFonts w:hint="eastAsia"/>
        </w:rPr>
        <w:t>日</w:t>
      </w:r>
      <w:r>
        <w:t>(</w:t>
      </w:r>
      <w:r>
        <w:rPr>
          <w:rFonts w:hint="eastAsia"/>
        </w:rPr>
        <w:t>月</w:t>
      </w:r>
      <w:r>
        <w:t>)</w:t>
      </w:r>
      <w:r>
        <w:tab/>
      </w:r>
      <w:r>
        <w:rPr>
          <w:rFonts w:hint="eastAsia"/>
        </w:rPr>
        <w:t>休会</w:t>
      </w:r>
    </w:p>
    <w:p w:rsidR="004F13E6" w:rsidRDefault="004F13E6" w:rsidP="00072E00">
      <w:pPr>
        <w:tabs>
          <w:tab w:val="left" w:pos="2127"/>
          <w:tab w:val="left" w:pos="4395"/>
          <w:tab w:val="left" w:pos="8364"/>
        </w:tabs>
        <w:spacing w:line="240" w:lineRule="exact"/>
        <w:ind w:rightChars="-284" w:right="-596" w:firstLineChars="500" w:firstLine="1050"/>
      </w:pPr>
      <w:r>
        <w:t>4</w:t>
      </w:r>
      <w:r>
        <w:rPr>
          <w:rFonts w:hint="eastAsia"/>
        </w:rPr>
        <w:t>月</w:t>
      </w:r>
      <w:r>
        <w:t xml:space="preserve"> 1 </w:t>
      </w:r>
      <w:r>
        <w:rPr>
          <w:rFonts w:hint="eastAsia"/>
        </w:rPr>
        <w:t>日</w:t>
      </w:r>
      <w:r>
        <w:t>(</w:t>
      </w:r>
      <w:r>
        <w:rPr>
          <w:rFonts w:hint="eastAsia"/>
        </w:rPr>
        <w:t>月</w:t>
      </w:r>
      <w:r>
        <w:t>)</w:t>
      </w:r>
      <w:r>
        <w:rPr>
          <w:rFonts w:hint="eastAsia"/>
        </w:rPr>
        <w:t xml:space="preserve">　新丸子「小玖平」点鐘</w:t>
      </w:r>
      <w:r>
        <w:t>12</w:t>
      </w:r>
      <w:r>
        <w:rPr>
          <w:rFonts w:hint="eastAsia"/>
        </w:rPr>
        <w:t>：</w:t>
      </w:r>
      <w:r>
        <w:t>30</w:t>
      </w:r>
    </w:p>
    <w:p w:rsidR="004F13E6" w:rsidRDefault="004F13E6" w:rsidP="00C64C17">
      <w:pPr>
        <w:tabs>
          <w:tab w:val="left" w:pos="2127"/>
          <w:tab w:val="left" w:pos="4395"/>
        </w:tabs>
        <w:spacing w:line="240" w:lineRule="exact"/>
        <w:ind w:rightChars="-284" w:right="-596" w:firstLineChars="100" w:firstLine="210"/>
      </w:pPr>
      <w:r>
        <w:rPr>
          <w:rFonts w:hint="eastAsia"/>
        </w:rPr>
        <w:t>●川崎中</w:t>
      </w:r>
      <w:r>
        <w:t>RC</w:t>
      </w:r>
      <w:r>
        <w:tab/>
      </w:r>
    </w:p>
    <w:p w:rsidR="004F13E6" w:rsidRDefault="004F13E6" w:rsidP="00072E00">
      <w:pPr>
        <w:tabs>
          <w:tab w:val="left" w:pos="2127"/>
          <w:tab w:val="left" w:pos="3555"/>
        </w:tabs>
        <w:spacing w:line="240" w:lineRule="exact"/>
        <w:ind w:leftChars="100" w:left="210" w:rightChars="-284" w:right="-596" w:firstLineChars="400" w:firstLine="840"/>
      </w:pPr>
      <w:r>
        <w:t>3</w:t>
      </w:r>
      <w:r>
        <w:rPr>
          <w:rFonts w:hint="eastAsia"/>
        </w:rPr>
        <w:t>月</w:t>
      </w:r>
      <w:r>
        <w:t>19</w:t>
      </w:r>
      <w:r>
        <w:rPr>
          <w:rFonts w:hint="eastAsia"/>
        </w:rPr>
        <w:t>日</w:t>
      </w:r>
      <w:r>
        <w:t>(</w:t>
      </w:r>
      <w:r>
        <w:rPr>
          <w:rFonts w:hint="eastAsia"/>
        </w:rPr>
        <w:t>火</w:t>
      </w:r>
      <w:r>
        <w:t>)</w:t>
      </w:r>
      <w:r>
        <w:tab/>
      </w:r>
      <w:r>
        <w:rPr>
          <w:rFonts w:hint="eastAsia"/>
        </w:rPr>
        <w:t>休会</w:t>
      </w:r>
    </w:p>
    <w:p w:rsidR="004F13E6" w:rsidRPr="00784D14" w:rsidRDefault="004F13E6" w:rsidP="001200C8">
      <w:pPr>
        <w:tabs>
          <w:tab w:val="left" w:pos="2127"/>
          <w:tab w:val="left" w:pos="4395"/>
          <w:tab w:val="left" w:pos="8364"/>
        </w:tabs>
        <w:spacing w:line="240" w:lineRule="exact"/>
        <w:ind w:rightChars="-284" w:right="-596" w:firstLineChars="500" w:firstLine="1050"/>
      </w:pPr>
      <w:r>
        <w:t>4</w:t>
      </w:r>
      <w:r>
        <w:rPr>
          <w:rFonts w:hint="eastAsia"/>
        </w:rPr>
        <w:t>月</w:t>
      </w:r>
      <w:r>
        <w:t xml:space="preserve"> 9 </w:t>
      </w:r>
      <w:r>
        <w:rPr>
          <w:rFonts w:hint="eastAsia"/>
        </w:rPr>
        <w:t>日</w:t>
      </w:r>
      <w:r>
        <w:t>(</w:t>
      </w:r>
      <w:r>
        <w:rPr>
          <w:rFonts w:hint="eastAsia"/>
        </w:rPr>
        <w:t>火</w:t>
      </w:r>
      <w:r>
        <w:t>)</w:t>
      </w:r>
      <w:r>
        <w:rPr>
          <w:rFonts w:hint="eastAsia"/>
        </w:rPr>
        <w:t xml:space="preserve">　西明寺　　　　点鐘</w:t>
      </w:r>
      <w:r>
        <w:t>17</w:t>
      </w:r>
      <w:r>
        <w:rPr>
          <w:rFonts w:hint="eastAsia"/>
        </w:rPr>
        <w:t>：</w:t>
      </w:r>
      <w:r>
        <w:t>30</w:t>
      </w:r>
    </w:p>
    <w:p w:rsidR="004F13E6" w:rsidRDefault="004F13E6" w:rsidP="00C64C17">
      <w:pPr>
        <w:tabs>
          <w:tab w:val="left" w:pos="2127"/>
          <w:tab w:val="left" w:pos="4395"/>
          <w:tab w:val="left" w:pos="8105"/>
        </w:tabs>
        <w:spacing w:line="240" w:lineRule="exact"/>
        <w:ind w:rightChars="-284" w:right="-596" w:firstLineChars="100" w:firstLine="210"/>
      </w:pPr>
      <w:r>
        <w:rPr>
          <w:rFonts w:hint="eastAsia"/>
        </w:rPr>
        <w:t>●</w:t>
      </w:r>
      <w:r w:rsidRPr="00784D14">
        <w:rPr>
          <w:rFonts w:hint="eastAsia"/>
        </w:rPr>
        <w:t>川崎</w:t>
      </w:r>
      <w:r>
        <w:rPr>
          <w:rFonts w:hint="eastAsia"/>
        </w:rPr>
        <w:t>高津南</w:t>
      </w:r>
      <w:r w:rsidRPr="00784D14">
        <w:t>RC</w:t>
      </w:r>
      <w:r w:rsidRPr="00784D14">
        <w:tab/>
      </w:r>
    </w:p>
    <w:p w:rsidR="004F13E6" w:rsidRPr="00784D14" w:rsidRDefault="004F13E6" w:rsidP="00072E00">
      <w:pPr>
        <w:tabs>
          <w:tab w:val="left" w:pos="2127"/>
          <w:tab w:val="left" w:pos="3555"/>
          <w:tab w:val="left" w:pos="8105"/>
        </w:tabs>
        <w:spacing w:line="240" w:lineRule="exact"/>
        <w:ind w:leftChars="100" w:left="210" w:rightChars="-284" w:right="-596" w:firstLineChars="400" w:firstLine="840"/>
      </w:pPr>
      <w:r w:rsidRPr="00784D14">
        <w:t>3</w:t>
      </w:r>
      <w:r w:rsidRPr="00784D14">
        <w:rPr>
          <w:rFonts w:hint="eastAsia"/>
        </w:rPr>
        <w:t>月</w:t>
      </w:r>
      <w:r>
        <w:t>18</w:t>
      </w:r>
      <w:r w:rsidRPr="00784D14">
        <w:rPr>
          <w:rFonts w:hint="eastAsia"/>
        </w:rPr>
        <w:t>日</w:t>
      </w:r>
      <w:r w:rsidRPr="00784D14">
        <w:t>(</w:t>
      </w:r>
      <w:r>
        <w:rPr>
          <w:rFonts w:hint="eastAsia"/>
        </w:rPr>
        <w:t>月</w:t>
      </w:r>
      <w:r w:rsidRPr="00784D14">
        <w:t>)</w:t>
      </w:r>
      <w:r w:rsidRPr="00784D14">
        <w:tab/>
      </w:r>
      <w:r w:rsidRPr="00784D14">
        <w:rPr>
          <w:rFonts w:hint="eastAsia"/>
        </w:rPr>
        <w:t>休会</w:t>
      </w:r>
    </w:p>
    <w:p w:rsidR="004F13E6" w:rsidRDefault="004F13E6" w:rsidP="00072E00">
      <w:pPr>
        <w:tabs>
          <w:tab w:val="left" w:pos="2127"/>
          <w:tab w:val="left" w:pos="4395"/>
          <w:tab w:val="left" w:pos="8364"/>
        </w:tabs>
        <w:spacing w:line="240" w:lineRule="exact"/>
        <w:ind w:rightChars="-284" w:right="-596" w:firstLineChars="500" w:firstLine="1050"/>
      </w:pPr>
      <w:r>
        <w:t>4</w:t>
      </w:r>
      <w:r w:rsidRPr="00784D14">
        <w:rPr>
          <w:rFonts w:hint="eastAsia"/>
        </w:rPr>
        <w:t>月</w:t>
      </w:r>
      <w:r>
        <w:t xml:space="preserve"> 1 </w:t>
      </w:r>
      <w:r w:rsidRPr="00784D14">
        <w:rPr>
          <w:rFonts w:hint="eastAsia"/>
        </w:rPr>
        <w:t>日</w:t>
      </w:r>
      <w:r w:rsidRPr="00784D14">
        <w:t>(</w:t>
      </w:r>
      <w:r>
        <w:rPr>
          <w:rFonts w:hint="eastAsia"/>
        </w:rPr>
        <w:t>月</w:t>
      </w:r>
      <w:r w:rsidRPr="00784D14">
        <w:t>)</w:t>
      </w:r>
      <w:r>
        <w:rPr>
          <w:rFonts w:hint="eastAsia"/>
        </w:rPr>
        <w:t xml:space="preserve">　　　お花見親睦例会　</w:t>
      </w:r>
    </w:p>
    <w:p w:rsidR="004F13E6" w:rsidRDefault="004F13E6" w:rsidP="00072E00">
      <w:pPr>
        <w:tabs>
          <w:tab w:val="left" w:pos="2127"/>
          <w:tab w:val="left" w:pos="3975"/>
          <w:tab w:val="left" w:pos="8364"/>
        </w:tabs>
        <w:spacing w:line="240" w:lineRule="exact"/>
        <w:ind w:rightChars="-284" w:right="-596" w:firstLineChars="600" w:firstLine="1260"/>
      </w:pPr>
      <w:r>
        <w:rPr>
          <w:rFonts w:hint="eastAsia"/>
        </w:rPr>
        <w:t>とうふ屋</w:t>
      </w:r>
      <w:r>
        <w:t xml:space="preserve"> </w:t>
      </w:r>
      <w:r>
        <w:rPr>
          <w:rFonts w:hint="eastAsia"/>
        </w:rPr>
        <w:t>うかい鷺沼店</w:t>
      </w:r>
      <w:r w:rsidRPr="00784D14">
        <w:tab/>
      </w:r>
      <w:r w:rsidRPr="00784D14">
        <w:rPr>
          <w:rFonts w:hint="eastAsia"/>
        </w:rPr>
        <w:t>点鐘</w:t>
      </w:r>
      <w:r w:rsidRPr="00784D14">
        <w:t>18</w:t>
      </w:r>
      <w:r w:rsidRPr="00784D14">
        <w:rPr>
          <w:rFonts w:hint="eastAsia"/>
        </w:rPr>
        <w:t>：</w:t>
      </w:r>
      <w:r>
        <w:t>3</w:t>
      </w:r>
      <w:r w:rsidRPr="00784D14">
        <w:t>0</w:t>
      </w:r>
    </w:p>
    <w:p w:rsidR="004F13E6" w:rsidRDefault="004F13E6" w:rsidP="00072E00">
      <w:pPr>
        <w:tabs>
          <w:tab w:val="left" w:pos="2127"/>
          <w:tab w:val="left" w:pos="4395"/>
        </w:tabs>
        <w:spacing w:line="240" w:lineRule="exact"/>
        <w:ind w:rightChars="-284" w:right="-596" w:firstLineChars="500" w:firstLine="1050"/>
      </w:pPr>
      <w:r>
        <w:t>4</w:t>
      </w:r>
      <w:r>
        <w:rPr>
          <w:rFonts w:hint="eastAsia"/>
        </w:rPr>
        <w:t>月</w:t>
      </w:r>
      <w:r>
        <w:t>15</w:t>
      </w:r>
      <w:r>
        <w:rPr>
          <w:rFonts w:hint="eastAsia"/>
        </w:rPr>
        <w:t>日⇒</w:t>
      </w:r>
      <w:r>
        <w:t>13</w:t>
      </w:r>
      <w:r>
        <w:rPr>
          <w:rFonts w:hint="eastAsia"/>
        </w:rPr>
        <w:t>日</w:t>
      </w:r>
      <w:r>
        <w:t>(</w:t>
      </w:r>
      <w:r>
        <w:rPr>
          <w:rFonts w:hint="eastAsia"/>
        </w:rPr>
        <w:t>土</w:t>
      </w:r>
      <w:r>
        <w:t>)</w:t>
      </w:r>
      <w:r>
        <w:rPr>
          <w:rFonts w:hint="eastAsia"/>
        </w:rPr>
        <w:t xml:space="preserve">　　移動例会</w:t>
      </w:r>
    </w:p>
    <w:p w:rsidR="004F13E6" w:rsidRDefault="004F13E6" w:rsidP="00072E00">
      <w:pPr>
        <w:tabs>
          <w:tab w:val="left" w:pos="2127"/>
          <w:tab w:val="left" w:pos="4395"/>
        </w:tabs>
        <w:spacing w:line="240" w:lineRule="exact"/>
        <w:ind w:rightChars="-284" w:right="-596" w:firstLineChars="500" w:firstLine="1050"/>
      </w:pPr>
      <w:r>
        <w:rPr>
          <w:rFonts w:hint="eastAsia"/>
        </w:rPr>
        <w:t xml:space="preserve">　東急溝口駅前にて「献血活動」</w:t>
      </w:r>
    </w:p>
    <w:p w:rsidR="004F13E6" w:rsidRPr="00784D14" w:rsidRDefault="004F13E6" w:rsidP="003B6274">
      <w:pPr>
        <w:tabs>
          <w:tab w:val="left" w:pos="1985"/>
          <w:tab w:val="left" w:pos="3828"/>
        </w:tabs>
        <w:spacing w:line="240" w:lineRule="exact"/>
        <w:rPr>
          <w:rFonts w:hAnsi="ＭＳ ゴシック"/>
          <w:color w:val="FF0000"/>
        </w:rPr>
      </w:pPr>
    </w:p>
    <w:p w:rsidR="004F13E6" w:rsidRPr="00784D14" w:rsidRDefault="004F13E6" w:rsidP="003B6274">
      <w:pPr>
        <w:tabs>
          <w:tab w:val="left" w:pos="1985"/>
          <w:tab w:val="left" w:pos="3828"/>
        </w:tabs>
        <w:spacing w:line="240" w:lineRule="exact"/>
        <w:rPr>
          <w:rFonts w:hAnsi="ＭＳ ゴシック"/>
        </w:rPr>
      </w:pPr>
      <w:r w:rsidRPr="00784D14">
        <w:rPr>
          <w:rFonts w:hAnsi="ＭＳ ゴシック" w:hint="eastAsia"/>
        </w:rPr>
        <w:t xml:space="preserve">２．他クラブ会報の回覧　</w:t>
      </w:r>
      <w:r w:rsidRPr="00784D14">
        <w:rPr>
          <w:rFonts w:hAnsi="ＭＳ ゴシック" w:hint="eastAsia"/>
          <w:color w:val="FF0000"/>
        </w:rPr>
        <w:t xml:space="preserve">　</w:t>
      </w:r>
      <w:r w:rsidRPr="00784D14">
        <w:rPr>
          <w:rFonts w:hAnsi="ＭＳ ゴシック" w:hint="eastAsia"/>
        </w:rPr>
        <w:t>本日は、ございません</w:t>
      </w:r>
    </w:p>
    <w:p w:rsidR="004F13E6" w:rsidRPr="00784D14" w:rsidRDefault="004F13E6" w:rsidP="00072E00">
      <w:pPr>
        <w:tabs>
          <w:tab w:val="left" w:pos="1620"/>
        </w:tabs>
        <w:spacing w:line="180" w:lineRule="exact"/>
        <w:ind w:left="420" w:hangingChars="200" w:hanging="420"/>
        <w:rPr>
          <w:color w:val="FF0000"/>
        </w:rPr>
      </w:pPr>
    </w:p>
    <w:p w:rsidR="004F13E6" w:rsidRDefault="004F13E6" w:rsidP="003B6274">
      <w:pPr>
        <w:tabs>
          <w:tab w:val="left" w:pos="2100"/>
          <w:tab w:val="left" w:pos="4200"/>
          <w:tab w:val="left" w:pos="8400"/>
        </w:tabs>
        <w:spacing w:line="260" w:lineRule="exact"/>
      </w:pPr>
      <w:r>
        <w:rPr>
          <w:rFonts w:hint="eastAsia"/>
        </w:rPr>
        <w:t>３．次週</w:t>
      </w:r>
      <w:r w:rsidRPr="00C64C17">
        <w:rPr>
          <w:highlight w:val="yellow"/>
        </w:rPr>
        <w:t>3</w:t>
      </w:r>
      <w:r w:rsidRPr="00C64C17">
        <w:rPr>
          <w:rFonts w:hint="eastAsia"/>
          <w:highlight w:val="yellow"/>
        </w:rPr>
        <w:t>月</w:t>
      </w:r>
      <w:r w:rsidRPr="00C64C17">
        <w:rPr>
          <w:highlight w:val="yellow"/>
        </w:rPr>
        <w:t>14</w:t>
      </w:r>
      <w:r w:rsidRPr="00C64C17">
        <w:rPr>
          <w:rFonts w:hint="eastAsia"/>
          <w:highlight w:val="yellow"/>
        </w:rPr>
        <w:t>日</w:t>
      </w:r>
      <w:r w:rsidRPr="00C64C17">
        <w:rPr>
          <w:highlight w:val="yellow"/>
        </w:rPr>
        <w:t>(</w:t>
      </w:r>
      <w:r w:rsidRPr="00C64C17">
        <w:rPr>
          <w:rFonts w:hint="eastAsia"/>
          <w:highlight w:val="yellow"/>
        </w:rPr>
        <w:t>木</w:t>
      </w:r>
      <w:r w:rsidRPr="00C64C17">
        <w:rPr>
          <w:highlight w:val="yellow"/>
        </w:rPr>
        <w:t>)</w:t>
      </w:r>
      <w:r w:rsidRPr="00C64C17">
        <w:rPr>
          <w:rFonts w:hint="eastAsia"/>
          <w:highlight w:val="yellow"/>
        </w:rPr>
        <w:t>は、早朝例会</w:t>
      </w:r>
      <w:r>
        <w:rPr>
          <w:rFonts w:hint="eastAsia"/>
        </w:rPr>
        <w:t xml:space="preserve">です。　</w:t>
      </w:r>
    </w:p>
    <w:p w:rsidR="004F13E6" w:rsidRDefault="004F13E6" w:rsidP="00C64C17">
      <w:pPr>
        <w:tabs>
          <w:tab w:val="left" w:pos="2100"/>
          <w:tab w:val="left" w:pos="4200"/>
          <w:tab w:val="left" w:pos="8400"/>
        </w:tabs>
        <w:spacing w:line="260" w:lineRule="exact"/>
        <w:ind w:firstLineChars="200" w:firstLine="420"/>
      </w:pPr>
      <w:r>
        <w:rPr>
          <w:rFonts w:hint="eastAsia"/>
        </w:rPr>
        <w:t>ホテル精養軒にて点鐘</w:t>
      </w:r>
      <w:r>
        <w:t>7</w:t>
      </w:r>
      <w:r>
        <w:rPr>
          <w:rFonts w:hint="eastAsia"/>
        </w:rPr>
        <w:t>時</w:t>
      </w:r>
      <w:r>
        <w:t>30</w:t>
      </w:r>
      <w:r>
        <w:rPr>
          <w:rFonts w:hint="eastAsia"/>
        </w:rPr>
        <w:t>分。</w:t>
      </w:r>
    </w:p>
    <w:p w:rsidR="004F13E6" w:rsidRDefault="004F13E6" w:rsidP="003B6274">
      <w:pPr>
        <w:tabs>
          <w:tab w:val="left" w:pos="2100"/>
          <w:tab w:val="left" w:pos="4200"/>
          <w:tab w:val="left" w:pos="8400"/>
        </w:tabs>
        <w:spacing w:line="260" w:lineRule="exact"/>
        <w:ind w:firstLineChars="200" w:firstLine="420"/>
      </w:pPr>
      <w:r>
        <w:rPr>
          <w:rFonts w:hint="eastAsia"/>
        </w:rPr>
        <w:t>皆様のご出席をお願い致します。</w:t>
      </w:r>
    </w:p>
    <w:p w:rsidR="004F13E6" w:rsidRDefault="004F13E6" w:rsidP="00720407">
      <w:pPr>
        <w:tabs>
          <w:tab w:val="left" w:pos="2100"/>
          <w:tab w:val="left" w:pos="4200"/>
          <w:tab w:val="left" w:pos="8400"/>
        </w:tabs>
        <w:spacing w:line="200" w:lineRule="exact"/>
        <w:ind w:firstLineChars="200" w:firstLine="420"/>
      </w:pPr>
    </w:p>
    <w:p w:rsidR="004F13E6" w:rsidRDefault="004F13E6" w:rsidP="00950C0E">
      <w:pPr>
        <w:tabs>
          <w:tab w:val="left" w:pos="2100"/>
          <w:tab w:val="left" w:pos="4200"/>
          <w:tab w:val="left" w:pos="8400"/>
        </w:tabs>
        <w:spacing w:line="300" w:lineRule="exact"/>
        <w:rPr>
          <w:rFonts w:ascii="HGPｺﾞｼｯｸM" w:cs="ＭＳ 明朝"/>
          <w:b/>
          <w:bCs/>
          <w:color w:val="0000FF"/>
          <w:sz w:val="24"/>
          <w:szCs w:val="24"/>
        </w:rPr>
      </w:pPr>
      <w:r>
        <w:rPr>
          <w:rFonts w:ascii="HGPｺﾞｼｯｸM" w:cs="ＭＳ 明朝" w:hint="eastAsia"/>
          <w:b/>
          <w:bCs/>
          <w:color w:val="0000FF"/>
          <w:sz w:val="24"/>
          <w:szCs w:val="24"/>
          <w:bdr w:val="single" w:sz="4" w:space="0" w:color="auto" w:frame="1"/>
          <w:shd w:val="pct15" w:color="auto" w:fill="FFFFFF"/>
        </w:rPr>
        <w:t>卓　　話</w:t>
      </w:r>
      <w:r w:rsidRPr="00D4121A">
        <w:rPr>
          <w:rFonts w:ascii="HGPｺﾞｼｯｸM" w:cs="ＭＳ 明朝" w:hint="eastAsia"/>
          <w:b/>
          <w:bCs/>
          <w:color w:val="0000FF"/>
          <w:sz w:val="24"/>
          <w:szCs w:val="24"/>
        </w:rPr>
        <w:t xml:space="preserve">　</w:t>
      </w:r>
      <w:r w:rsidRPr="00C658A1">
        <w:rPr>
          <w:rFonts w:ascii="HGPｺﾞｼｯｸM" w:cs="ＭＳ 明朝" w:hint="eastAsia"/>
          <w:b/>
          <w:bCs/>
          <w:sz w:val="24"/>
          <w:szCs w:val="24"/>
        </w:rPr>
        <w:t>「チベットの小学校訪問の旅」</w:t>
      </w:r>
      <w:r w:rsidRPr="00C658A1">
        <w:rPr>
          <w:rFonts w:ascii="HGPｺﾞｼｯｸM" w:cs="ＭＳ 明朝" w:hint="eastAsia"/>
          <w:b/>
          <w:bCs/>
          <w:color w:val="0000FF"/>
          <w:sz w:val="24"/>
          <w:szCs w:val="24"/>
        </w:rPr>
        <w:t xml:space="preserve">　</w:t>
      </w:r>
    </w:p>
    <w:p w:rsidR="004F13E6" w:rsidRPr="00072E00" w:rsidRDefault="004F13E6" w:rsidP="00720407">
      <w:pPr>
        <w:tabs>
          <w:tab w:val="left" w:pos="2100"/>
          <w:tab w:val="left" w:pos="4200"/>
          <w:tab w:val="left" w:pos="8400"/>
        </w:tabs>
        <w:spacing w:line="20" w:lineRule="exact"/>
        <w:rPr>
          <w:rFonts w:ascii="HGPｺﾞｼｯｸM" w:cs="ＭＳ 明朝"/>
          <w:b/>
          <w:bCs/>
          <w:color w:val="0000FF"/>
          <w:sz w:val="24"/>
          <w:szCs w:val="24"/>
        </w:rPr>
      </w:pPr>
    </w:p>
    <w:p w:rsidR="004F13E6" w:rsidRDefault="004F13E6" w:rsidP="00A319CC">
      <w:pPr>
        <w:tabs>
          <w:tab w:val="left" w:pos="2100"/>
          <w:tab w:val="left" w:pos="4200"/>
          <w:tab w:val="left" w:pos="8400"/>
        </w:tabs>
        <w:spacing w:line="300" w:lineRule="exact"/>
        <w:ind w:firstLineChars="1197" w:firstLine="2884"/>
        <w:rPr>
          <w:rFonts w:ascii="HGPｺﾞｼｯｸM" w:cs="ＭＳ 明朝"/>
          <w:b/>
          <w:bCs/>
          <w:color w:val="000000"/>
          <w:sz w:val="24"/>
          <w:szCs w:val="24"/>
        </w:rPr>
      </w:pPr>
      <w:r>
        <w:rPr>
          <w:rFonts w:ascii="HGPｺﾞｼｯｸM" w:cs="ＭＳ 明朝" w:hint="eastAsia"/>
          <w:b/>
          <w:bCs/>
          <w:color w:val="000000"/>
          <w:sz w:val="24"/>
          <w:szCs w:val="24"/>
        </w:rPr>
        <w:t>河合　束会員</w:t>
      </w:r>
    </w:p>
    <w:p w:rsidR="004F13E6" w:rsidRPr="00950C0E" w:rsidRDefault="004F13E6" w:rsidP="00072E00">
      <w:pPr>
        <w:tabs>
          <w:tab w:val="left" w:pos="2100"/>
          <w:tab w:val="left" w:pos="4200"/>
          <w:tab w:val="left" w:pos="8400"/>
        </w:tabs>
        <w:spacing w:line="160" w:lineRule="exact"/>
        <w:ind w:firstLineChars="1197" w:firstLine="2884"/>
        <w:rPr>
          <w:rFonts w:ascii="HGPｺﾞｼｯｸM" w:cs="ＭＳ 明朝"/>
          <w:b/>
          <w:bCs/>
          <w:color w:val="0000FF"/>
          <w:sz w:val="24"/>
          <w:szCs w:val="24"/>
          <w:bdr w:val="single" w:sz="4" w:space="0" w:color="auto" w:frame="1"/>
          <w:shd w:val="pct15" w:color="auto" w:fill="FFFFFF"/>
        </w:rPr>
      </w:pPr>
    </w:p>
    <w:p w:rsidR="004F13E6" w:rsidRPr="004433BE" w:rsidRDefault="004F13E6" w:rsidP="004433BE">
      <w:pPr>
        <w:spacing w:line="260" w:lineRule="exact"/>
        <w:rPr>
          <w:rFonts w:ascii="ＭＳ 明朝"/>
        </w:rPr>
      </w:pPr>
      <w:r>
        <w:rPr>
          <w:rFonts w:ascii="ＭＳ 明朝" w:cs="Times New Roman" w:hint="eastAsia"/>
          <w:b/>
          <w:bCs/>
          <w:color w:val="000000"/>
          <w:sz w:val="24"/>
          <w:szCs w:val="24"/>
        </w:rPr>
        <w:t xml:space="preserve">　</w:t>
      </w:r>
      <w:r w:rsidRPr="004433BE">
        <w:rPr>
          <w:rFonts w:ascii="ＭＳ 明朝" w:hAnsi="ＭＳ 明朝" w:hint="eastAsia"/>
        </w:rPr>
        <w:t>当ｸﾗﾌﾞ創立２０周年記念事業</w:t>
      </w:r>
      <w:r w:rsidRPr="004433BE">
        <w:rPr>
          <w:rFonts w:ascii="ＭＳ 明朝" w:hAnsi="ＭＳ 明朝"/>
        </w:rPr>
        <w:t>(</w:t>
      </w:r>
      <w:r w:rsidRPr="004433BE">
        <w:rPr>
          <w:rFonts w:ascii="ＭＳ 明朝" w:hAnsi="ＭＳ 明朝" w:hint="eastAsia"/>
        </w:rPr>
        <w:t>２００７年５月</w:t>
      </w:r>
      <w:r w:rsidRPr="004433BE">
        <w:rPr>
          <w:rFonts w:ascii="ＭＳ 明朝" w:hAnsi="ＭＳ 明朝"/>
        </w:rPr>
        <w:t>)</w:t>
      </w:r>
      <w:r w:rsidRPr="004433BE">
        <w:rPr>
          <w:rFonts w:ascii="ＭＳ 明朝" w:hAnsi="ＭＳ 明朝" w:hint="eastAsia"/>
        </w:rPr>
        <w:t>としてバイマーヤンジンさんの</w:t>
      </w:r>
    </w:p>
    <w:p w:rsidR="004F13E6" w:rsidRPr="004433BE" w:rsidRDefault="004F13E6" w:rsidP="004433BE">
      <w:pPr>
        <w:spacing w:line="260" w:lineRule="exact"/>
        <w:rPr>
          <w:rFonts w:ascii="ＭＳ 明朝"/>
        </w:rPr>
      </w:pPr>
      <w:hyperlink r:id="rId11" w:history="1">
        <w:r w:rsidRPr="004433BE">
          <w:rPr>
            <w:rStyle w:val="Hyperlink"/>
            <w:rFonts w:ascii="ＭＳ 明朝" w:hAnsi="ＭＳ 明朝" w:hint="eastAsia"/>
          </w:rPr>
          <w:t>チベット学校建設推進協議会</w:t>
        </w:r>
      </w:hyperlink>
      <w:r w:rsidRPr="004433BE">
        <w:rPr>
          <w:rFonts w:ascii="ＭＳ 明朝" w:hAnsi="ＭＳ 明朝" w:hint="eastAsia"/>
        </w:rPr>
        <w:t>に学校建設資金の一部を寄付したご縁で一度はチベットを訪問しようと思っていました。</w:t>
      </w:r>
    </w:p>
    <w:p w:rsidR="004F13E6" w:rsidRPr="004433BE" w:rsidRDefault="004F13E6" w:rsidP="004433BE">
      <w:pPr>
        <w:spacing w:line="260" w:lineRule="exact"/>
        <w:rPr>
          <w:rFonts w:ascii="ＭＳ 明朝"/>
        </w:rPr>
      </w:pPr>
      <w:r w:rsidRPr="004433BE">
        <w:rPr>
          <w:rFonts w:ascii="ＭＳ 明朝" w:hAnsi="ＭＳ 明朝" w:hint="eastAsia"/>
        </w:rPr>
        <w:t>しかし様々な理由で行けませんでしたが、この度チャンスが訪れバイマーヤンジンさんを含め２０名でチベットを訪問して来ました。当初の目的は達成できませんでしたがあらためてチベットの現状を勉強してまいりました。</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hint="eastAsia"/>
        </w:rPr>
        <w:t>行けたのは運が良かったとしか言いようがないのですが、尖閣の問題が発生し、日中関係が最悪の</w:t>
      </w:r>
      <w:r w:rsidRPr="004433BE">
        <w:rPr>
          <w:rFonts w:ascii="ＭＳ 明朝" w:hAnsi="ＭＳ 明朝"/>
        </w:rPr>
        <w:t>9</w:t>
      </w:r>
      <w:r w:rsidRPr="004433BE">
        <w:rPr>
          <w:rFonts w:ascii="ＭＳ 明朝" w:hAnsi="ＭＳ 明朝" w:hint="eastAsia"/>
        </w:rPr>
        <w:t>月</w:t>
      </w:r>
      <w:r w:rsidRPr="004433BE">
        <w:rPr>
          <w:rFonts w:ascii="ＭＳ 明朝" w:hAnsi="ＭＳ 明朝"/>
        </w:rPr>
        <w:t>18</w:t>
      </w:r>
      <w:r w:rsidRPr="004433BE">
        <w:rPr>
          <w:rFonts w:ascii="ＭＳ 明朝" w:hAnsi="ＭＳ 明朝" w:hint="eastAsia"/>
        </w:rPr>
        <w:t>日に日本を出発しました。チベットへ行くためには中国の入国ビザ以外にチベットへの入境許可が必要で、両方とも取れていたのですが、</w:t>
      </w:r>
      <w:r w:rsidRPr="004433BE">
        <w:rPr>
          <w:rFonts w:ascii="ＭＳ 明朝" w:hAnsi="ＭＳ 明朝"/>
        </w:rPr>
        <w:t>8</w:t>
      </w:r>
      <w:r w:rsidRPr="004433BE">
        <w:rPr>
          <w:rFonts w:ascii="ＭＳ 明朝" w:hAnsi="ＭＳ 明朝" w:hint="eastAsia"/>
        </w:rPr>
        <w:t>月</w:t>
      </w:r>
      <w:r w:rsidRPr="004433BE">
        <w:rPr>
          <w:rFonts w:ascii="ＭＳ 明朝" w:hAnsi="ＭＳ 明朝"/>
        </w:rPr>
        <w:t>30</w:t>
      </w:r>
      <w:r w:rsidRPr="004433BE">
        <w:rPr>
          <w:rFonts w:ascii="ＭＳ 明朝" w:hAnsi="ＭＳ 明朝" w:hint="eastAsia"/>
        </w:rPr>
        <w:t>日に旅行社から電話があり、一度許可されたチベットへの入境許可が取り消されましたので行かれないかも知れません、しかしバイマーヤンジンさんが一生懸命努力しているので、もしかしたら許可が出るかも知れませんといわれておりました。私は尖閣の大規模抗議デモが報道されている最中だったので、出来れば行きたくないと思っていましたが、一週間後に再度連絡があり我々だけが許可が出ましたということで出発することになってしまいました。</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rPr>
        <w:t>18</w:t>
      </w:r>
      <w:r w:rsidRPr="004433BE">
        <w:rPr>
          <w:rFonts w:ascii="ＭＳ 明朝" w:hAnsi="ＭＳ 明朝" w:hint="eastAsia"/>
        </w:rPr>
        <w:t>日は</w:t>
      </w:r>
      <w:r>
        <w:rPr>
          <w:rFonts w:ascii="ＭＳ 明朝" w:hAnsi="ＭＳ 明朝" w:hint="eastAsia"/>
        </w:rPr>
        <w:t>、</w:t>
      </w:r>
      <w:r w:rsidRPr="004433BE">
        <w:rPr>
          <w:rFonts w:ascii="ＭＳ 明朝" w:hAnsi="ＭＳ 明朝" w:hint="eastAsia"/>
        </w:rPr>
        <w:t>関空から北京、北京から四川省の成都への予定でしたが、北京から出発する際、理由はわかりませんが</w:t>
      </w:r>
      <w:r w:rsidRPr="004433BE">
        <w:rPr>
          <w:rFonts w:ascii="ＭＳ 明朝" w:hAnsi="ＭＳ 明朝"/>
        </w:rPr>
        <w:t>1</w:t>
      </w:r>
      <w:r w:rsidRPr="004433BE">
        <w:rPr>
          <w:rFonts w:ascii="ＭＳ 明朝" w:hAnsi="ＭＳ 明朝" w:hint="eastAsia"/>
        </w:rPr>
        <w:t>時間半機内で待たされました。この日は成都泊で、おもてのレストランで食事の予定でしたが、遅くなったこととデモの影響で何かあるといけないからと外出禁止になりホテル内レストランでの食事となってしまいました。</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rPr>
        <w:t>19</w:t>
      </w:r>
      <w:r w:rsidRPr="004433BE">
        <w:rPr>
          <w:rFonts w:ascii="ＭＳ 明朝" w:hAnsi="ＭＳ 明朝" w:hint="eastAsia"/>
        </w:rPr>
        <w:t>日は</w:t>
      </w:r>
      <w:r>
        <w:rPr>
          <w:rFonts w:ascii="ＭＳ 明朝" w:hAnsi="ＭＳ 明朝" w:hint="eastAsia"/>
        </w:rPr>
        <w:t>、</w:t>
      </w:r>
      <w:r w:rsidRPr="004433BE">
        <w:rPr>
          <w:rFonts w:ascii="ＭＳ 明朝" w:hAnsi="ＭＳ 明朝" w:hint="eastAsia"/>
        </w:rPr>
        <w:t>成都からチベットのラサへの移動日でしたが成都の空港がきりのため</w:t>
      </w:r>
      <w:r w:rsidRPr="004433BE">
        <w:rPr>
          <w:rFonts w:ascii="ＭＳ 明朝" w:hAnsi="ＭＳ 明朝"/>
        </w:rPr>
        <w:t>(</w:t>
      </w:r>
      <w:r w:rsidRPr="004433BE">
        <w:rPr>
          <w:rFonts w:ascii="ＭＳ 明朝" w:hAnsi="ＭＳ 明朝" w:hint="eastAsia"/>
        </w:rPr>
        <w:t>今話題のＰＭ２</w:t>
      </w:r>
      <w:r w:rsidRPr="004433BE">
        <w:rPr>
          <w:rFonts w:ascii="ＭＳ 明朝"/>
        </w:rPr>
        <w:t>.</w:t>
      </w:r>
      <w:r w:rsidRPr="004433BE">
        <w:rPr>
          <w:rFonts w:ascii="ＭＳ 明朝" w:hAnsi="ＭＳ 明朝" w:hint="eastAsia"/>
        </w:rPr>
        <w:t>５ではないと思いますが</w:t>
      </w:r>
      <w:r w:rsidRPr="004433BE">
        <w:rPr>
          <w:rFonts w:ascii="ＭＳ 明朝" w:hAnsi="ＭＳ 明朝"/>
        </w:rPr>
        <w:t>)</w:t>
      </w:r>
      <w:r w:rsidRPr="004433BE">
        <w:rPr>
          <w:rFonts w:ascii="ＭＳ 明朝" w:hAnsi="ＭＳ 明朝" w:hint="eastAsia"/>
        </w:rPr>
        <w:t>出発できずに機内で３時間待たされ、その上地上にいる間に機内食を食べさせられました。</w:t>
      </w:r>
    </w:p>
    <w:p w:rsidR="004F13E6" w:rsidRPr="004433BE" w:rsidRDefault="004F13E6" w:rsidP="004433BE">
      <w:pPr>
        <w:spacing w:line="260" w:lineRule="exact"/>
        <w:rPr>
          <w:rFonts w:ascii="ＭＳ 明朝"/>
        </w:rPr>
      </w:pPr>
      <w:r w:rsidRPr="004433BE">
        <w:rPr>
          <w:rFonts w:ascii="ＭＳ 明朝" w:hAnsi="ＭＳ 明朝" w:hint="eastAsia"/>
        </w:rPr>
        <w:t>ラサへの入境は日本人に対する警備が厳しくて、北京へ到着した時入国審査があって、パスポートをチェックしたのにもかかわらず、北京を出発する時、ラサへ到着し空港を出る時、さらにホテルにチェックインする時パスポートのチェックがありました。</w:t>
      </w:r>
    </w:p>
    <w:p w:rsidR="004F13E6" w:rsidRPr="004433BE" w:rsidRDefault="004F13E6" w:rsidP="004433BE">
      <w:pPr>
        <w:spacing w:line="140" w:lineRule="exact"/>
        <w:rPr>
          <w:rFonts w:ascii="ＭＳ 明朝"/>
        </w:rPr>
      </w:pPr>
      <w:r>
        <w:rPr>
          <w:noProof/>
        </w:rPr>
        <w:pict>
          <v:shape id="_x0000_s1043" type="#_x0000_t75" style="position:absolute;left:0;text-align:left;margin-left:281.55pt;margin-top:-22.1pt;width:246.75pt;height:165pt;z-index:-251650560" wrapcoords="-66 0 -66 21502 21600 21502 21600 0 -66 0">
            <v:imagedata r:id="rId12" o:title=""/>
            <w10:wrap type="tight"/>
          </v:shape>
        </w:pict>
      </w:r>
    </w:p>
    <w:p w:rsidR="004F13E6" w:rsidRPr="004433BE" w:rsidRDefault="004F13E6" w:rsidP="004433BE">
      <w:pPr>
        <w:spacing w:line="260" w:lineRule="exact"/>
        <w:rPr>
          <w:rFonts w:ascii="ＭＳ 明朝"/>
        </w:rPr>
      </w:pPr>
      <w:r w:rsidRPr="004433BE">
        <w:rPr>
          <w:rFonts w:ascii="ＭＳ 明朝" w:hAnsi="ＭＳ 明朝" w:hint="eastAsia"/>
        </w:rPr>
        <w:t>２月１４日の新聞によると｢チベット族の焼身自殺者が１００人越えた｣という記事がありましたが、こんなに自殺者が出るのでチベット仏教の総本山である大昭寺周辺は厳戒態勢で、いたるところに検問ゲート、公安や警察の車両が待機しており、消防車まで待機するという警備体制でした。写真を撮ったら警官が飛んできて、今撮った写真見せろといわれてしまいましたが、さいわい警備の写真は撮っていなかったのでおとがめはなかったのですが、来た早々メモリーを取られるのではないかと一瞬不安になりました。</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hint="eastAsia"/>
        </w:rPr>
        <w:t>今回の旅の目的はチベット医科大学を訪問し、徳島大学とチベット医科大学の学生との交流と、ヤンジン第３希望小学校とヤンジン第７希望小学校を訪問し子供たちの前でチベットでは出来ない科学の実験をすることでした。</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hint="eastAsia"/>
        </w:rPr>
        <w:t>２１日は</w:t>
      </w:r>
      <w:r>
        <w:rPr>
          <w:rFonts w:ascii="ＭＳ 明朝" w:hAnsi="ＭＳ 明朝" w:hint="eastAsia"/>
        </w:rPr>
        <w:t>、</w:t>
      </w:r>
      <w:r w:rsidRPr="004433BE">
        <w:rPr>
          <w:rFonts w:ascii="ＭＳ 明朝" w:hAnsi="ＭＳ 明朝" w:hint="eastAsia"/>
        </w:rPr>
        <w:t>チベット医科大学を訪問いたしました。ヤンジンさんは学校建設だけではなく教師の研修セミナーや奨学金制度を作っていて、合計で何人の学生の面倒を見ているのか不明ですが、今回はチベット医科大学の学生に会いに行くことになっていました。学生たちは我々が到着するのを待っているのに、当局の許可が下りずヤンジンさんが四方八方手を尽くして許可が下りたのは訪問する３０分前だったそうです。</w:t>
      </w:r>
    </w:p>
    <w:p w:rsidR="004F13E6" w:rsidRPr="004433BE" w:rsidRDefault="004F13E6" w:rsidP="004433BE">
      <w:pPr>
        <w:spacing w:line="260" w:lineRule="exact"/>
        <w:rPr>
          <w:rFonts w:ascii="ＭＳ 明朝"/>
        </w:rPr>
      </w:pPr>
      <w:r>
        <w:rPr>
          <w:noProof/>
        </w:rPr>
        <w:pict>
          <v:shape id="_x0000_s1044" type="#_x0000_t75" style="position:absolute;left:0;text-align:left;margin-left:.3pt;margin-top:2.65pt;width:246.75pt;height:165pt;z-index:-251651584" wrapcoords="-66 0 -66 21502 21600 21502 21600 0 -66 0">
            <v:imagedata r:id="rId13" o:title=""/>
            <w10:wrap type="tight"/>
          </v:shape>
        </w:pict>
      </w:r>
      <w:r w:rsidRPr="004433BE">
        <w:rPr>
          <w:rFonts w:ascii="ＭＳ 明朝" w:hAnsi="ＭＳ 明朝" w:hint="eastAsia"/>
        </w:rPr>
        <w:t>学生たちにヤンジンさんが何を話したのが解りませんが、学生たちはみんな泣いていました。その後、徳島大学の学生たちとの質疑応答の後、各里親に報告する写真とヤンジンさんが個人的で面倒見ている１０人の学生と写真を取り感謝のﾚｲを送られて帰ってまいりました。</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hint="eastAsia"/>
        </w:rPr>
        <w:t>２２日は</w:t>
      </w:r>
      <w:r>
        <w:rPr>
          <w:rFonts w:ascii="ＭＳ 明朝" w:hAnsi="ＭＳ 明朝" w:hint="eastAsia"/>
        </w:rPr>
        <w:t>、</w:t>
      </w:r>
      <w:r w:rsidRPr="004433BE">
        <w:rPr>
          <w:rFonts w:ascii="ＭＳ 明朝" w:hAnsi="ＭＳ 明朝" w:hint="eastAsia"/>
        </w:rPr>
        <w:t>ラサ市内見学、まずチベット仏教の総本山大昭寺の周りにあるパルコルというバザールを見学、仏具や衣類、食料品などが豊富にあり大昭寺の回りは巡礼に来た人が大勢お祈りをしていました。</w:t>
      </w:r>
    </w:p>
    <w:p w:rsidR="004F13E6" w:rsidRPr="004433BE" w:rsidRDefault="004F13E6" w:rsidP="004433BE">
      <w:pPr>
        <w:spacing w:line="260" w:lineRule="exact"/>
        <w:rPr>
          <w:rFonts w:ascii="ＭＳ 明朝"/>
        </w:rPr>
      </w:pPr>
      <w:r w:rsidRPr="004433BE">
        <w:rPr>
          <w:rFonts w:ascii="ＭＳ 明朝" w:hAnsi="ＭＳ 明朝" w:hint="eastAsia"/>
        </w:rPr>
        <w:t>そして大昭寺の見学では中国人のツアーガイドが我々のガイドに日本人のガイドをしていることをひどいことを言われたようで中国人のツアーガイドの胸ぐらをつかんで一触即発という状況もありました。</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hint="eastAsia"/>
        </w:rPr>
        <w:t>午後はセラ寺を見学、この絵もこの寺にあったものだと思うのですが、あっちこっち行ったので記憶がはっきりしませんがこの絵は砂で書かれています。この寺は僧侶の問答修行が行われていて日本人僧侶も修行をしたことがある寺だそうです。</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hint="eastAsia"/>
        </w:rPr>
        <w:t>２３日は</w:t>
      </w:r>
      <w:r>
        <w:rPr>
          <w:rFonts w:ascii="ＭＳ 明朝" w:hAnsi="ＭＳ 明朝" w:hint="eastAsia"/>
        </w:rPr>
        <w:t>、</w:t>
      </w:r>
      <w:r w:rsidRPr="004433BE">
        <w:rPr>
          <w:rFonts w:ascii="ＭＳ 明朝" w:hAnsi="ＭＳ 明朝" w:hint="eastAsia"/>
        </w:rPr>
        <w:t>ツェタンへの移動でしたが途中にヤンジン第３希望小学校に訪問予定でしたが当局からの許可が下りず、悔しいので校門の前でみんなで写真を取って帰ってきました。</w:t>
      </w:r>
    </w:p>
    <w:p w:rsidR="004F13E6" w:rsidRPr="004433BE" w:rsidRDefault="004F13E6" w:rsidP="004433BE">
      <w:pPr>
        <w:spacing w:line="140" w:lineRule="exact"/>
        <w:rPr>
          <w:rFonts w:ascii="ＭＳ 明朝"/>
        </w:rPr>
      </w:pPr>
    </w:p>
    <w:p w:rsidR="004F13E6" w:rsidRPr="004433BE" w:rsidRDefault="004F13E6" w:rsidP="004433BE">
      <w:pPr>
        <w:spacing w:line="260" w:lineRule="exact"/>
        <w:rPr>
          <w:rFonts w:ascii="ＭＳ 明朝"/>
        </w:rPr>
      </w:pPr>
      <w:r w:rsidRPr="004433BE">
        <w:rPr>
          <w:rFonts w:ascii="ＭＳ 明朝" w:hAnsi="ＭＳ 明朝" w:hint="eastAsia"/>
        </w:rPr>
        <w:t>２４日、結局本来の目的であった第３小学校と、第７小学校への訪問は許可されませんでした。</w:t>
      </w:r>
    </w:p>
    <w:p w:rsidR="004F13E6" w:rsidRPr="004433BE" w:rsidRDefault="004F13E6" w:rsidP="004433BE">
      <w:pPr>
        <w:tabs>
          <w:tab w:val="left" w:pos="2100"/>
          <w:tab w:val="left" w:pos="4200"/>
          <w:tab w:val="left" w:pos="8400"/>
        </w:tabs>
        <w:spacing w:line="260" w:lineRule="exact"/>
        <w:rPr>
          <w:rFonts w:ascii="ＭＳ 明朝" w:cs="Times New Roman"/>
          <w:b/>
          <w:bCs/>
          <w:color w:val="000000"/>
        </w:rPr>
      </w:pPr>
      <w:r w:rsidRPr="004433BE">
        <w:rPr>
          <w:rFonts w:ascii="ＭＳ 明朝" w:hAnsi="ＭＳ 明朝" w:hint="eastAsia"/>
        </w:rPr>
        <w:t>徳島大学の学生たちが子供たちのためにいろいろな化学実験や折り紙等を教えようと準備をしてきた事が無駄になってしまうので実験をビデオに撮って学校に送ることになり、参加者全員で一日かけて準備をし、夕方、両方の小学校の校長先生をお招きして準備をしてきたお土産と一緒にプレゼントをして今回の旅は終わりました。</w:t>
      </w:r>
    </w:p>
    <w:p w:rsidR="004F13E6" w:rsidRPr="001E1D12" w:rsidRDefault="004F13E6" w:rsidP="00D86141">
      <w:pPr>
        <w:tabs>
          <w:tab w:val="left" w:pos="2100"/>
          <w:tab w:val="left" w:pos="4200"/>
          <w:tab w:val="left" w:pos="8400"/>
        </w:tabs>
        <w:spacing w:line="240" w:lineRule="exact"/>
        <w:ind w:firstLineChars="100" w:firstLine="220"/>
        <w:rPr>
          <w:rFonts w:ascii="ＭＳ 明朝" w:cs="Times New Roman"/>
          <w:color w:val="000000"/>
          <w:sz w:val="22"/>
          <w:szCs w:val="22"/>
        </w:rPr>
      </w:pPr>
    </w:p>
    <w:p w:rsidR="004F13E6" w:rsidRDefault="004F13E6" w:rsidP="00880223">
      <w:pPr>
        <w:tabs>
          <w:tab w:val="left" w:pos="2100"/>
          <w:tab w:val="left" w:pos="4200"/>
          <w:tab w:val="left" w:pos="8400"/>
        </w:tabs>
        <w:spacing w:line="320" w:lineRule="exact"/>
        <w:ind w:left="482" w:hangingChars="200" w:hanging="482"/>
        <w:rPr>
          <w:rFonts w:cs="Times New Roman"/>
          <w:b/>
          <w:bCs/>
          <w:sz w:val="24"/>
          <w:szCs w:val="24"/>
        </w:rPr>
      </w:pPr>
      <w:r w:rsidRPr="00DA0012">
        <w:rPr>
          <w:rFonts w:ascii="ＭＳ 明朝" w:hAnsi="ＭＳ 明朝" w:cs="ＭＳ 明朝" w:hint="eastAsia"/>
          <w:b/>
          <w:bCs/>
          <w:color w:val="0000FF"/>
          <w:sz w:val="24"/>
          <w:szCs w:val="24"/>
        </w:rPr>
        <w:t xml:space="preserve">　</w:t>
      </w: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山本　剛</w:t>
      </w:r>
      <w:r>
        <w:rPr>
          <w:rFonts w:cs="ＭＳ 明朝"/>
          <w:b/>
          <w:bCs/>
          <w:sz w:val="24"/>
          <w:szCs w:val="24"/>
        </w:rPr>
        <w:t xml:space="preserve"> </w:t>
      </w:r>
      <w:r>
        <w:rPr>
          <w:rFonts w:cs="ＭＳ 明朝" w:hint="eastAsia"/>
          <w:b/>
          <w:bCs/>
          <w:sz w:val="24"/>
          <w:szCs w:val="24"/>
        </w:rPr>
        <w:t>出席委員長</w:t>
      </w:r>
    </w:p>
    <w:p w:rsidR="004F13E6" w:rsidRPr="003D4C00" w:rsidRDefault="004F13E6" w:rsidP="00715370">
      <w:pPr>
        <w:spacing w:line="300" w:lineRule="exact"/>
        <w:rPr>
          <w:rFonts w:ascii="ＭＳ 明朝" w:cs="Times New Roman"/>
          <w:b/>
          <w:bCs/>
          <w:sz w:val="22"/>
          <w:szCs w:val="22"/>
        </w:rPr>
      </w:pPr>
      <w:r w:rsidRPr="003D4C00">
        <w:rPr>
          <w:rFonts w:ascii="ＭＳ 明朝" w:hAnsi="ＭＳ 明朝" w:cs="ＭＳ 明朝" w:hint="eastAsia"/>
          <w:b/>
          <w:bCs/>
          <w:sz w:val="22"/>
          <w:szCs w:val="22"/>
        </w:rPr>
        <w:t>若狭</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滋則</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会長・戸張</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裕康</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幹事</w:t>
      </w:r>
    </w:p>
    <w:p w:rsidR="004F13E6" w:rsidRPr="004433BE" w:rsidRDefault="004F13E6" w:rsidP="004433BE">
      <w:pPr>
        <w:spacing w:line="260" w:lineRule="exact"/>
        <w:ind w:leftChars="105" w:left="220"/>
        <w:rPr>
          <w:rFonts w:ascii="ＭＳ 明朝" w:cs="ＭＳ 明朝"/>
        </w:rPr>
      </w:pPr>
      <w:r w:rsidRPr="004433BE">
        <w:rPr>
          <w:rFonts w:ascii="ＭＳ 明朝" w:hAnsi="ＭＳ 明朝" w:cs="ＭＳ 明朝" w:hint="eastAsia"/>
        </w:rPr>
        <w:t>本日は公立高校の発表日です、｢新城高｣の横を通り改めて春が来ているのを実感しました、又昨日は等々力アリーナでＷＢＡ世界フライ級タイトルマッチが行われ知人の川崎新田ジム所属の黒田雅之さんがベルトをかけて望みました。</w:t>
      </w:r>
      <w:r w:rsidRPr="004433BE">
        <w:rPr>
          <w:rFonts w:ascii="ＭＳ 明朝" w:hAnsi="ＭＳ 明朝" w:cs="ＭＳ 明朝"/>
        </w:rPr>
        <w:t>12</w:t>
      </w:r>
      <w:r w:rsidRPr="004433BE">
        <w:rPr>
          <w:rFonts w:ascii="ＭＳ 明朝" w:hAnsi="ＭＳ 明朝" w:cs="ＭＳ 明朝" w:hint="eastAsia"/>
        </w:rPr>
        <w:t>ラウンドまで戦ったのですが判定で負けてしまい残念でしたが今も興奮しています。</w:t>
      </w:r>
    </w:p>
    <w:p w:rsidR="004F13E6" w:rsidRPr="003D4C00" w:rsidRDefault="004F13E6" w:rsidP="000B0E92">
      <w:pPr>
        <w:spacing w:line="300" w:lineRule="exact"/>
        <w:rPr>
          <w:rFonts w:ascii="ＭＳ 明朝" w:cs="ＭＳ 明朝"/>
          <w:b/>
          <w:bCs/>
          <w:sz w:val="22"/>
          <w:szCs w:val="22"/>
        </w:rPr>
      </w:pPr>
      <w:smartTag w:uri="urn:schemas-microsoft-com:office:smarttags" w:element="PersonName">
        <w:r w:rsidRPr="003D4C00">
          <w:rPr>
            <w:rFonts w:ascii="ＭＳ 明朝" w:hAnsi="ＭＳ 明朝" w:cs="ＭＳ 明朝" w:hint="eastAsia"/>
            <w:b/>
            <w:bCs/>
            <w:sz w:val="22"/>
            <w:szCs w:val="22"/>
          </w:rPr>
          <w:t>都倉</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八重子</w:t>
        </w:r>
      </w:smartTag>
      <w:r w:rsidRPr="003D4C00">
        <w:rPr>
          <w:rFonts w:ascii="ＭＳ 明朝" w:hAnsi="ＭＳ 明朝" w:cs="ＭＳ 明朝" w:hint="eastAsia"/>
          <w:b/>
          <w:bCs/>
          <w:sz w:val="22"/>
          <w:szCs w:val="22"/>
        </w:rPr>
        <w:t>会員</w:t>
      </w:r>
    </w:p>
    <w:p w:rsidR="004F13E6" w:rsidRPr="004433BE" w:rsidRDefault="004F13E6" w:rsidP="004433BE">
      <w:pPr>
        <w:spacing w:line="260" w:lineRule="exact"/>
        <w:jc w:val="left"/>
        <w:rPr>
          <w:rFonts w:ascii="ＭＳ 明朝" w:cs="ＭＳ Ｐゴシック"/>
          <w:kern w:val="0"/>
        </w:rPr>
      </w:pPr>
      <w:r w:rsidRPr="003D4C00">
        <w:rPr>
          <w:rFonts w:ascii="ＭＳ 明朝" w:hAnsi="ＭＳ 明朝" w:cs="ＭＳ 明朝" w:hint="eastAsia"/>
          <w:b/>
          <w:bCs/>
          <w:sz w:val="22"/>
          <w:szCs w:val="22"/>
        </w:rPr>
        <w:t xml:space="preserve">　</w:t>
      </w:r>
      <w:r w:rsidRPr="004433BE">
        <w:rPr>
          <w:rFonts w:ascii="ＭＳ 明朝" w:hAnsi="ＭＳ 明朝" w:cs="ＭＳ Ｐゴシック" w:hint="eastAsia"/>
          <w:kern w:val="0"/>
        </w:rPr>
        <w:t xml:space="preserve">世界らん展、無事に終了いたしました。ご来場　</w:t>
      </w:r>
    </w:p>
    <w:p w:rsidR="004F13E6" w:rsidRPr="004433BE" w:rsidRDefault="004F13E6" w:rsidP="004433BE">
      <w:pPr>
        <w:spacing w:line="260" w:lineRule="exact"/>
        <w:ind w:firstLineChars="100" w:firstLine="210"/>
        <w:jc w:val="left"/>
        <w:rPr>
          <w:rFonts w:ascii="ＭＳ 明朝" w:cs="ＭＳ Ｐゴシック"/>
          <w:kern w:val="0"/>
        </w:rPr>
      </w:pPr>
      <w:r w:rsidRPr="004433BE">
        <w:rPr>
          <w:rFonts w:ascii="ＭＳ 明朝" w:hAnsi="ＭＳ 明朝" w:cs="ＭＳ Ｐゴシック" w:hint="eastAsia"/>
          <w:kern w:val="0"/>
        </w:rPr>
        <w:t xml:space="preserve">くださった岩崎さんロータリアンの皆様、あり　</w:t>
      </w:r>
    </w:p>
    <w:p w:rsidR="004F13E6" w:rsidRPr="004433BE" w:rsidRDefault="004F13E6" w:rsidP="004433BE">
      <w:pPr>
        <w:spacing w:line="260" w:lineRule="exact"/>
        <w:ind w:firstLineChars="100" w:firstLine="210"/>
        <w:jc w:val="left"/>
        <w:rPr>
          <w:rFonts w:ascii="ＭＳ 明朝" w:cs="ＭＳ Ｐゴシック"/>
          <w:kern w:val="0"/>
        </w:rPr>
      </w:pPr>
      <w:r w:rsidRPr="004433BE">
        <w:rPr>
          <w:rFonts w:ascii="ＭＳ 明朝" w:hAnsi="ＭＳ 明朝" w:cs="ＭＳ Ｐゴシック" w:hint="eastAsia"/>
          <w:kern w:val="0"/>
        </w:rPr>
        <w:t>がとうございました～。</w:t>
      </w:r>
    </w:p>
    <w:p w:rsidR="004F13E6" w:rsidRPr="003D4C00" w:rsidRDefault="004F13E6" w:rsidP="00715370">
      <w:pPr>
        <w:spacing w:line="300" w:lineRule="exact"/>
        <w:rPr>
          <w:rFonts w:ascii="ＭＳ 明朝" w:cs="ＭＳ 明朝"/>
          <w:b/>
          <w:bCs/>
          <w:sz w:val="22"/>
          <w:szCs w:val="22"/>
        </w:rPr>
      </w:pPr>
      <w:r w:rsidRPr="003D4C00">
        <w:rPr>
          <w:rFonts w:ascii="ＭＳ 明朝" w:hAnsi="ＭＳ 明朝" w:cs="ＭＳ 明朝" w:hint="eastAsia"/>
          <w:b/>
          <w:bCs/>
          <w:sz w:val="22"/>
          <w:szCs w:val="22"/>
        </w:rPr>
        <w:t>小林</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正樹会員</w:t>
      </w:r>
    </w:p>
    <w:p w:rsidR="004F13E6" w:rsidRPr="004433BE" w:rsidRDefault="004F13E6" w:rsidP="004433BE">
      <w:pPr>
        <w:spacing w:line="260" w:lineRule="exact"/>
        <w:ind w:left="211" w:hangingChars="100" w:hanging="211"/>
        <w:rPr>
          <w:rFonts w:ascii="ＭＳ 明朝" w:cs="ＭＳ 明朝"/>
          <w:bCs/>
        </w:rPr>
      </w:pPr>
      <w:r w:rsidRPr="004433BE">
        <w:rPr>
          <w:rFonts w:ascii="ＭＳ 明朝" w:hAnsi="ＭＳ 明朝" w:cs="ＭＳ 明朝" w:hint="eastAsia"/>
          <w:b/>
          <w:bCs/>
        </w:rPr>
        <w:t xml:space="preserve">　</w:t>
      </w:r>
      <w:r w:rsidRPr="004433BE">
        <w:rPr>
          <w:rFonts w:ascii="ＭＳ 明朝" w:hAnsi="ＭＳ 明朝" w:cs="ＭＳ 明朝" w:hint="eastAsia"/>
          <w:bCs/>
        </w:rPr>
        <w:t>山田先輩過日は大変お世話になりました。</w:t>
      </w:r>
    </w:p>
    <w:p w:rsidR="004F13E6" w:rsidRPr="004433BE" w:rsidRDefault="004F13E6" w:rsidP="004433BE">
      <w:pPr>
        <w:spacing w:line="260" w:lineRule="exact"/>
        <w:ind w:leftChars="105" w:left="220"/>
        <w:rPr>
          <w:rFonts w:ascii="ＭＳ 明朝" w:cs="ＭＳ 明朝"/>
          <w:bCs/>
        </w:rPr>
      </w:pPr>
      <w:r w:rsidRPr="004433BE">
        <w:rPr>
          <w:rFonts w:ascii="ＭＳ 明朝" w:hAnsi="ＭＳ 明朝" w:cs="ＭＳ 明朝" w:hint="eastAsia"/>
          <w:bCs/>
        </w:rPr>
        <w:t>ありがとうございました。</w:t>
      </w:r>
    </w:p>
    <w:p w:rsidR="004F13E6" w:rsidRPr="00661480" w:rsidRDefault="004F13E6" w:rsidP="00661480">
      <w:pPr>
        <w:spacing w:line="300" w:lineRule="exact"/>
        <w:rPr>
          <w:rFonts w:ascii="ＭＳ 明朝" w:cs="ＭＳ 明朝"/>
          <w:bCs/>
          <w:sz w:val="22"/>
          <w:szCs w:val="22"/>
        </w:rPr>
      </w:pPr>
      <w:r w:rsidRPr="003D4C00">
        <w:rPr>
          <w:rFonts w:ascii="ＭＳ 明朝" w:hAnsi="ＭＳ 明朝" w:cs="ＭＳ 明朝" w:hint="eastAsia"/>
          <w:b/>
          <w:bCs/>
          <w:sz w:val="22"/>
          <w:szCs w:val="22"/>
        </w:rPr>
        <w:t>「みんなニコニコ」</w:t>
      </w:r>
    </w:p>
    <w:p w:rsidR="004F13E6" w:rsidRDefault="004F13E6" w:rsidP="00661480">
      <w:pPr>
        <w:spacing w:line="300" w:lineRule="exact"/>
        <w:rPr>
          <w:rFonts w:ascii="ＭＳ 明朝"/>
          <w:b/>
          <w:bCs/>
          <w:sz w:val="22"/>
          <w:szCs w:val="22"/>
        </w:rPr>
      </w:pPr>
      <w:r>
        <w:rPr>
          <w:rFonts w:ascii="ＭＳ 明朝" w:hAnsi="ＭＳ 明朝" w:hint="eastAsia"/>
          <w:b/>
          <w:bCs/>
          <w:sz w:val="22"/>
          <w:szCs w:val="22"/>
        </w:rPr>
        <w:t>高瀬</w:t>
      </w:r>
      <w:r>
        <w:rPr>
          <w:rFonts w:ascii="ＭＳ 明朝" w:hAnsi="ＭＳ 明朝"/>
          <w:b/>
          <w:bCs/>
          <w:sz w:val="22"/>
          <w:szCs w:val="22"/>
        </w:rPr>
        <w:t xml:space="preserve"> </w:t>
      </w:r>
      <w:r>
        <w:rPr>
          <w:rFonts w:ascii="ＭＳ 明朝" w:hAnsi="ＭＳ 明朝" w:hint="eastAsia"/>
          <w:b/>
          <w:bCs/>
          <w:sz w:val="22"/>
          <w:szCs w:val="22"/>
        </w:rPr>
        <w:t>建夫</w:t>
      </w:r>
      <w:r w:rsidRPr="003D4C00">
        <w:rPr>
          <w:rFonts w:ascii="ＭＳ 明朝" w:hAnsi="ＭＳ 明朝" w:hint="eastAsia"/>
          <w:b/>
          <w:bCs/>
          <w:sz w:val="22"/>
          <w:szCs w:val="22"/>
        </w:rPr>
        <w:t>会員</w:t>
      </w:r>
      <w:r>
        <w:rPr>
          <w:rFonts w:ascii="ＭＳ 明朝" w:hAnsi="ＭＳ 明朝" w:hint="eastAsia"/>
          <w:b/>
          <w:bCs/>
          <w:sz w:val="22"/>
          <w:szCs w:val="22"/>
        </w:rPr>
        <w:t>・市川</w:t>
      </w:r>
      <w:r>
        <w:rPr>
          <w:rFonts w:ascii="ＭＳ 明朝" w:hAnsi="ＭＳ 明朝"/>
          <w:b/>
          <w:bCs/>
          <w:sz w:val="22"/>
          <w:szCs w:val="22"/>
        </w:rPr>
        <w:t xml:space="preserve"> </w:t>
      </w:r>
      <w:r>
        <w:rPr>
          <w:rFonts w:ascii="ＭＳ 明朝" w:hAnsi="ＭＳ 明朝" w:hint="eastAsia"/>
          <w:b/>
          <w:bCs/>
          <w:sz w:val="22"/>
          <w:szCs w:val="22"/>
        </w:rPr>
        <w:t>功一</w:t>
      </w:r>
      <w:r w:rsidRPr="003D4C00">
        <w:rPr>
          <w:rFonts w:ascii="ＭＳ 明朝" w:hAnsi="ＭＳ 明朝" w:hint="eastAsia"/>
          <w:b/>
          <w:bCs/>
          <w:sz w:val="22"/>
          <w:szCs w:val="22"/>
        </w:rPr>
        <w:t>会員</w:t>
      </w:r>
      <w:r>
        <w:rPr>
          <w:rFonts w:ascii="ＭＳ 明朝" w:hAnsi="ＭＳ 明朝" w:hint="eastAsia"/>
          <w:b/>
          <w:bCs/>
          <w:sz w:val="22"/>
          <w:szCs w:val="22"/>
        </w:rPr>
        <w:t>・</w:t>
      </w:r>
      <w:r w:rsidRPr="003D4C00">
        <w:rPr>
          <w:rFonts w:ascii="ＭＳ 明朝" w:hAnsi="ＭＳ 明朝" w:hint="eastAsia"/>
          <w:b/>
          <w:bCs/>
          <w:sz w:val="22"/>
          <w:szCs w:val="22"/>
        </w:rPr>
        <w:t>小林</w:t>
      </w:r>
      <w:r>
        <w:rPr>
          <w:rFonts w:ascii="ＭＳ 明朝" w:hAnsi="ＭＳ 明朝"/>
          <w:b/>
          <w:bCs/>
          <w:sz w:val="22"/>
          <w:szCs w:val="22"/>
        </w:rPr>
        <w:t xml:space="preserve"> </w:t>
      </w:r>
      <w:r w:rsidRPr="003D4C00">
        <w:rPr>
          <w:rFonts w:ascii="ＭＳ 明朝" w:hAnsi="ＭＳ 明朝" w:hint="eastAsia"/>
          <w:b/>
          <w:bCs/>
          <w:sz w:val="22"/>
          <w:szCs w:val="22"/>
        </w:rPr>
        <w:t>克司会員</w:t>
      </w:r>
    </w:p>
    <w:p w:rsidR="004F13E6" w:rsidRDefault="004F13E6" w:rsidP="00661480">
      <w:pPr>
        <w:spacing w:line="300" w:lineRule="exact"/>
        <w:rPr>
          <w:rFonts w:ascii="ＭＳ 明朝"/>
          <w:b/>
          <w:bCs/>
          <w:sz w:val="22"/>
          <w:szCs w:val="22"/>
        </w:rPr>
      </w:pPr>
      <w:r w:rsidRPr="003D4C00">
        <w:rPr>
          <w:rFonts w:ascii="ＭＳ 明朝" w:hAnsi="ＭＳ 明朝" w:hint="eastAsia"/>
          <w:b/>
          <w:bCs/>
          <w:sz w:val="22"/>
          <w:szCs w:val="22"/>
        </w:rPr>
        <w:t>鈴木</w:t>
      </w:r>
      <w:r>
        <w:rPr>
          <w:rFonts w:ascii="ＭＳ 明朝" w:hAnsi="ＭＳ 明朝"/>
          <w:b/>
          <w:bCs/>
          <w:sz w:val="22"/>
          <w:szCs w:val="22"/>
        </w:rPr>
        <w:t xml:space="preserve"> </w:t>
      </w:r>
      <w:r w:rsidRPr="003D4C00">
        <w:rPr>
          <w:rFonts w:ascii="ＭＳ 明朝" w:hAnsi="ＭＳ 明朝" w:hint="eastAsia"/>
          <w:b/>
          <w:bCs/>
          <w:sz w:val="22"/>
          <w:szCs w:val="22"/>
        </w:rPr>
        <w:t>次男会員</w:t>
      </w:r>
      <w:r>
        <w:rPr>
          <w:rFonts w:ascii="ＭＳ 明朝" w:hAnsi="ＭＳ 明朝" w:hint="eastAsia"/>
          <w:b/>
          <w:bCs/>
          <w:sz w:val="22"/>
          <w:szCs w:val="22"/>
        </w:rPr>
        <w:t>・会田</w:t>
      </w:r>
      <w:r>
        <w:rPr>
          <w:rFonts w:ascii="ＭＳ 明朝" w:hAnsi="ＭＳ 明朝"/>
          <w:b/>
          <w:bCs/>
          <w:sz w:val="22"/>
          <w:szCs w:val="22"/>
        </w:rPr>
        <w:t xml:space="preserve"> </w:t>
      </w:r>
      <w:r>
        <w:rPr>
          <w:rFonts w:ascii="ＭＳ 明朝" w:hAnsi="ＭＳ 明朝" w:hint="eastAsia"/>
          <w:b/>
          <w:bCs/>
          <w:sz w:val="22"/>
          <w:szCs w:val="22"/>
        </w:rPr>
        <w:t>公雄会員・仁上喜久夫会員</w:t>
      </w:r>
    </w:p>
    <w:p w:rsidR="004F13E6" w:rsidRPr="003D4C00" w:rsidRDefault="004F13E6" w:rsidP="00661480">
      <w:pPr>
        <w:spacing w:line="100" w:lineRule="exact"/>
        <w:rPr>
          <w:rFonts w:ascii="ＭＳ 明朝" w:cs="ＭＳ 明朝"/>
          <w:bCs/>
          <w:sz w:val="22"/>
          <w:szCs w:val="22"/>
        </w:rPr>
      </w:pPr>
    </w:p>
    <w:p w:rsidR="004F13E6" w:rsidRPr="003D4C00" w:rsidRDefault="004F13E6" w:rsidP="00715370">
      <w:pPr>
        <w:spacing w:line="300" w:lineRule="exact"/>
        <w:rPr>
          <w:rFonts w:ascii="ＭＳ 明朝" w:cs="ＭＳ 明朝"/>
          <w:b/>
          <w:bCs/>
          <w:sz w:val="22"/>
          <w:szCs w:val="22"/>
        </w:rPr>
      </w:pPr>
      <w:r>
        <w:rPr>
          <w:rFonts w:ascii="ＭＳ 明朝" w:hAnsi="ＭＳ 明朝" w:cs="ＭＳ 明朝"/>
          <w:b/>
          <w:bCs/>
          <w:sz w:val="22"/>
          <w:szCs w:val="22"/>
        </w:rPr>
        <w:t>SAA</w:t>
      </w:r>
      <w:r>
        <w:rPr>
          <w:rFonts w:ascii="ＭＳ 明朝" w:hAnsi="ＭＳ 明朝" w:cs="ＭＳ 明朝" w:hint="eastAsia"/>
          <w:b/>
          <w:bCs/>
          <w:sz w:val="22"/>
          <w:szCs w:val="22"/>
        </w:rPr>
        <w:t>一同</w:t>
      </w:r>
    </w:p>
    <w:p w:rsidR="004F13E6" w:rsidRPr="004433BE" w:rsidRDefault="004F13E6" w:rsidP="004433BE">
      <w:pPr>
        <w:spacing w:line="260" w:lineRule="exact"/>
        <w:ind w:leftChars="105" w:left="220"/>
        <w:rPr>
          <w:rFonts w:ascii="ＭＳ 明朝" w:cs="ＭＳ 明朝"/>
          <w:bCs/>
        </w:rPr>
      </w:pPr>
      <w:r w:rsidRPr="004433BE">
        <w:rPr>
          <w:rFonts w:ascii="ＭＳ 明朝" w:hAnsi="ＭＳ 明朝" w:cs="ＭＳ 明朝" w:hint="eastAsia"/>
          <w:bCs/>
        </w:rPr>
        <w:t>七戸様はじめクイーンアリスの関係者の皆様、本日は大変お世話になります。ありがとうございます。</w:t>
      </w:r>
    </w:p>
    <w:p w:rsidR="004F13E6" w:rsidRPr="003D4C00" w:rsidRDefault="004F13E6" w:rsidP="00715370">
      <w:pPr>
        <w:spacing w:line="300" w:lineRule="exact"/>
        <w:rPr>
          <w:rFonts w:ascii="ＭＳ 明朝" w:cs="ＭＳ 明朝"/>
          <w:b/>
          <w:bCs/>
          <w:sz w:val="22"/>
          <w:szCs w:val="22"/>
        </w:rPr>
      </w:pPr>
      <w:r>
        <w:rPr>
          <w:rFonts w:ascii="ＭＳ 明朝" w:hAnsi="ＭＳ 明朝" w:cs="ＭＳ 明朝" w:hint="eastAsia"/>
          <w:b/>
          <w:bCs/>
          <w:sz w:val="22"/>
          <w:szCs w:val="22"/>
        </w:rPr>
        <w:t>親睦委員会</w:t>
      </w:r>
      <w:r w:rsidRPr="003D4C00">
        <w:rPr>
          <w:rFonts w:ascii="ＭＳ 明朝" w:hAnsi="ＭＳ 明朝" w:cs="ＭＳ 明朝" w:hint="eastAsia"/>
          <w:b/>
          <w:bCs/>
          <w:sz w:val="22"/>
          <w:szCs w:val="22"/>
        </w:rPr>
        <w:t>一同</w:t>
      </w:r>
    </w:p>
    <w:p w:rsidR="004F13E6" w:rsidRPr="004433BE" w:rsidRDefault="004F13E6" w:rsidP="004433BE">
      <w:pPr>
        <w:spacing w:line="260" w:lineRule="exact"/>
        <w:ind w:left="221" w:hangingChars="100" w:hanging="221"/>
        <w:rPr>
          <w:rFonts w:ascii="ＭＳ 明朝" w:cs="ＭＳ 明朝"/>
          <w:bCs/>
        </w:rPr>
      </w:pPr>
      <w:r w:rsidRPr="003D4C00">
        <w:rPr>
          <w:rFonts w:ascii="ＭＳ 明朝" w:hAnsi="ＭＳ 明朝" w:cs="ＭＳ 明朝" w:hint="eastAsia"/>
          <w:b/>
          <w:bCs/>
          <w:sz w:val="22"/>
          <w:szCs w:val="22"/>
        </w:rPr>
        <w:t xml:space="preserve">　</w:t>
      </w:r>
      <w:r w:rsidRPr="004433BE">
        <w:rPr>
          <w:rFonts w:ascii="ＭＳ 明朝" w:hAnsi="ＭＳ 明朝" w:cs="ＭＳ 明朝" w:hint="eastAsia"/>
          <w:bCs/>
        </w:rPr>
        <w:t>移動例会への出席ありがとうございます。河合さん、チベットはもっともっとさむいのでしょうね。今日はよろしくお願致します。</w:t>
      </w:r>
    </w:p>
    <w:tbl>
      <w:tblPr>
        <w:tblpPr w:leftFromText="142" w:rightFromText="142" w:vertAnchor="text" w:horzAnchor="margin" w:tblpXSpec="right" w:tblpY="23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4F13E6" w:rsidRPr="00FD1F24" w:rsidTr="00484AB4">
        <w:trPr>
          <w:trHeight w:val="358"/>
        </w:trPr>
        <w:tc>
          <w:tcPr>
            <w:tcW w:w="1691" w:type="dxa"/>
            <w:tcBorders>
              <w:top w:val="single" w:sz="4" w:space="0" w:color="auto"/>
              <w:bottom w:val="nil"/>
              <w:right w:val="nil"/>
            </w:tcBorders>
            <w:vAlign w:val="center"/>
          </w:tcPr>
          <w:p w:rsidR="004F13E6" w:rsidRPr="00FD1F24" w:rsidRDefault="004F13E6" w:rsidP="00484AB4">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4F13E6" w:rsidRPr="00FD1F24" w:rsidRDefault="004F13E6" w:rsidP="00484AB4">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4F13E6" w:rsidRPr="00793DE5" w:rsidRDefault="004F13E6" w:rsidP="00484AB4">
            <w:pPr>
              <w:jc w:val="right"/>
              <w:rPr>
                <w:rFonts w:ascii="ＭＳ Ｐ明朝" w:eastAsia="ＭＳ Ｐ明朝" w:hAnsi="ＭＳ ゴシック"/>
                <w:sz w:val="20"/>
                <w:szCs w:val="20"/>
              </w:rPr>
            </w:pPr>
            <w:r>
              <w:rPr>
                <w:rFonts w:ascii="ＭＳ Ｐ明朝" w:eastAsia="ＭＳ Ｐ明朝" w:hAnsi="ＭＳ Ｐ明朝"/>
                <w:sz w:val="20"/>
                <w:szCs w:val="20"/>
              </w:rPr>
              <w:t>12</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4F13E6" w:rsidRPr="00793DE5" w:rsidRDefault="004F13E6" w:rsidP="00484AB4">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4F13E6" w:rsidRPr="00793DE5" w:rsidRDefault="004F13E6" w:rsidP="00CD2BB1">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582,729</w:t>
            </w:r>
            <w:r w:rsidRPr="00793DE5">
              <w:rPr>
                <w:rFonts w:ascii="ＭＳ Ｐ明朝" w:eastAsia="ＭＳ Ｐ明朝" w:hAnsi="ＭＳ Ｐ明朝" w:hint="eastAsia"/>
                <w:sz w:val="20"/>
                <w:szCs w:val="20"/>
              </w:rPr>
              <w:t>円</w:t>
            </w:r>
          </w:p>
        </w:tc>
      </w:tr>
      <w:tr w:rsidR="004F13E6" w:rsidRPr="00FD1F24" w:rsidTr="00484AB4">
        <w:trPr>
          <w:trHeight w:val="358"/>
        </w:trPr>
        <w:tc>
          <w:tcPr>
            <w:tcW w:w="1691" w:type="dxa"/>
            <w:tcBorders>
              <w:top w:val="nil"/>
              <w:bottom w:val="single" w:sz="4" w:space="0" w:color="auto"/>
              <w:right w:val="nil"/>
            </w:tcBorders>
            <w:vAlign w:val="center"/>
          </w:tcPr>
          <w:p w:rsidR="004F13E6" w:rsidRPr="00FD1F24" w:rsidRDefault="004F13E6" w:rsidP="00484AB4">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4F13E6" w:rsidRPr="00FD1F24" w:rsidRDefault="004F13E6" w:rsidP="00484AB4">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4F13E6" w:rsidRPr="00FD1F24" w:rsidRDefault="004F13E6" w:rsidP="00484AB4">
            <w:pPr>
              <w:jc w:val="right"/>
              <w:rPr>
                <w:rFonts w:ascii="ＭＳ Ｐ明朝" w:eastAsia="ＭＳ Ｐ明朝" w:hAnsi="ＭＳ ゴシック"/>
                <w:bCs/>
                <w:sz w:val="20"/>
                <w:szCs w:val="20"/>
              </w:rPr>
            </w:pPr>
            <w:r>
              <w:rPr>
                <w:rFonts w:ascii="ＭＳ Ｐ明朝" w:eastAsia="ＭＳ Ｐ明朝" w:hAnsi="ＭＳ Ｐ明朝"/>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4F13E6" w:rsidRPr="00FD1F24" w:rsidRDefault="004F13E6" w:rsidP="00484AB4">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4F13E6" w:rsidRPr="00FD1F24" w:rsidRDefault="004F13E6" w:rsidP="00CD2BB1">
            <w:pPr>
              <w:jc w:val="right"/>
              <w:rPr>
                <w:rFonts w:ascii="ＭＳ Ｐ明朝" w:eastAsia="ＭＳ Ｐ明朝" w:hAnsi="ＭＳ ゴシック"/>
                <w:sz w:val="20"/>
                <w:szCs w:val="20"/>
              </w:rPr>
            </w:pPr>
            <w:r>
              <w:rPr>
                <w:rFonts w:ascii="ＭＳ Ｐ明朝" w:eastAsia="ＭＳ Ｐ明朝" w:hAnsi="ＭＳ Ｐ明朝"/>
                <w:sz w:val="20"/>
                <w:szCs w:val="20"/>
              </w:rPr>
              <w:t>60,000</w:t>
            </w:r>
            <w:r w:rsidRPr="00FD1F24">
              <w:rPr>
                <w:rFonts w:ascii="ＭＳ Ｐ明朝" w:eastAsia="ＭＳ Ｐ明朝" w:hAnsi="ＭＳ Ｐ明朝" w:hint="eastAsia"/>
                <w:sz w:val="20"/>
                <w:szCs w:val="20"/>
              </w:rPr>
              <w:t>円</w:t>
            </w:r>
          </w:p>
        </w:tc>
      </w:tr>
    </w:tbl>
    <w:p w:rsidR="004F13E6" w:rsidRPr="003D4C00" w:rsidRDefault="004F13E6" w:rsidP="00D86141">
      <w:pPr>
        <w:spacing w:line="200" w:lineRule="exact"/>
        <w:rPr>
          <w:rFonts w:ascii="ＭＳ 明朝" w:cs="ＭＳ 明朝"/>
          <w:bCs/>
          <w:sz w:val="22"/>
          <w:szCs w:val="22"/>
        </w:rPr>
      </w:pPr>
    </w:p>
    <w:sectPr w:rsidR="004F13E6" w:rsidRPr="003D4C00"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E6" w:rsidRDefault="004F13E6" w:rsidP="009E0184">
      <w:pPr>
        <w:rPr>
          <w:rFonts w:cs="Times New Roman"/>
        </w:rPr>
      </w:pPr>
      <w:r>
        <w:rPr>
          <w:rFonts w:cs="Times New Roman"/>
        </w:rPr>
        <w:separator/>
      </w:r>
    </w:p>
  </w:endnote>
  <w:endnote w:type="continuationSeparator" w:id="0">
    <w:p w:rsidR="004F13E6" w:rsidRDefault="004F13E6"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E6" w:rsidRDefault="004F13E6" w:rsidP="009E0184">
      <w:pPr>
        <w:rPr>
          <w:rFonts w:cs="Times New Roman"/>
        </w:rPr>
      </w:pPr>
      <w:r>
        <w:rPr>
          <w:rFonts w:cs="Times New Roman"/>
        </w:rPr>
        <w:separator/>
      </w:r>
    </w:p>
  </w:footnote>
  <w:footnote w:type="continuationSeparator" w:id="0">
    <w:p w:rsidR="004F13E6" w:rsidRDefault="004F13E6"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905A2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F403BF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5324ED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312B01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288447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4A0531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FB6756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2BA84A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A9683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0A1CE0"/>
    <w:lvl w:ilvl="0">
      <w:start w:val="1"/>
      <w:numFmt w:val="bullet"/>
      <w:lvlText w:val=""/>
      <w:lvlJc w:val="left"/>
      <w:pPr>
        <w:tabs>
          <w:tab w:val="num" w:pos="360"/>
        </w:tabs>
        <w:ind w:left="360" w:hanging="360"/>
      </w:pPr>
      <w:rPr>
        <w:rFonts w:ascii="Wingdings" w:hAnsi="Wingdings" w:hint="default"/>
      </w:rPr>
    </w:lvl>
  </w:abstractNum>
  <w:abstractNum w:abstractNumId="10">
    <w:nsid w:val="00101ED2"/>
    <w:multiLevelType w:val="hybridMultilevel"/>
    <w:tmpl w:val="5FC690BC"/>
    <w:lvl w:ilvl="0" w:tplc="11B21C2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003D5DA8"/>
    <w:multiLevelType w:val="hybridMultilevel"/>
    <w:tmpl w:val="7DDCCB12"/>
    <w:lvl w:ilvl="0" w:tplc="DF6E1CA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DA52FE5"/>
    <w:multiLevelType w:val="hybridMultilevel"/>
    <w:tmpl w:val="26783F96"/>
    <w:lvl w:ilvl="0" w:tplc="FF8C40D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175A09D4"/>
    <w:multiLevelType w:val="hybridMultilevel"/>
    <w:tmpl w:val="920C44C8"/>
    <w:lvl w:ilvl="0" w:tplc="293EAF9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1D1E3E32"/>
    <w:multiLevelType w:val="hybridMultilevel"/>
    <w:tmpl w:val="ADB8DBF6"/>
    <w:lvl w:ilvl="0" w:tplc="212023EC">
      <w:start w:val="1"/>
      <w:numFmt w:val="decimalFullWidth"/>
      <w:lvlText w:val="%1．"/>
      <w:lvlJc w:val="left"/>
      <w:pPr>
        <w:tabs>
          <w:tab w:val="num" w:pos="408"/>
        </w:tabs>
        <w:ind w:left="408" w:hanging="408"/>
      </w:pPr>
      <w:rPr>
        <w:rFonts w:cs="Times New Roman" w:hint="default"/>
      </w:rPr>
    </w:lvl>
    <w:lvl w:ilvl="1" w:tplc="4A7849B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22FB2BA3"/>
    <w:multiLevelType w:val="hybridMultilevel"/>
    <w:tmpl w:val="FE1626D8"/>
    <w:lvl w:ilvl="0" w:tplc="3C56129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4F66DD3"/>
    <w:multiLevelType w:val="hybridMultilevel"/>
    <w:tmpl w:val="A1886434"/>
    <w:lvl w:ilvl="0" w:tplc="58286F9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4FC87330"/>
    <w:multiLevelType w:val="hybridMultilevel"/>
    <w:tmpl w:val="D60C15C4"/>
    <w:lvl w:ilvl="0" w:tplc="D692304A">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3F136F3"/>
    <w:multiLevelType w:val="hybridMultilevel"/>
    <w:tmpl w:val="5FC46892"/>
    <w:lvl w:ilvl="0" w:tplc="82C2B626">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79253FDB"/>
    <w:multiLevelType w:val="hybridMultilevel"/>
    <w:tmpl w:val="E9BC509C"/>
    <w:lvl w:ilvl="0" w:tplc="35902104">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17"/>
  </w:num>
  <w:num w:numId="3">
    <w:abstractNumId w:val="10"/>
  </w:num>
  <w:num w:numId="4">
    <w:abstractNumId w:val="16"/>
  </w:num>
  <w:num w:numId="5">
    <w:abstractNumId w:val="14"/>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1"/>
  </w:num>
  <w:num w:numId="21">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0F19"/>
    <w:rsid w:val="0001129F"/>
    <w:rsid w:val="000141D3"/>
    <w:rsid w:val="00015A65"/>
    <w:rsid w:val="000175DE"/>
    <w:rsid w:val="00021210"/>
    <w:rsid w:val="00021705"/>
    <w:rsid w:val="000225CD"/>
    <w:rsid w:val="00022CE5"/>
    <w:rsid w:val="000238CC"/>
    <w:rsid w:val="00024109"/>
    <w:rsid w:val="000253E8"/>
    <w:rsid w:val="00025835"/>
    <w:rsid w:val="00025C0D"/>
    <w:rsid w:val="00026BFB"/>
    <w:rsid w:val="00026DB0"/>
    <w:rsid w:val="00027099"/>
    <w:rsid w:val="0002715D"/>
    <w:rsid w:val="00027945"/>
    <w:rsid w:val="00030817"/>
    <w:rsid w:val="00031683"/>
    <w:rsid w:val="00033205"/>
    <w:rsid w:val="00033414"/>
    <w:rsid w:val="00033AFD"/>
    <w:rsid w:val="000349A9"/>
    <w:rsid w:val="000351A7"/>
    <w:rsid w:val="00035386"/>
    <w:rsid w:val="00037F90"/>
    <w:rsid w:val="00040CF4"/>
    <w:rsid w:val="0004167B"/>
    <w:rsid w:val="00041A11"/>
    <w:rsid w:val="0004378C"/>
    <w:rsid w:val="000437E0"/>
    <w:rsid w:val="00044216"/>
    <w:rsid w:val="000454A4"/>
    <w:rsid w:val="0004559C"/>
    <w:rsid w:val="00045739"/>
    <w:rsid w:val="000457EF"/>
    <w:rsid w:val="00045D45"/>
    <w:rsid w:val="00047A3C"/>
    <w:rsid w:val="00051982"/>
    <w:rsid w:val="0005277E"/>
    <w:rsid w:val="000528D3"/>
    <w:rsid w:val="000532B4"/>
    <w:rsid w:val="00053461"/>
    <w:rsid w:val="00053B25"/>
    <w:rsid w:val="00053F59"/>
    <w:rsid w:val="00054AE0"/>
    <w:rsid w:val="00054AFC"/>
    <w:rsid w:val="00055E9C"/>
    <w:rsid w:val="000574A9"/>
    <w:rsid w:val="00057A1E"/>
    <w:rsid w:val="00057DD4"/>
    <w:rsid w:val="000601D2"/>
    <w:rsid w:val="000610AC"/>
    <w:rsid w:val="00064E4A"/>
    <w:rsid w:val="0006593E"/>
    <w:rsid w:val="0006614D"/>
    <w:rsid w:val="00067032"/>
    <w:rsid w:val="000672D3"/>
    <w:rsid w:val="00070828"/>
    <w:rsid w:val="00070CE8"/>
    <w:rsid w:val="00072CE6"/>
    <w:rsid w:val="00072E00"/>
    <w:rsid w:val="0007530B"/>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92"/>
    <w:rsid w:val="000B0EA8"/>
    <w:rsid w:val="000B1035"/>
    <w:rsid w:val="000B158F"/>
    <w:rsid w:val="000B190C"/>
    <w:rsid w:val="000B1A1F"/>
    <w:rsid w:val="000B1B67"/>
    <w:rsid w:val="000B215A"/>
    <w:rsid w:val="000B2524"/>
    <w:rsid w:val="000B3FF7"/>
    <w:rsid w:val="000B4ABF"/>
    <w:rsid w:val="000B4EC9"/>
    <w:rsid w:val="000B5A14"/>
    <w:rsid w:val="000B5EBD"/>
    <w:rsid w:val="000B6859"/>
    <w:rsid w:val="000B763B"/>
    <w:rsid w:val="000B7AA9"/>
    <w:rsid w:val="000C0B9D"/>
    <w:rsid w:val="000C26AF"/>
    <w:rsid w:val="000C2B04"/>
    <w:rsid w:val="000C2BF1"/>
    <w:rsid w:val="000C3BF2"/>
    <w:rsid w:val="000C549D"/>
    <w:rsid w:val="000C5958"/>
    <w:rsid w:val="000C5E59"/>
    <w:rsid w:val="000C6C25"/>
    <w:rsid w:val="000C6D1A"/>
    <w:rsid w:val="000C7699"/>
    <w:rsid w:val="000D0042"/>
    <w:rsid w:val="000D0D06"/>
    <w:rsid w:val="000D0DAF"/>
    <w:rsid w:val="000D1C65"/>
    <w:rsid w:val="000D1E87"/>
    <w:rsid w:val="000D326C"/>
    <w:rsid w:val="000D3704"/>
    <w:rsid w:val="000D3A10"/>
    <w:rsid w:val="000D4DF6"/>
    <w:rsid w:val="000D573F"/>
    <w:rsid w:val="000D7DED"/>
    <w:rsid w:val="000E0A49"/>
    <w:rsid w:val="000E1343"/>
    <w:rsid w:val="000E1371"/>
    <w:rsid w:val="000E15D2"/>
    <w:rsid w:val="000E3021"/>
    <w:rsid w:val="000E34C3"/>
    <w:rsid w:val="000E60F5"/>
    <w:rsid w:val="000E6836"/>
    <w:rsid w:val="000E74D0"/>
    <w:rsid w:val="000E7949"/>
    <w:rsid w:val="000F0568"/>
    <w:rsid w:val="000F11CF"/>
    <w:rsid w:val="000F1D4D"/>
    <w:rsid w:val="000F2860"/>
    <w:rsid w:val="000F30B8"/>
    <w:rsid w:val="000F4605"/>
    <w:rsid w:val="000F46AF"/>
    <w:rsid w:val="000F5D0C"/>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0C8"/>
    <w:rsid w:val="001205D3"/>
    <w:rsid w:val="00121474"/>
    <w:rsid w:val="0012175A"/>
    <w:rsid w:val="00121A80"/>
    <w:rsid w:val="00121CC0"/>
    <w:rsid w:val="00122EDC"/>
    <w:rsid w:val="00122F24"/>
    <w:rsid w:val="00124214"/>
    <w:rsid w:val="00125076"/>
    <w:rsid w:val="00125AEA"/>
    <w:rsid w:val="001266FA"/>
    <w:rsid w:val="00130B3B"/>
    <w:rsid w:val="00131E74"/>
    <w:rsid w:val="00131E93"/>
    <w:rsid w:val="001322C2"/>
    <w:rsid w:val="00133157"/>
    <w:rsid w:val="0013403C"/>
    <w:rsid w:val="001349E9"/>
    <w:rsid w:val="001357F0"/>
    <w:rsid w:val="00135FFC"/>
    <w:rsid w:val="00141563"/>
    <w:rsid w:val="0014219F"/>
    <w:rsid w:val="001429B0"/>
    <w:rsid w:val="0014367F"/>
    <w:rsid w:val="0014381D"/>
    <w:rsid w:val="0014583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AC8"/>
    <w:rsid w:val="00161D5B"/>
    <w:rsid w:val="00163C91"/>
    <w:rsid w:val="00164040"/>
    <w:rsid w:val="001650C4"/>
    <w:rsid w:val="00165759"/>
    <w:rsid w:val="0016583F"/>
    <w:rsid w:val="00165D9C"/>
    <w:rsid w:val="00165DA9"/>
    <w:rsid w:val="001666DE"/>
    <w:rsid w:val="00166782"/>
    <w:rsid w:val="001676B1"/>
    <w:rsid w:val="00167EDA"/>
    <w:rsid w:val="001706A9"/>
    <w:rsid w:val="00170B8B"/>
    <w:rsid w:val="00170F78"/>
    <w:rsid w:val="00171236"/>
    <w:rsid w:val="0017129C"/>
    <w:rsid w:val="00171952"/>
    <w:rsid w:val="00171EC0"/>
    <w:rsid w:val="00173873"/>
    <w:rsid w:val="00173D32"/>
    <w:rsid w:val="00173DD5"/>
    <w:rsid w:val="00174C77"/>
    <w:rsid w:val="00174D6D"/>
    <w:rsid w:val="001751B6"/>
    <w:rsid w:val="0017541A"/>
    <w:rsid w:val="00180096"/>
    <w:rsid w:val="00182FEA"/>
    <w:rsid w:val="00183BB8"/>
    <w:rsid w:val="0018468B"/>
    <w:rsid w:val="0018522B"/>
    <w:rsid w:val="00185235"/>
    <w:rsid w:val="001855B5"/>
    <w:rsid w:val="00185928"/>
    <w:rsid w:val="00185AFB"/>
    <w:rsid w:val="001873DA"/>
    <w:rsid w:val="00191959"/>
    <w:rsid w:val="001944CC"/>
    <w:rsid w:val="001945E7"/>
    <w:rsid w:val="00194DC3"/>
    <w:rsid w:val="0019514C"/>
    <w:rsid w:val="00195326"/>
    <w:rsid w:val="00195EB4"/>
    <w:rsid w:val="00196443"/>
    <w:rsid w:val="001966C1"/>
    <w:rsid w:val="00196ECB"/>
    <w:rsid w:val="001A1373"/>
    <w:rsid w:val="001A17D2"/>
    <w:rsid w:val="001A2424"/>
    <w:rsid w:val="001A26AD"/>
    <w:rsid w:val="001A4481"/>
    <w:rsid w:val="001A6394"/>
    <w:rsid w:val="001A702B"/>
    <w:rsid w:val="001A771A"/>
    <w:rsid w:val="001A7F14"/>
    <w:rsid w:val="001B07F7"/>
    <w:rsid w:val="001B1229"/>
    <w:rsid w:val="001B12B7"/>
    <w:rsid w:val="001B3125"/>
    <w:rsid w:val="001B3CB4"/>
    <w:rsid w:val="001B4B3A"/>
    <w:rsid w:val="001B5DEE"/>
    <w:rsid w:val="001B5E5F"/>
    <w:rsid w:val="001B6C26"/>
    <w:rsid w:val="001B6D99"/>
    <w:rsid w:val="001C06EA"/>
    <w:rsid w:val="001C1DD5"/>
    <w:rsid w:val="001C1E9D"/>
    <w:rsid w:val="001C2DC4"/>
    <w:rsid w:val="001C31E8"/>
    <w:rsid w:val="001C3F08"/>
    <w:rsid w:val="001C3FC8"/>
    <w:rsid w:val="001C423D"/>
    <w:rsid w:val="001C42D3"/>
    <w:rsid w:val="001C4E37"/>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8A3"/>
    <w:rsid w:val="001D4D6F"/>
    <w:rsid w:val="001D629F"/>
    <w:rsid w:val="001D78AC"/>
    <w:rsid w:val="001E0034"/>
    <w:rsid w:val="001E0972"/>
    <w:rsid w:val="001E1D12"/>
    <w:rsid w:val="001E288F"/>
    <w:rsid w:val="001E429A"/>
    <w:rsid w:val="001E4CFA"/>
    <w:rsid w:val="001E54C6"/>
    <w:rsid w:val="001E55EA"/>
    <w:rsid w:val="001E5A35"/>
    <w:rsid w:val="001E63B8"/>
    <w:rsid w:val="001E788F"/>
    <w:rsid w:val="001E7CC1"/>
    <w:rsid w:val="001F0CC3"/>
    <w:rsid w:val="001F0D82"/>
    <w:rsid w:val="001F1F5C"/>
    <w:rsid w:val="001F27B3"/>
    <w:rsid w:val="001F2EDE"/>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015"/>
    <w:rsid w:val="00213CAB"/>
    <w:rsid w:val="00213E84"/>
    <w:rsid w:val="0021700B"/>
    <w:rsid w:val="00217AFD"/>
    <w:rsid w:val="00217FE1"/>
    <w:rsid w:val="00221751"/>
    <w:rsid w:val="002218C5"/>
    <w:rsid w:val="00221A77"/>
    <w:rsid w:val="0022411A"/>
    <w:rsid w:val="00224C96"/>
    <w:rsid w:val="00225180"/>
    <w:rsid w:val="00225AFC"/>
    <w:rsid w:val="002261C8"/>
    <w:rsid w:val="00226E80"/>
    <w:rsid w:val="00226EA0"/>
    <w:rsid w:val="0022701F"/>
    <w:rsid w:val="002304C3"/>
    <w:rsid w:val="0023052E"/>
    <w:rsid w:val="00230A1E"/>
    <w:rsid w:val="002317A0"/>
    <w:rsid w:val="00231A1E"/>
    <w:rsid w:val="00231BCD"/>
    <w:rsid w:val="0023363F"/>
    <w:rsid w:val="002344AE"/>
    <w:rsid w:val="00234E46"/>
    <w:rsid w:val="002352B8"/>
    <w:rsid w:val="00240124"/>
    <w:rsid w:val="00240837"/>
    <w:rsid w:val="00240865"/>
    <w:rsid w:val="00240C40"/>
    <w:rsid w:val="00242025"/>
    <w:rsid w:val="0024235D"/>
    <w:rsid w:val="00242611"/>
    <w:rsid w:val="00243605"/>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11F"/>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9B8"/>
    <w:rsid w:val="00281A58"/>
    <w:rsid w:val="00281BE2"/>
    <w:rsid w:val="002832D4"/>
    <w:rsid w:val="00283917"/>
    <w:rsid w:val="00285731"/>
    <w:rsid w:val="00285F27"/>
    <w:rsid w:val="0028632C"/>
    <w:rsid w:val="00286DB3"/>
    <w:rsid w:val="00287BE7"/>
    <w:rsid w:val="002902A4"/>
    <w:rsid w:val="00291AAF"/>
    <w:rsid w:val="00292471"/>
    <w:rsid w:val="00292CFF"/>
    <w:rsid w:val="002941C1"/>
    <w:rsid w:val="0029426F"/>
    <w:rsid w:val="002945B0"/>
    <w:rsid w:val="00294E43"/>
    <w:rsid w:val="0029560D"/>
    <w:rsid w:val="00297F4B"/>
    <w:rsid w:val="002A29A6"/>
    <w:rsid w:val="002A2B5F"/>
    <w:rsid w:val="002A3706"/>
    <w:rsid w:val="002A3A3C"/>
    <w:rsid w:val="002A3A99"/>
    <w:rsid w:val="002A4715"/>
    <w:rsid w:val="002A4747"/>
    <w:rsid w:val="002A767B"/>
    <w:rsid w:val="002A7EC3"/>
    <w:rsid w:val="002A7EF2"/>
    <w:rsid w:val="002B0188"/>
    <w:rsid w:val="002B02C7"/>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C4B64"/>
    <w:rsid w:val="002D04EA"/>
    <w:rsid w:val="002D0ABE"/>
    <w:rsid w:val="002D1B17"/>
    <w:rsid w:val="002D213E"/>
    <w:rsid w:val="002D215D"/>
    <w:rsid w:val="002D21A0"/>
    <w:rsid w:val="002D4ACB"/>
    <w:rsid w:val="002D5A4C"/>
    <w:rsid w:val="002D7539"/>
    <w:rsid w:val="002E3637"/>
    <w:rsid w:val="002E43AF"/>
    <w:rsid w:val="002E4422"/>
    <w:rsid w:val="002E4674"/>
    <w:rsid w:val="002E60D4"/>
    <w:rsid w:val="002E6600"/>
    <w:rsid w:val="002E68C9"/>
    <w:rsid w:val="002E6D82"/>
    <w:rsid w:val="002E7048"/>
    <w:rsid w:val="002E7689"/>
    <w:rsid w:val="002E7E9A"/>
    <w:rsid w:val="002F02CC"/>
    <w:rsid w:val="002F1143"/>
    <w:rsid w:val="002F160E"/>
    <w:rsid w:val="002F1942"/>
    <w:rsid w:val="002F3645"/>
    <w:rsid w:val="002F3EDC"/>
    <w:rsid w:val="002F561D"/>
    <w:rsid w:val="002F6D0A"/>
    <w:rsid w:val="00300192"/>
    <w:rsid w:val="003003A6"/>
    <w:rsid w:val="00300895"/>
    <w:rsid w:val="00300BC7"/>
    <w:rsid w:val="00301617"/>
    <w:rsid w:val="00301902"/>
    <w:rsid w:val="00302807"/>
    <w:rsid w:val="003038B1"/>
    <w:rsid w:val="00303F88"/>
    <w:rsid w:val="00304398"/>
    <w:rsid w:val="0030492D"/>
    <w:rsid w:val="00304CB0"/>
    <w:rsid w:val="00305040"/>
    <w:rsid w:val="00305062"/>
    <w:rsid w:val="00306712"/>
    <w:rsid w:val="00307A24"/>
    <w:rsid w:val="003100DB"/>
    <w:rsid w:val="00310A39"/>
    <w:rsid w:val="003112E7"/>
    <w:rsid w:val="0031160D"/>
    <w:rsid w:val="0031168C"/>
    <w:rsid w:val="003130AD"/>
    <w:rsid w:val="00313A04"/>
    <w:rsid w:val="00314BFB"/>
    <w:rsid w:val="003151B5"/>
    <w:rsid w:val="0031573A"/>
    <w:rsid w:val="003163C5"/>
    <w:rsid w:val="003169C8"/>
    <w:rsid w:val="0031750D"/>
    <w:rsid w:val="00317FC0"/>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368A"/>
    <w:rsid w:val="00334B22"/>
    <w:rsid w:val="00336EB4"/>
    <w:rsid w:val="00337024"/>
    <w:rsid w:val="00340B10"/>
    <w:rsid w:val="00341C9F"/>
    <w:rsid w:val="00341CF2"/>
    <w:rsid w:val="00342100"/>
    <w:rsid w:val="003422B1"/>
    <w:rsid w:val="003428A5"/>
    <w:rsid w:val="00342B22"/>
    <w:rsid w:val="00343B65"/>
    <w:rsid w:val="00343F51"/>
    <w:rsid w:val="0034485E"/>
    <w:rsid w:val="003452DB"/>
    <w:rsid w:val="00345CBB"/>
    <w:rsid w:val="003462A0"/>
    <w:rsid w:val="003472ED"/>
    <w:rsid w:val="003479EF"/>
    <w:rsid w:val="00347F86"/>
    <w:rsid w:val="003500FE"/>
    <w:rsid w:val="00350146"/>
    <w:rsid w:val="003531B1"/>
    <w:rsid w:val="00353796"/>
    <w:rsid w:val="00355640"/>
    <w:rsid w:val="003557FA"/>
    <w:rsid w:val="003566B3"/>
    <w:rsid w:val="00357979"/>
    <w:rsid w:val="00357F6F"/>
    <w:rsid w:val="003606C7"/>
    <w:rsid w:val="00360760"/>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105"/>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3D0"/>
    <w:rsid w:val="0038082E"/>
    <w:rsid w:val="00380B2A"/>
    <w:rsid w:val="00381B0B"/>
    <w:rsid w:val="00382ABE"/>
    <w:rsid w:val="00383100"/>
    <w:rsid w:val="003831C8"/>
    <w:rsid w:val="00383937"/>
    <w:rsid w:val="003839A0"/>
    <w:rsid w:val="00383B52"/>
    <w:rsid w:val="00384BC4"/>
    <w:rsid w:val="00385689"/>
    <w:rsid w:val="003857BA"/>
    <w:rsid w:val="00385F5C"/>
    <w:rsid w:val="00391BFE"/>
    <w:rsid w:val="00393F20"/>
    <w:rsid w:val="00395ACF"/>
    <w:rsid w:val="00395F4E"/>
    <w:rsid w:val="003A0C2F"/>
    <w:rsid w:val="003A1646"/>
    <w:rsid w:val="003A1658"/>
    <w:rsid w:val="003A191F"/>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27A"/>
    <w:rsid w:val="003B256F"/>
    <w:rsid w:val="003B2905"/>
    <w:rsid w:val="003B2D4E"/>
    <w:rsid w:val="003B3F00"/>
    <w:rsid w:val="003B47EE"/>
    <w:rsid w:val="003B57C6"/>
    <w:rsid w:val="003B6274"/>
    <w:rsid w:val="003B634F"/>
    <w:rsid w:val="003B67A0"/>
    <w:rsid w:val="003B6BAB"/>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4C00"/>
    <w:rsid w:val="003D6BBF"/>
    <w:rsid w:val="003D75BB"/>
    <w:rsid w:val="003E0537"/>
    <w:rsid w:val="003E054C"/>
    <w:rsid w:val="003E09D1"/>
    <w:rsid w:val="003E1FCB"/>
    <w:rsid w:val="003E3824"/>
    <w:rsid w:val="003E4043"/>
    <w:rsid w:val="003E46A4"/>
    <w:rsid w:val="003E4EC6"/>
    <w:rsid w:val="003E4FAD"/>
    <w:rsid w:val="003E5575"/>
    <w:rsid w:val="003E56AE"/>
    <w:rsid w:val="003E5E84"/>
    <w:rsid w:val="003E626D"/>
    <w:rsid w:val="003F01F5"/>
    <w:rsid w:val="003F10E3"/>
    <w:rsid w:val="003F184C"/>
    <w:rsid w:val="003F2033"/>
    <w:rsid w:val="003F3E50"/>
    <w:rsid w:val="003F4479"/>
    <w:rsid w:val="003F4590"/>
    <w:rsid w:val="003F4B50"/>
    <w:rsid w:val="003F56E2"/>
    <w:rsid w:val="003F6535"/>
    <w:rsid w:val="003F765E"/>
    <w:rsid w:val="00400B7F"/>
    <w:rsid w:val="00400C1E"/>
    <w:rsid w:val="004037CA"/>
    <w:rsid w:val="00404362"/>
    <w:rsid w:val="00405B2C"/>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636E"/>
    <w:rsid w:val="0041738E"/>
    <w:rsid w:val="00420314"/>
    <w:rsid w:val="0042096A"/>
    <w:rsid w:val="00420F22"/>
    <w:rsid w:val="004212B4"/>
    <w:rsid w:val="00422095"/>
    <w:rsid w:val="004229FA"/>
    <w:rsid w:val="00423085"/>
    <w:rsid w:val="00425965"/>
    <w:rsid w:val="00425B30"/>
    <w:rsid w:val="00425D92"/>
    <w:rsid w:val="004270F2"/>
    <w:rsid w:val="004271EA"/>
    <w:rsid w:val="00427E8D"/>
    <w:rsid w:val="00430157"/>
    <w:rsid w:val="0043157F"/>
    <w:rsid w:val="00431B85"/>
    <w:rsid w:val="004322BD"/>
    <w:rsid w:val="0043248F"/>
    <w:rsid w:val="004324B7"/>
    <w:rsid w:val="004330D4"/>
    <w:rsid w:val="00433DB7"/>
    <w:rsid w:val="00434285"/>
    <w:rsid w:val="0043617D"/>
    <w:rsid w:val="0043668C"/>
    <w:rsid w:val="00436E1E"/>
    <w:rsid w:val="00437CC1"/>
    <w:rsid w:val="00437D21"/>
    <w:rsid w:val="00440087"/>
    <w:rsid w:val="00440BE5"/>
    <w:rsid w:val="00440EB1"/>
    <w:rsid w:val="00442D48"/>
    <w:rsid w:val="004433BE"/>
    <w:rsid w:val="004437DC"/>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347"/>
    <w:rsid w:val="00462559"/>
    <w:rsid w:val="00462828"/>
    <w:rsid w:val="00464983"/>
    <w:rsid w:val="00466D1C"/>
    <w:rsid w:val="0046736E"/>
    <w:rsid w:val="00467804"/>
    <w:rsid w:val="00471257"/>
    <w:rsid w:val="00471CD4"/>
    <w:rsid w:val="0047264C"/>
    <w:rsid w:val="00474CE3"/>
    <w:rsid w:val="00475739"/>
    <w:rsid w:val="00475BFE"/>
    <w:rsid w:val="00475E38"/>
    <w:rsid w:val="00476D53"/>
    <w:rsid w:val="00477B97"/>
    <w:rsid w:val="00477E95"/>
    <w:rsid w:val="00480639"/>
    <w:rsid w:val="00480944"/>
    <w:rsid w:val="00480B4B"/>
    <w:rsid w:val="00481650"/>
    <w:rsid w:val="00482F3C"/>
    <w:rsid w:val="00483810"/>
    <w:rsid w:val="00483BCD"/>
    <w:rsid w:val="00484147"/>
    <w:rsid w:val="00484AB4"/>
    <w:rsid w:val="00485E57"/>
    <w:rsid w:val="0048659A"/>
    <w:rsid w:val="004874CA"/>
    <w:rsid w:val="00487B09"/>
    <w:rsid w:val="0049017B"/>
    <w:rsid w:val="004912A3"/>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0DC4"/>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C7CA7"/>
    <w:rsid w:val="004D0444"/>
    <w:rsid w:val="004D0689"/>
    <w:rsid w:val="004D1664"/>
    <w:rsid w:val="004D1BB7"/>
    <w:rsid w:val="004D20C5"/>
    <w:rsid w:val="004D2558"/>
    <w:rsid w:val="004D2EFF"/>
    <w:rsid w:val="004D3D25"/>
    <w:rsid w:val="004D4B60"/>
    <w:rsid w:val="004D521E"/>
    <w:rsid w:val="004D5A47"/>
    <w:rsid w:val="004D6685"/>
    <w:rsid w:val="004D6B8F"/>
    <w:rsid w:val="004D6BA6"/>
    <w:rsid w:val="004D6C06"/>
    <w:rsid w:val="004D6C19"/>
    <w:rsid w:val="004E0068"/>
    <w:rsid w:val="004E283E"/>
    <w:rsid w:val="004E2C08"/>
    <w:rsid w:val="004E4EF8"/>
    <w:rsid w:val="004E522F"/>
    <w:rsid w:val="004E6BA9"/>
    <w:rsid w:val="004E7929"/>
    <w:rsid w:val="004F0428"/>
    <w:rsid w:val="004F0593"/>
    <w:rsid w:val="004F13E6"/>
    <w:rsid w:val="004F145B"/>
    <w:rsid w:val="004F14F6"/>
    <w:rsid w:val="004F39DE"/>
    <w:rsid w:val="004F405E"/>
    <w:rsid w:val="004F528D"/>
    <w:rsid w:val="004F5BD7"/>
    <w:rsid w:val="004F5DD5"/>
    <w:rsid w:val="004F5F10"/>
    <w:rsid w:val="004F630E"/>
    <w:rsid w:val="004F7122"/>
    <w:rsid w:val="004F7A1F"/>
    <w:rsid w:val="0050143C"/>
    <w:rsid w:val="00501C6B"/>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868"/>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37C91"/>
    <w:rsid w:val="00540282"/>
    <w:rsid w:val="00540AE4"/>
    <w:rsid w:val="00540EFA"/>
    <w:rsid w:val="005420FF"/>
    <w:rsid w:val="00542A38"/>
    <w:rsid w:val="00544A64"/>
    <w:rsid w:val="00544B97"/>
    <w:rsid w:val="00546784"/>
    <w:rsid w:val="00547C14"/>
    <w:rsid w:val="00547EE8"/>
    <w:rsid w:val="00550577"/>
    <w:rsid w:val="00550B32"/>
    <w:rsid w:val="005513F9"/>
    <w:rsid w:val="0055157D"/>
    <w:rsid w:val="00551C45"/>
    <w:rsid w:val="005520F3"/>
    <w:rsid w:val="00552CE5"/>
    <w:rsid w:val="00555DBB"/>
    <w:rsid w:val="0055653B"/>
    <w:rsid w:val="0055657D"/>
    <w:rsid w:val="00557ECF"/>
    <w:rsid w:val="00557F31"/>
    <w:rsid w:val="00560EE1"/>
    <w:rsid w:val="00562396"/>
    <w:rsid w:val="00562812"/>
    <w:rsid w:val="00564B02"/>
    <w:rsid w:val="00564F95"/>
    <w:rsid w:val="00564FDA"/>
    <w:rsid w:val="005651DD"/>
    <w:rsid w:val="00566B6B"/>
    <w:rsid w:val="005700E2"/>
    <w:rsid w:val="005704EC"/>
    <w:rsid w:val="0057083A"/>
    <w:rsid w:val="00570C47"/>
    <w:rsid w:val="00570D77"/>
    <w:rsid w:val="0057156D"/>
    <w:rsid w:val="00574860"/>
    <w:rsid w:val="00575164"/>
    <w:rsid w:val="0057585B"/>
    <w:rsid w:val="0057684D"/>
    <w:rsid w:val="005776B5"/>
    <w:rsid w:val="005778DA"/>
    <w:rsid w:val="005815F0"/>
    <w:rsid w:val="005826A1"/>
    <w:rsid w:val="00583E34"/>
    <w:rsid w:val="0058453C"/>
    <w:rsid w:val="00585B11"/>
    <w:rsid w:val="005865A2"/>
    <w:rsid w:val="00586D2C"/>
    <w:rsid w:val="00587C6E"/>
    <w:rsid w:val="00591310"/>
    <w:rsid w:val="00591881"/>
    <w:rsid w:val="00592A8E"/>
    <w:rsid w:val="00594D29"/>
    <w:rsid w:val="005957F2"/>
    <w:rsid w:val="00595919"/>
    <w:rsid w:val="005962B1"/>
    <w:rsid w:val="00596640"/>
    <w:rsid w:val="005A0507"/>
    <w:rsid w:val="005A0DFA"/>
    <w:rsid w:val="005A1202"/>
    <w:rsid w:val="005A1BA0"/>
    <w:rsid w:val="005A3633"/>
    <w:rsid w:val="005A39AE"/>
    <w:rsid w:val="005A3DCF"/>
    <w:rsid w:val="005A46E7"/>
    <w:rsid w:val="005A5C7E"/>
    <w:rsid w:val="005A5E5A"/>
    <w:rsid w:val="005A5E5D"/>
    <w:rsid w:val="005B1164"/>
    <w:rsid w:val="005B16FB"/>
    <w:rsid w:val="005B4030"/>
    <w:rsid w:val="005B43EC"/>
    <w:rsid w:val="005B5718"/>
    <w:rsid w:val="005B57CD"/>
    <w:rsid w:val="005B5B95"/>
    <w:rsid w:val="005B6008"/>
    <w:rsid w:val="005B6814"/>
    <w:rsid w:val="005B6B23"/>
    <w:rsid w:val="005B7017"/>
    <w:rsid w:val="005B7D4E"/>
    <w:rsid w:val="005C2811"/>
    <w:rsid w:val="005C294E"/>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140"/>
    <w:rsid w:val="005D55F7"/>
    <w:rsid w:val="005D55FB"/>
    <w:rsid w:val="005D63F8"/>
    <w:rsid w:val="005D6540"/>
    <w:rsid w:val="005D694F"/>
    <w:rsid w:val="005E0B60"/>
    <w:rsid w:val="005E3E7D"/>
    <w:rsid w:val="005E6B31"/>
    <w:rsid w:val="005E7858"/>
    <w:rsid w:val="005E7A01"/>
    <w:rsid w:val="005F1135"/>
    <w:rsid w:val="005F2863"/>
    <w:rsid w:val="005F2C3B"/>
    <w:rsid w:val="005F3C13"/>
    <w:rsid w:val="005F3DC2"/>
    <w:rsid w:val="005F3EC9"/>
    <w:rsid w:val="005F4E02"/>
    <w:rsid w:val="005F6A33"/>
    <w:rsid w:val="005F6A8E"/>
    <w:rsid w:val="005F6B5C"/>
    <w:rsid w:val="005F74DE"/>
    <w:rsid w:val="005F7846"/>
    <w:rsid w:val="006002EF"/>
    <w:rsid w:val="00600342"/>
    <w:rsid w:val="00600D9E"/>
    <w:rsid w:val="00602471"/>
    <w:rsid w:val="00603197"/>
    <w:rsid w:val="00603752"/>
    <w:rsid w:val="0060376A"/>
    <w:rsid w:val="006040C5"/>
    <w:rsid w:val="0060519D"/>
    <w:rsid w:val="006057E1"/>
    <w:rsid w:val="00606482"/>
    <w:rsid w:val="006066F6"/>
    <w:rsid w:val="00606A73"/>
    <w:rsid w:val="00606EBB"/>
    <w:rsid w:val="00607202"/>
    <w:rsid w:val="00610FBC"/>
    <w:rsid w:val="006113BC"/>
    <w:rsid w:val="00611C2A"/>
    <w:rsid w:val="00612617"/>
    <w:rsid w:val="00613A0E"/>
    <w:rsid w:val="00614035"/>
    <w:rsid w:val="006140C7"/>
    <w:rsid w:val="00614AE6"/>
    <w:rsid w:val="006162FE"/>
    <w:rsid w:val="006165A0"/>
    <w:rsid w:val="00616981"/>
    <w:rsid w:val="00617846"/>
    <w:rsid w:val="0062067C"/>
    <w:rsid w:val="00620FA1"/>
    <w:rsid w:val="00621142"/>
    <w:rsid w:val="0062161A"/>
    <w:rsid w:val="0062196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480"/>
    <w:rsid w:val="00661FE0"/>
    <w:rsid w:val="006621AE"/>
    <w:rsid w:val="006628A8"/>
    <w:rsid w:val="00662D4A"/>
    <w:rsid w:val="006639FB"/>
    <w:rsid w:val="006647FA"/>
    <w:rsid w:val="00665B78"/>
    <w:rsid w:val="00666019"/>
    <w:rsid w:val="00666CC9"/>
    <w:rsid w:val="006671D6"/>
    <w:rsid w:val="006676AA"/>
    <w:rsid w:val="00667A0F"/>
    <w:rsid w:val="00667EA1"/>
    <w:rsid w:val="00667F58"/>
    <w:rsid w:val="00670221"/>
    <w:rsid w:val="006704F5"/>
    <w:rsid w:val="00670E45"/>
    <w:rsid w:val="00670FF9"/>
    <w:rsid w:val="00671F73"/>
    <w:rsid w:val="0067504A"/>
    <w:rsid w:val="0067722A"/>
    <w:rsid w:val="006807D5"/>
    <w:rsid w:val="00680A9E"/>
    <w:rsid w:val="0068107E"/>
    <w:rsid w:val="0068218D"/>
    <w:rsid w:val="00683B59"/>
    <w:rsid w:val="00684EB2"/>
    <w:rsid w:val="0068550D"/>
    <w:rsid w:val="00685584"/>
    <w:rsid w:val="00685F86"/>
    <w:rsid w:val="00686CE8"/>
    <w:rsid w:val="006914F0"/>
    <w:rsid w:val="00692C8D"/>
    <w:rsid w:val="00693604"/>
    <w:rsid w:val="0069584C"/>
    <w:rsid w:val="006959DD"/>
    <w:rsid w:val="006974CF"/>
    <w:rsid w:val="006A0280"/>
    <w:rsid w:val="006A0588"/>
    <w:rsid w:val="006A0661"/>
    <w:rsid w:val="006A0FE1"/>
    <w:rsid w:val="006A103F"/>
    <w:rsid w:val="006A1113"/>
    <w:rsid w:val="006A142F"/>
    <w:rsid w:val="006A1549"/>
    <w:rsid w:val="006A18B5"/>
    <w:rsid w:val="006A197B"/>
    <w:rsid w:val="006A5949"/>
    <w:rsid w:val="006A60DE"/>
    <w:rsid w:val="006A6F6C"/>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2A72"/>
    <w:rsid w:val="006D38B5"/>
    <w:rsid w:val="006D412A"/>
    <w:rsid w:val="006D4C77"/>
    <w:rsid w:val="006D52F9"/>
    <w:rsid w:val="006D535C"/>
    <w:rsid w:val="006D6455"/>
    <w:rsid w:val="006D7A40"/>
    <w:rsid w:val="006D7F81"/>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370"/>
    <w:rsid w:val="00715644"/>
    <w:rsid w:val="00716829"/>
    <w:rsid w:val="00716887"/>
    <w:rsid w:val="00716C5A"/>
    <w:rsid w:val="0071799D"/>
    <w:rsid w:val="00720019"/>
    <w:rsid w:val="00720407"/>
    <w:rsid w:val="007206AA"/>
    <w:rsid w:val="007217E7"/>
    <w:rsid w:val="00721DB2"/>
    <w:rsid w:val="00722930"/>
    <w:rsid w:val="00723E74"/>
    <w:rsid w:val="0072581A"/>
    <w:rsid w:val="00725DCA"/>
    <w:rsid w:val="007267F8"/>
    <w:rsid w:val="00727DE8"/>
    <w:rsid w:val="00730B22"/>
    <w:rsid w:val="00733EA1"/>
    <w:rsid w:val="00734BC0"/>
    <w:rsid w:val="00734DEF"/>
    <w:rsid w:val="007350D2"/>
    <w:rsid w:val="007361B4"/>
    <w:rsid w:val="00736290"/>
    <w:rsid w:val="00740598"/>
    <w:rsid w:val="00740FB4"/>
    <w:rsid w:val="00741CCF"/>
    <w:rsid w:val="00741D87"/>
    <w:rsid w:val="00742A9E"/>
    <w:rsid w:val="00742C3A"/>
    <w:rsid w:val="00743D29"/>
    <w:rsid w:val="00744B5A"/>
    <w:rsid w:val="0074545C"/>
    <w:rsid w:val="00745503"/>
    <w:rsid w:val="00746500"/>
    <w:rsid w:val="0074758F"/>
    <w:rsid w:val="00747C18"/>
    <w:rsid w:val="00750A3E"/>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67EF"/>
    <w:rsid w:val="00777247"/>
    <w:rsid w:val="0078120A"/>
    <w:rsid w:val="00781864"/>
    <w:rsid w:val="00781BF4"/>
    <w:rsid w:val="007833D5"/>
    <w:rsid w:val="00783831"/>
    <w:rsid w:val="007841D0"/>
    <w:rsid w:val="0078444A"/>
    <w:rsid w:val="00784D14"/>
    <w:rsid w:val="0078625B"/>
    <w:rsid w:val="0078752C"/>
    <w:rsid w:val="00787B8F"/>
    <w:rsid w:val="007906CC"/>
    <w:rsid w:val="00792858"/>
    <w:rsid w:val="00792A8B"/>
    <w:rsid w:val="00793A6A"/>
    <w:rsid w:val="00793DE5"/>
    <w:rsid w:val="007940A5"/>
    <w:rsid w:val="007949D5"/>
    <w:rsid w:val="00794F12"/>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2E3"/>
    <w:rsid w:val="007C64CA"/>
    <w:rsid w:val="007C65C9"/>
    <w:rsid w:val="007C673F"/>
    <w:rsid w:val="007C75DD"/>
    <w:rsid w:val="007C7F43"/>
    <w:rsid w:val="007D0A74"/>
    <w:rsid w:val="007D0B7E"/>
    <w:rsid w:val="007D31CF"/>
    <w:rsid w:val="007D405B"/>
    <w:rsid w:val="007D5050"/>
    <w:rsid w:val="007D73FA"/>
    <w:rsid w:val="007D773E"/>
    <w:rsid w:val="007E0F71"/>
    <w:rsid w:val="007E147C"/>
    <w:rsid w:val="007E1EE7"/>
    <w:rsid w:val="007E32DE"/>
    <w:rsid w:val="007E3352"/>
    <w:rsid w:val="007E3B2C"/>
    <w:rsid w:val="007E45A1"/>
    <w:rsid w:val="007E51BD"/>
    <w:rsid w:val="007E5A5E"/>
    <w:rsid w:val="007E5F8F"/>
    <w:rsid w:val="007E713A"/>
    <w:rsid w:val="007E7624"/>
    <w:rsid w:val="007F039E"/>
    <w:rsid w:val="007F03DE"/>
    <w:rsid w:val="007F178D"/>
    <w:rsid w:val="007F4FF1"/>
    <w:rsid w:val="007F512B"/>
    <w:rsid w:val="007F5144"/>
    <w:rsid w:val="007F52C4"/>
    <w:rsid w:val="007F58CC"/>
    <w:rsid w:val="007F5F32"/>
    <w:rsid w:val="007F6324"/>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26E"/>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1184"/>
    <w:rsid w:val="00872326"/>
    <w:rsid w:val="00872A23"/>
    <w:rsid w:val="008736A6"/>
    <w:rsid w:val="0087372A"/>
    <w:rsid w:val="00873D04"/>
    <w:rsid w:val="0087443B"/>
    <w:rsid w:val="008745C5"/>
    <w:rsid w:val="008750C5"/>
    <w:rsid w:val="0087551E"/>
    <w:rsid w:val="008762A9"/>
    <w:rsid w:val="008763B6"/>
    <w:rsid w:val="008769D8"/>
    <w:rsid w:val="00876ABD"/>
    <w:rsid w:val="00880223"/>
    <w:rsid w:val="00881DCA"/>
    <w:rsid w:val="00881E78"/>
    <w:rsid w:val="008835E6"/>
    <w:rsid w:val="00883E20"/>
    <w:rsid w:val="00884D93"/>
    <w:rsid w:val="0088500F"/>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69D"/>
    <w:rsid w:val="00896E26"/>
    <w:rsid w:val="00897635"/>
    <w:rsid w:val="008977A8"/>
    <w:rsid w:val="00897AD8"/>
    <w:rsid w:val="00897EF5"/>
    <w:rsid w:val="00897F03"/>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23C"/>
    <w:rsid w:val="008B241F"/>
    <w:rsid w:val="008B28A2"/>
    <w:rsid w:val="008B2ADA"/>
    <w:rsid w:val="008B42B0"/>
    <w:rsid w:val="008B4857"/>
    <w:rsid w:val="008B5265"/>
    <w:rsid w:val="008B5BA0"/>
    <w:rsid w:val="008B6078"/>
    <w:rsid w:val="008B7555"/>
    <w:rsid w:val="008C21A0"/>
    <w:rsid w:val="008C246F"/>
    <w:rsid w:val="008C2937"/>
    <w:rsid w:val="008C2E5E"/>
    <w:rsid w:val="008C317F"/>
    <w:rsid w:val="008C3545"/>
    <w:rsid w:val="008C397B"/>
    <w:rsid w:val="008C3ED0"/>
    <w:rsid w:val="008C43ED"/>
    <w:rsid w:val="008C4C45"/>
    <w:rsid w:val="008C5690"/>
    <w:rsid w:val="008C5A98"/>
    <w:rsid w:val="008C6306"/>
    <w:rsid w:val="008C68D8"/>
    <w:rsid w:val="008C755A"/>
    <w:rsid w:val="008C7B87"/>
    <w:rsid w:val="008D1648"/>
    <w:rsid w:val="008D21D3"/>
    <w:rsid w:val="008D22D1"/>
    <w:rsid w:val="008D2940"/>
    <w:rsid w:val="008D2C97"/>
    <w:rsid w:val="008D324C"/>
    <w:rsid w:val="008D3357"/>
    <w:rsid w:val="008D3C1B"/>
    <w:rsid w:val="008D3F97"/>
    <w:rsid w:val="008D4672"/>
    <w:rsid w:val="008D4C9A"/>
    <w:rsid w:val="008D4E4B"/>
    <w:rsid w:val="008D5149"/>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753"/>
    <w:rsid w:val="008E576E"/>
    <w:rsid w:val="008E5D53"/>
    <w:rsid w:val="008E6689"/>
    <w:rsid w:val="008E6A6A"/>
    <w:rsid w:val="008E715B"/>
    <w:rsid w:val="008F4FA5"/>
    <w:rsid w:val="008F552B"/>
    <w:rsid w:val="008F5704"/>
    <w:rsid w:val="008F5F33"/>
    <w:rsid w:val="0090053E"/>
    <w:rsid w:val="0090090E"/>
    <w:rsid w:val="00900D92"/>
    <w:rsid w:val="00901844"/>
    <w:rsid w:val="00901EC6"/>
    <w:rsid w:val="00902168"/>
    <w:rsid w:val="00902E69"/>
    <w:rsid w:val="00904398"/>
    <w:rsid w:val="0090641B"/>
    <w:rsid w:val="0090720A"/>
    <w:rsid w:val="00907974"/>
    <w:rsid w:val="009102F4"/>
    <w:rsid w:val="00910BDE"/>
    <w:rsid w:val="00910F1F"/>
    <w:rsid w:val="009114A1"/>
    <w:rsid w:val="00911575"/>
    <w:rsid w:val="009116BB"/>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0D9"/>
    <w:rsid w:val="00926A83"/>
    <w:rsid w:val="00926ED0"/>
    <w:rsid w:val="00930642"/>
    <w:rsid w:val="00930E60"/>
    <w:rsid w:val="00930E92"/>
    <w:rsid w:val="00931084"/>
    <w:rsid w:val="009311D5"/>
    <w:rsid w:val="0093131F"/>
    <w:rsid w:val="00931739"/>
    <w:rsid w:val="00931A7E"/>
    <w:rsid w:val="00931D32"/>
    <w:rsid w:val="009329E3"/>
    <w:rsid w:val="00932E8A"/>
    <w:rsid w:val="00932EAD"/>
    <w:rsid w:val="00932FC7"/>
    <w:rsid w:val="00933433"/>
    <w:rsid w:val="0093363B"/>
    <w:rsid w:val="00933A95"/>
    <w:rsid w:val="00933ACC"/>
    <w:rsid w:val="00934F5B"/>
    <w:rsid w:val="00936C9E"/>
    <w:rsid w:val="00936D1A"/>
    <w:rsid w:val="00937B1E"/>
    <w:rsid w:val="00940516"/>
    <w:rsid w:val="00941AF5"/>
    <w:rsid w:val="00941F38"/>
    <w:rsid w:val="00942219"/>
    <w:rsid w:val="009429B0"/>
    <w:rsid w:val="00943839"/>
    <w:rsid w:val="00944C95"/>
    <w:rsid w:val="00944DF7"/>
    <w:rsid w:val="00946E9A"/>
    <w:rsid w:val="00947EFE"/>
    <w:rsid w:val="009502F6"/>
    <w:rsid w:val="00950C0E"/>
    <w:rsid w:val="00950FB3"/>
    <w:rsid w:val="00951E09"/>
    <w:rsid w:val="00952527"/>
    <w:rsid w:val="009528AC"/>
    <w:rsid w:val="00952933"/>
    <w:rsid w:val="00953A41"/>
    <w:rsid w:val="0095496C"/>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97B4F"/>
    <w:rsid w:val="009A0625"/>
    <w:rsid w:val="009A0C65"/>
    <w:rsid w:val="009A158F"/>
    <w:rsid w:val="009A184B"/>
    <w:rsid w:val="009A2C74"/>
    <w:rsid w:val="009A3010"/>
    <w:rsid w:val="009A391E"/>
    <w:rsid w:val="009A439E"/>
    <w:rsid w:val="009A4904"/>
    <w:rsid w:val="009A4C50"/>
    <w:rsid w:val="009A67D4"/>
    <w:rsid w:val="009A6C75"/>
    <w:rsid w:val="009A6EE2"/>
    <w:rsid w:val="009A7261"/>
    <w:rsid w:val="009A75F8"/>
    <w:rsid w:val="009A7D36"/>
    <w:rsid w:val="009B0957"/>
    <w:rsid w:val="009B201C"/>
    <w:rsid w:val="009B2D16"/>
    <w:rsid w:val="009B307B"/>
    <w:rsid w:val="009B39B6"/>
    <w:rsid w:val="009B3ACE"/>
    <w:rsid w:val="009B3B35"/>
    <w:rsid w:val="009B400D"/>
    <w:rsid w:val="009B40EE"/>
    <w:rsid w:val="009B41CC"/>
    <w:rsid w:val="009B46B1"/>
    <w:rsid w:val="009B4906"/>
    <w:rsid w:val="009B518B"/>
    <w:rsid w:val="009B55FA"/>
    <w:rsid w:val="009B5A5F"/>
    <w:rsid w:val="009B5FBE"/>
    <w:rsid w:val="009B6470"/>
    <w:rsid w:val="009B6506"/>
    <w:rsid w:val="009B6A16"/>
    <w:rsid w:val="009B7508"/>
    <w:rsid w:val="009B775C"/>
    <w:rsid w:val="009B7A7F"/>
    <w:rsid w:val="009C0413"/>
    <w:rsid w:val="009C0CD6"/>
    <w:rsid w:val="009C0D50"/>
    <w:rsid w:val="009C0F20"/>
    <w:rsid w:val="009C14A2"/>
    <w:rsid w:val="009C17B5"/>
    <w:rsid w:val="009C19D2"/>
    <w:rsid w:val="009C1A4B"/>
    <w:rsid w:val="009C2C56"/>
    <w:rsid w:val="009C2CAD"/>
    <w:rsid w:val="009C3B27"/>
    <w:rsid w:val="009C4557"/>
    <w:rsid w:val="009C590B"/>
    <w:rsid w:val="009C5EFC"/>
    <w:rsid w:val="009C6E3E"/>
    <w:rsid w:val="009C7037"/>
    <w:rsid w:val="009C75B7"/>
    <w:rsid w:val="009C7D36"/>
    <w:rsid w:val="009D1136"/>
    <w:rsid w:val="009D258F"/>
    <w:rsid w:val="009D4956"/>
    <w:rsid w:val="009D515E"/>
    <w:rsid w:val="009D5C3B"/>
    <w:rsid w:val="009D5F22"/>
    <w:rsid w:val="009D608D"/>
    <w:rsid w:val="009D682D"/>
    <w:rsid w:val="009D6CA1"/>
    <w:rsid w:val="009D7419"/>
    <w:rsid w:val="009D787E"/>
    <w:rsid w:val="009E0184"/>
    <w:rsid w:val="009E0696"/>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17A1C"/>
    <w:rsid w:val="00A208C4"/>
    <w:rsid w:val="00A20963"/>
    <w:rsid w:val="00A20CCE"/>
    <w:rsid w:val="00A21116"/>
    <w:rsid w:val="00A2130B"/>
    <w:rsid w:val="00A21508"/>
    <w:rsid w:val="00A23275"/>
    <w:rsid w:val="00A254C5"/>
    <w:rsid w:val="00A26CFD"/>
    <w:rsid w:val="00A272A4"/>
    <w:rsid w:val="00A27D1C"/>
    <w:rsid w:val="00A30342"/>
    <w:rsid w:val="00A319CC"/>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9B2"/>
    <w:rsid w:val="00A44EE9"/>
    <w:rsid w:val="00A4527E"/>
    <w:rsid w:val="00A453A2"/>
    <w:rsid w:val="00A45AF8"/>
    <w:rsid w:val="00A45C69"/>
    <w:rsid w:val="00A45D22"/>
    <w:rsid w:val="00A4705B"/>
    <w:rsid w:val="00A47B2E"/>
    <w:rsid w:val="00A50380"/>
    <w:rsid w:val="00A508FB"/>
    <w:rsid w:val="00A50B0B"/>
    <w:rsid w:val="00A52B35"/>
    <w:rsid w:val="00A53E06"/>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372"/>
    <w:rsid w:val="00A74FA0"/>
    <w:rsid w:val="00A7516F"/>
    <w:rsid w:val="00A753CE"/>
    <w:rsid w:val="00A75609"/>
    <w:rsid w:val="00A75633"/>
    <w:rsid w:val="00A75B6C"/>
    <w:rsid w:val="00A75E59"/>
    <w:rsid w:val="00A77290"/>
    <w:rsid w:val="00A7747E"/>
    <w:rsid w:val="00A77B31"/>
    <w:rsid w:val="00A77B45"/>
    <w:rsid w:val="00A80E2E"/>
    <w:rsid w:val="00A81DCF"/>
    <w:rsid w:val="00A8206C"/>
    <w:rsid w:val="00A82990"/>
    <w:rsid w:val="00A82A60"/>
    <w:rsid w:val="00A832B1"/>
    <w:rsid w:val="00A847EB"/>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620D"/>
    <w:rsid w:val="00A97E99"/>
    <w:rsid w:val="00AA0D3D"/>
    <w:rsid w:val="00AA188D"/>
    <w:rsid w:val="00AA1F36"/>
    <w:rsid w:val="00AA2359"/>
    <w:rsid w:val="00AA2F88"/>
    <w:rsid w:val="00AA3AFB"/>
    <w:rsid w:val="00AA4AE5"/>
    <w:rsid w:val="00AA7257"/>
    <w:rsid w:val="00AA7326"/>
    <w:rsid w:val="00AA77A6"/>
    <w:rsid w:val="00AB0292"/>
    <w:rsid w:val="00AB05A6"/>
    <w:rsid w:val="00AB0BA3"/>
    <w:rsid w:val="00AB1459"/>
    <w:rsid w:val="00AB1575"/>
    <w:rsid w:val="00AB1DB1"/>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4F74"/>
    <w:rsid w:val="00AC555F"/>
    <w:rsid w:val="00AC5DCE"/>
    <w:rsid w:val="00AC6008"/>
    <w:rsid w:val="00AC763D"/>
    <w:rsid w:val="00AC7BF6"/>
    <w:rsid w:val="00AC7F4F"/>
    <w:rsid w:val="00AD03F2"/>
    <w:rsid w:val="00AD0462"/>
    <w:rsid w:val="00AD1463"/>
    <w:rsid w:val="00AD1C3F"/>
    <w:rsid w:val="00AD2307"/>
    <w:rsid w:val="00AD2DB8"/>
    <w:rsid w:val="00AD33F8"/>
    <w:rsid w:val="00AD484D"/>
    <w:rsid w:val="00AD6799"/>
    <w:rsid w:val="00AD6E49"/>
    <w:rsid w:val="00AD6F88"/>
    <w:rsid w:val="00AE0025"/>
    <w:rsid w:val="00AE003D"/>
    <w:rsid w:val="00AE16D0"/>
    <w:rsid w:val="00AE1C68"/>
    <w:rsid w:val="00AE218A"/>
    <w:rsid w:val="00AE2512"/>
    <w:rsid w:val="00AE2BD2"/>
    <w:rsid w:val="00AE3550"/>
    <w:rsid w:val="00AE3D68"/>
    <w:rsid w:val="00AE3DF2"/>
    <w:rsid w:val="00AE447A"/>
    <w:rsid w:val="00AE45B2"/>
    <w:rsid w:val="00AE4F5F"/>
    <w:rsid w:val="00AE57D4"/>
    <w:rsid w:val="00AE645D"/>
    <w:rsid w:val="00AE6DA2"/>
    <w:rsid w:val="00AF0680"/>
    <w:rsid w:val="00AF2C4C"/>
    <w:rsid w:val="00AF3B8A"/>
    <w:rsid w:val="00AF43C3"/>
    <w:rsid w:val="00AF529B"/>
    <w:rsid w:val="00AF5C86"/>
    <w:rsid w:val="00AF5D44"/>
    <w:rsid w:val="00AF60D4"/>
    <w:rsid w:val="00AF7708"/>
    <w:rsid w:val="00B002FD"/>
    <w:rsid w:val="00B007C2"/>
    <w:rsid w:val="00B02321"/>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275"/>
    <w:rsid w:val="00B26494"/>
    <w:rsid w:val="00B273F5"/>
    <w:rsid w:val="00B314B5"/>
    <w:rsid w:val="00B314FA"/>
    <w:rsid w:val="00B319E2"/>
    <w:rsid w:val="00B34B7B"/>
    <w:rsid w:val="00B34F1B"/>
    <w:rsid w:val="00B35610"/>
    <w:rsid w:val="00B35BF3"/>
    <w:rsid w:val="00B35CB6"/>
    <w:rsid w:val="00B36867"/>
    <w:rsid w:val="00B36D5E"/>
    <w:rsid w:val="00B41493"/>
    <w:rsid w:val="00B4233E"/>
    <w:rsid w:val="00B434C3"/>
    <w:rsid w:val="00B43CEB"/>
    <w:rsid w:val="00B44298"/>
    <w:rsid w:val="00B44577"/>
    <w:rsid w:val="00B44586"/>
    <w:rsid w:val="00B44E4A"/>
    <w:rsid w:val="00B473C8"/>
    <w:rsid w:val="00B4765E"/>
    <w:rsid w:val="00B50D8E"/>
    <w:rsid w:val="00B513E0"/>
    <w:rsid w:val="00B52386"/>
    <w:rsid w:val="00B5375C"/>
    <w:rsid w:val="00B53F67"/>
    <w:rsid w:val="00B53FE2"/>
    <w:rsid w:val="00B54E98"/>
    <w:rsid w:val="00B550F6"/>
    <w:rsid w:val="00B559F9"/>
    <w:rsid w:val="00B609C9"/>
    <w:rsid w:val="00B61ABC"/>
    <w:rsid w:val="00B624DA"/>
    <w:rsid w:val="00B64042"/>
    <w:rsid w:val="00B64597"/>
    <w:rsid w:val="00B65217"/>
    <w:rsid w:val="00B670AF"/>
    <w:rsid w:val="00B675E7"/>
    <w:rsid w:val="00B70036"/>
    <w:rsid w:val="00B708F0"/>
    <w:rsid w:val="00B71594"/>
    <w:rsid w:val="00B719D5"/>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4B66"/>
    <w:rsid w:val="00B8627C"/>
    <w:rsid w:val="00B862FE"/>
    <w:rsid w:val="00B8779B"/>
    <w:rsid w:val="00B90556"/>
    <w:rsid w:val="00B91458"/>
    <w:rsid w:val="00B92B37"/>
    <w:rsid w:val="00B9300B"/>
    <w:rsid w:val="00B93DE4"/>
    <w:rsid w:val="00B95343"/>
    <w:rsid w:val="00B95C7D"/>
    <w:rsid w:val="00B95F32"/>
    <w:rsid w:val="00B977B7"/>
    <w:rsid w:val="00BA13A7"/>
    <w:rsid w:val="00BA1BA1"/>
    <w:rsid w:val="00BA308C"/>
    <w:rsid w:val="00BA4999"/>
    <w:rsid w:val="00BA68FD"/>
    <w:rsid w:val="00BB1024"/>
    <w:rsid w:val="00BB1593"/>
    <w:rsid w:val="00BB17BC"/>
    <w:rsid w:val="00BB1D8C"/>
    <w:rsid w:val="00BB2504"/>
    <w:rsid w:val="00BB2C31"/>
    <w:rsid w:val="00BB2CEF"/>
    <w:rsid w:val="00BB2EF0"/>
    <w:rsid w:val="00BB389D"/>
    <w:rsid w:val="00BB47C2"/>
    <w:rsid w:val="00BB50BA"/>
    <w:rsid w:val="00BB62C8"/>
    <w:rsid w:val="00BB6B4F"/>
    <w:rsid w:val="00BB6BD4"/>
    <w:rsid w:val="00BC04E8"/>
    <w:rsid w:val="00BC1B20"/>
    <w:rsid w:val="00BC2301"/>
    <w:rsid w:val="00BC2362"/>
    <w:rsid w:val="00BC37B0"/>
    <w:rsid w:val="00BC4041"/>
    <w:rsid w:val="00BC46A3"/>
    <w:rsid w:val="00BC4805"/>
    <w:rsid w:val="00BC7CF8"/>
    <w:rsid w:val="00BD11C3"/>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682"/>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4D96"/>
    <w:rsid w:val="00C0605A"/>
    <w:rsid w:val="00C06F62"/>
    <w:rsid w:val="00C07B73"/>
    <w:rsid w:val="00C10879"/>
    <w:rsid w:val="00C11451"/>
    <w:rsid w:val="00C11A3A"/>
    <w:rsid w:val="00C13009"/>
    <w:rsid w:val="00C1374D"/>
    <w:rsid w:val="00C140D3"/>
    <w:rsid w:val="00C155A4"/>
    <w:rsid w:val="00C15C58"/>
    <w:rsid w:val="00C1608C"/>
    <w:rsid w:val="00C2013F"/>
    <w:rsid w:val="00C20C03"/>
    <w:rsid w:val="00C21FDB"/>
    <w:rsid w:val="00C22CC6"/>
    <w:rsid w:val="00C23315"/>
    <w:rsid w:val="00C265AC"/>
    <w:rsid w:val="00C3073F"/>
    <w:rsid w:val="00C31548"/>
    <w:rsid w:val="00C316DB"/>
    <w:rsid w:val="00C31B32"/>
    <w:rsid w:val="00C32846"/>
    <w:rsid w:val="00C32974"/>
    <w:rsid w:val="00C32C0C"/>
    <w:rsid w:val="00C33C8A"/>
    <w:rsid w:val="00C3424C"/>
    <w:rsid w:val="00C3431C"/>
    <w:rsid w:val="00C34432"/>
    <w:rsid w:val="00C34896"/>
    <w:rsid w:val="00C3493D"/>
    <w:rsid w:val="00C34F67"/>
    <w:rsid w:val="00C36EE5"/>
    <w:rsid w:val="00C374CB"/>
    <w:rsid w:val="00C37733"/>
    <w:rsid w:val="00C37AF6"/>
    <w:rsid w:val="00C37E97"/>
    <w:rsid w:val="00C40F1D"/>
    <w:rsid w:val="00C42880"/>
    <w:rsid w:val="00C42FB5"/>
    <w:rsid w:val="00C43F57"/>
    <w:rsid w:val="00C4762D"/>
    <w:rsid w:val="00C50088"/>
    <w:rsid w:val="00C51417"/>
    <w:rsid w:val="00C53312"/>
    <w:rsid w:val="00C53356"/>
    <w:rsid w:val="00C5356B"/>
    <w:rsid w:val="00C54009"/>
    <w:rsid w:val="00C56BAB"/>
    <w:rsid w:val="00C56C73"/>
    <w:rsid w:val="00C57B19"/>
    <w:rsid w:val="00C600BF"/>
    <w:rsid w:val="00C61819"/>
    <w:rsid w:val="00C63536"/>
    <w:rsid w:val="00C635E2"/>
    <w:rsid w:val="00C6367C"/>
    <w:rsid w:val="00C63F87"/>
    <w:rsid w:val="00C63FA0"/>
    <w:rsid w:val="00C64C17"/>
    <w:rsid w:val="00C65105"/>
    <w:rsid w:val="00C6540E"/>
    <w:rsid w:val="00C658A1"/>
    <w:rsid w:val="00C6621E"/>
    <w:rsid w:val="00C66640"/>
    <w:rsid w:val="00C66659"/>
    <w:rsid w:val="00C66B31"/>
    <w:rsid w:val="00C67152"/>
    <w:rsid w:val="00C67F48"/>
    <w:rsid w:val="00C70725"/>
    <w:rsid w:val="00C70B40"/>
    <w:rsid w:val="00C70B76"/>
    <w:rsid w:val="00C715A6"/>
    <w:rsid w:val="00C71C22"/>
    <w:rsid w:val="00C71DDC"/>
    <w:rsid w:val="00C721A5"/>
    <w:rsid w:val="00C73230"/>
    <w:rsid w:val="00C740E6"/>
    <w:rsid w:val="00C760E2"/>
    <w:rsid w:val="00C7749D"/>
    <w:rsid w:val="00C808BF"/>
    <w:rsid w:val="00C81BE4"/>
    <w:rsid w:val="00C81CF4"/>
    <w:rsid w:val="00C81EDD"/>
    <w:rsid w:val="00C824A0"/>
    <w:rsid w:val="00C827A6"/>
    <w:rsid w:val="00C82808"/>
    <w:rsid w:val="00C828A9"/>
    <w:rsid w:val="00C829B3"/>
    <w:rsid w:val="00C82A98"/>
    <w:rsid w:val="00C84513"/>
    <w:rsid w:val="00C84A9A"/>
    <w:rsid w:val="00C84E2C"/>
    <w:rsid w:val="00C84FF8"/>
    <w:rsid w:val="00C852F5"/>
    <w:rsid w:val="00C85842"/>
    <w:rsid w:val="00C85C8B"/>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5A01"/>
    <w:rsid w:val="00CA64B1"/>
    <w:rsid w:val="00CA6E91"/>
    <w:rsid w:val="00CA6E94"/>
    <w:rsid w:val="00CB01D3"/>
    <w:rsid w:val="00CB1007"/>
    <w:rsid w:val="00CB17F4"/>
    <w:rsid w:val="00CB40B7"/>
    <w:rsid w:val="00CB4EF1"/>
    <w:rsid w:val="00CB53FD"/>
    <w:rsid w:val="00CB6DD4"/>
    <w:rsid w:val="00CB76D6"/>
    <w:rsid w:val="00CB7E47"/>
    <w:rsid w:val="00CB7F54"/>
    <w:rsid w:val="00CC2E9A"/>
    <w:rsid w:val="00CC2FF7"/>
    <w:rsid w:val="00CC314C"/>
    <w:rsid w:val="00CC3601"/>
    <w:rsid w:val="00CC3FAB"/>
    <w:rsid w:val="00CC441D"/>
    <w:rsid w:val="00CC4480"/>
    <w:rsid w:val="00CC5186"/>
    <w:rsid w:val="00CC638C"/>
    <w:rsid w:val="00CC7107"/>
    <w:rsid w:val="00CC7426"/>
    <w:rsid w:val="00CC78E8"/>
    <w:rsid w:val="00CD17B2"/>
    <w:rsid w:val="00CD2016"/>
    <w:rsid w:val="00CD20EE"/>
    <w:rsid w:val="00CD299B"/>
    <w:rsid w:val="00CD2BB1"/>
    <w:rsid w:val="00CD3006"/>
    <w:rsid w:val="00CD34E0"/>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75D"/>
    <w:rsid w:val="00D04B8A"/>
    <w:rsid w:val="00D050C1"/>
    <w:rsid w:val="00D057D2"/>
    <w:rsid w:val="00D06510"/>
    <w:rsid w:val="00D075AA"/>
    <w:rsid w:val="00D077CF"/>
    <w:rsid w:val="00D07B51"/>
    <w:rsid w:val="00D115ED"/>
    <w:rsid w:val="00D117B1"/>
    <w:rsid w:val="00D12A3C"/>
    <w:rsid w:val="00D1405A"/>
    <w:rsid w:val="00D1500E"/>
    <w:rsid w:val="00D169EB"/>
    <w:rsid w:val="00D16B9C"/>
    <w:rsid w:val="00D16E3C"/>
    <w:rsid w:val="00D206B7"/>
    <w:rsid w:val="00D21067"/>
    <w:rsid w:val="00D22062"/>
    <w:rsid w:val="00D227E9"/>
    <w:rsid w:val="00D22F51"/>
    <w:rsid w:val="00D2312F"/>
    <w:rsid w:val="00D2462F"/>
    <w:rsid w:val="00D25230"/>
    <w:rsid w:val="00D25621"/>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21A"/>
    <w:rsid w:val="00D41AB4"/>
    <w:rsid w:val="00D41B47"/>
    <w:rsid w:val="00D41F4E"/>
    <w:rsid w:val="00D42357"/>
    <w:rsid w:val="00D42698"/>
    <w:rsid w:val="00D4286C"/>
    <w:rsid w:val="00D429DD"/>
    <w:rsid w:val="00D43170"/>
    <w:rsid w:val="00D447C0"/>
    <w:rsid w:val="00D44D7A"/>
    <w:rsid w:val="00D467E0"/>
    <w:rsid w:val="00D472E2"/>
    <w:rsid w:val="00D47D9D"/>
    <w:rsid w:val="00D50272"/>
    <w:rsid w:val="00D50C3A"/>
    <w:rsid w:val="00D51B58"/>
    <w:rsid w:val="00D531A1"/>
    <w:rsid w:val="00D5349E"/>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141"/>
    <w:rsid w:val="00D86614"/>
    <w:rsid w:val="00D87345"/>
    <w:rsid w:val="00D87B6A"/>
    <w:rsid w:val="00D87CB2"/>
    <w:rsid w:val="00D906FC"/>
    <w:rsid w:val="00D9127D"/>
    <w:rsid w:val="00D91F6C"/>
    <w:rsid w:val="00D927C8"/>
    <w:rsid w:val="00D93073"/>
    <w:rsid w:val="00D9311C"/>
    <w:rsid w:val="00D93B90"/>
    <w:rsid w:val="00D9459C"/>
    <w:rsid w:val="00D953B4"/>
    <w:rsid w:val="00D95803"/>
    <w:rsid w:val="00D95951"/>
    <w:rsid w:val="00D95B36"/>
    <w:rsid w:val="00DA0012"/>
    <w:rsid w:val="00DA0560"/>
    <w:rsid w:val="00DA14ED"/>
    <w:rsid w:val="00DA3BC5"/>
    <w:rsid w:val="00DA3E12"/>
    <w:rsid w:val="00DA4712"/>
    <w:rsid w:val="00DA530D"/>
    <w:rsid w:val="00DA6AA3"/>
    <w:rsid w:val="00DA6AC1"/>
    <w:rsid w:val="00DA6E4C"/>
    <w:rsid w:val="00DA79A4"/>
    <w:rsid w:val="00DB1F74"/>
    <w:rsid w:val="00DB1FC7"/>
    <w:rsid w:val="00DB2144"/>
    <w:rsid w:val="00DB27E9"/>
    <w:rsid w:val="00DB348C"/>
    <w:rsid w:val="00DB3EB2"/>
    <w:rsid w:val="00DB41F4"/>
    <w:rsid w:val="00DB4425"/>
    <w:rsid w:val="00DB4D25"/>
    <w:rsid w:val="00DB5965"/>
    <w:rsid w:val="00DB5BCB"/>
    <w:rsid w:val="00DB5EB0"/>
    <w:rsid w:val="00DB757C"/>
    <w:rsid w:val="00DB75BC"/>
    <w:rsid w:val="00DB77B3"/>
    <w:rsid w:val="00DC01BF"/>
    <w:rsid w:val="00DC021D"/>
    <w:rsid w:val="00DC0295"/>
    <w:rsid w:val="00DC1B26"/>
    <w:rsid w:val="00DC2575"/>
    <w:rsid w:val="00DC2DAC"/>
    <w:rsid w:val="00DC300F"/>
    <w:rsid w:val="00DC432A"/>
    <w:rsid w:val="00DC4491"/>
    <w:rsid w:val="00DC4A01"/>
    <w:rsid w:val="00DC6DF7"/>
    <w:rsid w:val="00DC6E5C"/>
    <w:rsid w:val="00DC6E6D"/>
    <w:rsid w:val="00DC6EB1"/>
    <w:rsid w:val="00DC7039"/>
    <w:rsid w:val="00DC7A72"/>
    <w:rsid w:val="00DD0244"/>
    <w:rsid w:val="00DD1635"/>
    <w:rsid w:val="00DD18FD"/>
    <w:rsid w:val="00DD2043"/>
    <w:rsid w:val="00DD253E"/>
    <w:rsid w:val="00DD53FF"/>
    <w:rsid w:val="00DD585E"/>
    <w:rsid w:val="00DD62FE"/>
    <w:rsid w:val="00DD743A"/>
    <w:rsid w:val="00DD75F3"/>
    <w:rsid w:val="00DD7EBF"/>
    <w:rsid w:val="00DE0127"/>
    <w:rsid w:val="00DE020B"/>
    <w:rsid w:val="00DE0226"/>
    <w:rsid w:val="00DE1713"/>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586"/>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006"/>
    <w:rsid w:val="00E17C90"/>
    <w:rsid w:val="00E21E6C"/>
    <w:rsid w:val="00E21FC4"/>
    <w:rsid w:val="00E22532"/>
    <w:rsid w:val="00E228B9"/>
    <w:rsid w:val="00E2346C"/>
    <w:rsid w:val="00E23833"/>
    <w:rsid w:val="00E25E2D"/>
    <w:rsid w:val="00E26B63"/>
    <w:rsid w:val="00E301ED"/>
    <w:rsid w:val="00E310BE"/>
    <w:rsid w:val="00E32C2C"/>
    <w:rsid w:val="00E37862"/>
    <w:rsid w:val="00E40BD9"/>
    <w:rsid w:val="00E42A19"/>
    <w:rsid w:val="00E4303B"/>
    <w:rsid w:val="00E43A0A"/>
    <w:rsid w:val="00E4401C"/>
    <w:rsid w:val="00E443E4"/>
    <w:rsid w:val="00E4462E"/>
    <w:rsid w:val="00E44807"/>
    <w:rsid w:val="00E44823"/>
    <w:rsid w:val="00E4494E"/>
    <w:rsid w:val="00E45969"/>
    <w:rsid w:val="00E46FDA"/>
    <w:rsid w:val="00E4734E"/>
    <w:rsid w:val="00E4754B"/>
    <w:rsid w:val="00E47E3B"/>
    <w:rsid w:val="00E50594"/>
    <w:rsid w:val="00E50B11"/>
    <w:rsid w:val="00E51263"/>
    <w:rsid w:val="00E51DE9"/>
    <w:rsid w:val="00E53009"/>
    <w:rsid w:val="00E54AA4"/>
    <w:rsid w:val="00E55EFE"/>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EC8"/>
    <w:rsid w:val="00E765AE"/>
    <w:rsid w:val="00E76752"/>
    <w:rsid w:val="00E76F84"/>
    <w:rsid w:val="00E771FA"/>
    <w:rsid w:val="00E779E5"/>
    <w:rsid w:val="00E77C60"/>
    <w:rsid w:val="00E77C86"/>
    <w:rsid w:val="00E810F5"/>
    <w:rsid w:val="00E81E5B"/>
    <w:rsid w:val="00E83B80"/>
    <w:rsid w:val="00E8461E"/>
    <w:rsid w:val="00E8475C"/>
    <w:rsid w:val="00E85417"/>
    <w:rsid w:val="00E85D6F"/>
    <w:rsid w:val="00E85FAE"/>
    <w:rsid w:val="00E861B1"/>
    <w:rsid w:val="00E938CC"/>
    <w:rsid w:val="00E944F5"/>
    <w:rsid w:val="00E95058"/>
    <w:rsid w:val="00E95774"/>
    <w:rsid w:val="00E95B2E"/>
    <w:rsid w:val="00E965E2"/>
    <w:rsid w:val="00E97850"/>
    <w:rsid w:val="00E97AE9"/>
    <w:rsid w:val="00EA1A87"/>
    <w:rsid w:val="00EA1DE8"/>
    <w:rsid w:val="00EA233B"/>
    <w:rsid w:val="00EA25C2"/>
    <w:rsid w:val="00EA278F"/>
    <w:rsid w:val="00EA2F7E"/>
    <w:rsid w:val="00EA3CC7"/>
    <w:rsid w:val="00EA4AC7"/>
    <w:rsid w:val="00EA548F"/>
    <w:rsid w:val="00EA67F3"/>
    <w:rsid w:val="00EA70BF"/>
    <w:rsid w:val="00EA7289"/>
    <w:rsid w:val="00EB0D48"/>
    <w:rsid w:val="00EB1A4E"/>
    <w:rsid w:val="00EB38CA"/>
    <w:rsid w:val="00EB3B8C"/>
    <w:rsid w:val="00EB47C3"/>
    <w:rsid w:val="00EB48E6"/>
    <w:rsid w:val="00EB509A"/>
    <w:rsid w:val="00EB7CE8"/>
    <w:rsid w:val="00EC02B8"/>
    <w:rsid w:val="00EC1957"/>
    <w:rsid w:val="00EC20ED"/>
    <w:rsid w:val="00EC2A50"/>
    <w:rsid w:val="00EC3932"/>
    <w:rsid w:val="00EC39BF"/>
    <w:rsid w:val="00EC5CBD"/>
    <w:rsid w:val="00EC67D9"/>
    <w:rsid w:val="00EC6D54"/>
    <w:rsid w:val="00EC7287"/>
    <w:rsid w:val="00ED06A6"/>
    <w:rsid w:val="00ED06ED"/>
    <w:rsid w:val="00ED14E3"/>
    <w:rsid w:val="00ED3250"/>
    <w:rsid w:val="00ED3B0D"/>
    <w:rsid w:val="00ED68D0"/>
    <w:rsid w:val="00ED7CFB"/>
    <w:rsid w:val="00ED7EB0"/>
    <w:rsid w:val="00EE2F7D"/>
    <w:rsid w:val="00EE577E"/>
    <w:rsid w:val="00EE5B2F"/>
    <w:rsid w:val="00EE729B"/>
    <w:rsid w:val="00EF0C2E"/>
    <w:rsid w:val="00EF11E9"/>
    <w:rsid w:val="00EF1F54"/>
    <w:rsid w:val="00EF2A41"/>
    <w:rsid w:val="00EF35D9"/>
    <w:rsid w:val="00EF47EA"/>
    <w:rsid w:val="00EF4F1C"/>
    <w:rsid w:val="00EF5BF1"/>
    <w:rsid w:val="00EF63A0"/>
    <w:rsid w:val="00EF6AB0"/>
    <w:rsid w:val="00F01E0E"/>
    <w:rsid w:val="00F029ED"/>
    <w:rsid w:val="00F02E03"/>
    <w:rsid w:val="00F02F34"/>
    <w:rsid w:val="00F035C0"/>
    <w:rsid w:val="00F040D5"/>
    <w:rsid w:val="00F07105"/>
    <w:rsid w:val="00F07689"/>
    <w:rsid w:val="00F103DF"/>
    <w:rsid w:val="00F10532"/>
    <w:rsid w:val="00F1098E"/>
    <w:rsid w:val="00F10D48"/>
    <w:rsid w:val="00F1161C"/>
    <w:rsid w:val="00F11808"/>
    <w:rsid w:val="00F12112"/>
    <w:rsid w:val="00F140DC"/>
    <w:rsid w:val="00F14C52"/>
    <w:rsid w:val="00F14D4B"/>
    <w:rsid w:val="00F1502B"/>
    <w:rsid w:val="00F15855"/>
    <w:rsid w:val="00F159D4"/>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1BE7"/>
    <w:rsid w:val="00F31D32"/>
    <w:rsid w:val="00F328DB"/>
    <w:rsid w:val="00F343B4"/>
    <w:rsid w:val="00F34D44"/>
    <w:rsid w:val="00F36A4B"/>
    <w:rsid w:val="00F37650"/>
    <w:rsid w:val="00F4164A"/>
    <w:rsid w:val="00F420D6"/>
    <w:rsid w:val="00F43275"/>
    <w:rsid w:val="00F43741"/>
    <w:rsid w:val="00F43880"/>
    <w:rsid w:val="00F4465C"/>
    <w:rsid w:val="00F44775"/>
    <w:rsid w:val="00F44942"/>
    <w:rsid w:val="00F45C68"/>
    <w:rsid w:val="00F46830"/>
    <w:rsid w:val="00F46A2F"/>
    <w:rsid w:val="00F46ED7"/>
    <w:rsid w:val="00F47F03"/>
    <w:rsid w:val="00F50397"/>
    <w:rsid w:val="00F50A75"/>
    <w:rsid w:val="00F50B89"/>
    <w:rsid w:val="00F50CEA"/>
    <w:rsid w:val="00F514EA"/>
    <w:rsid w:val="00F517B9"/>
    <w:rsid w:val="00F52F0F"/>
    <w:rsid w:val="00F52F3A"/>
    <w:rsid w:val="00F536D1"/>
    <w:rsid w:val="00F5416D"/>
    <w:rsid w:val="00F5499C"/>
    <w:rsid w:val="00F54C74"/>
    <w:rsid w:val="00F54E08"/>
    <w:rsid w:val="00F55B89"/>
    <w:rsid w:val="00F560A4"/>
    <w:rsid w:val="00F564F7"/>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28FC"/>
    <w:rsid w:val="00F73346"/>
    <w:rsid w:val="00F757BF"/>
    <w:rsid w:val="00F7676F"/>
    <w:rsid w:val="00F76CA6"/>
    <w:rsid w:val="00F7723F"/>
    <w:rsid w:val="00F80E37"/>
    <w:rsid w:val="00F840AE"/>
    <w:rsid w:val="00F849E4"/>
    <w:rsid w:val="00F84C75"/>
    <w:rsid w:val="00F8526B"/>
    <w:rsid w:val="00F8681F"/>
    <w:rsid w:val="00F871B5"/>
    <w:rsid w:val="00F879D2"/>
    <w:rsid w:val="00F87F5B"/>
    <w:rsid w:val="00F9095D"/>
    <w:rsid w:val="00F916B9"/>
    <w:rsid w:val="00F91E84"/>
    <w:rsid w:val="00F925B4"/>
    <w:rsid w:val="00F929DF"/>
    <w:rsid w:val="00F92C65"/>
    <w:rsid w:val="00F933FE"/>
    <w:rsid w:val="00F94984"/>
    <w:rsid w:val="00F9586A"/>
    <w:rsid w:val="00F96872"/>
    <w:rsid w:val="00F97916"/>
    <w:rsid w:val="00FA0FD5"/>
    <w:rsid w:val="00FA63D4"/>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22AB"/>
    <w:rsid w:val="00FC366E"/>
    <w:rsid w:val="00FC41D5"/>
    <w:rsid w:val="00FC50A7"/>
    <w:rsid w:val="00FC5543"/>
    <w:rsid w:val="00FC7BF4"/>
    <w:rsid w:val="00FD0719"/>
    <w:rsid w:val="00FD1F24"/>
    <w:rsid w:val="00FD1FE6"/>
    <w:rsid w:val="00FD391A"/>
    <w:rsid w:val="00FD3EA6"/>
    <w:rsid w:val="00FD46A6"/>
    <w:rsid w:val="00FD4E61"/>
    <w:rsid w:val="00FD6A30"/>
    <w:rsid w:val="00FD7CB5"/>
    <w:rsid w:val="00FE14D4"/>
    <w:rsid w:val="00FE45FE"/>
    <w:rsid w:val="00FE5899"/>
    <w:rsid w:val="00FE73FE"/>
    <w:rsid w:val="00FE768E"/>
    <w:rsid w:val="00FE7B96"/>
    <w:rsid w:val="00FF2403"/>
    <w:rsid w:val="00FF2ABC"/>
    <w:rsid w:val="00FF32E0"/>
    <w:rsid w:val="00FF52A8"/>
    <w:rsid w:val="00FF53F2"/>
    <w:rsid w:val="00FF638B"/>
    <w:rsid w:val="00FF779E"/>
    <w:rsid w:val="00FF79E8"/>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sz w:val="21"/>
    </w:rPr>
  </w:style>
  <w:style w:type="character" w:customStyle="1" w:styleId="Heading4Char">
    <w:name w:val="Heading 4 Char"/>
    <w:basedOn w:val="DefaultParagraphFont"/>
    <w:link w:val="Heading4"/>
    <w:uiPriority w:val="99"/>
    <w:semiHidden/>
    <w:locked/>
    <w:rsid w:val="00080BE6"/>
    <w:rPr>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1651862378">
      <w:marLeft w:val="0"/>
      <w:marRight w:val="0"/>
      <w:marTop w:val="0"/>
      <w:marBottom w:val="0"/>
      <w:divBdr>
        <w:top w:val="none" w:sz="0" w:space="0" w:color="auto"/>
        <w:left w:val="none" w:sz="0" w:space="0" w:color="auto"/>
        <w:bottom w:val="none" w:sz="0" w:space="0" w:color="auto"/>
        <w:right w:val="none" w:sz="0" w:space="0" w:color="auto"/>
      </w:divBdr>
      <w:divsChild>
        <w:div w:id="1651862443">
          <w:marLeft w:val="0"/>
          <w:marRight w:val="0"/>
          <w:marTop w:val="0"/>
          <w:marBottom w:val="0"/>
          <w:divBdr>
            <w:top w:val="none" w:sz="0" w:space="0" w:color="auto"/>
            <w:left w:val="none" w:sz="0" w:space="0" w:color="auto"/>
            <w:bottom w:val="none" w:sz="0" w:space="0" w:color="auto"/>
            <w:right w:val="none" w:sz="0" w:space="0" w:color="auto"/>
          </w:divBdr>
          <w:divsChild>
            <w:div w:id="1651862435">
              <w:marLeft w:val="0"/>
              <w:marRight w:val="0"/>
              <w:marTop w:val="0"/>
              <w:marBottom w:val="0"/>
              <w:divBdr>
                <w:top w:val="none" w:sz="0" w:space="0" w:color="auto"/>
                <w:left w:val="none" w:sz="0" w:space="0" w:color="auto"/>
                <w:bottom w:val="none" w:sz="0" w:space="0" w:color="auto"/>
                <w:right w:val="none" w:sz="0" w:space="0" w:color="auto"/>
              </w:divBdr>
              <w:divsChild>
                <w:div w:id="1651862453">
                  <w:marLeft w:val="0"/>
                  <w:marRight w:val="0"/>
                  <w:marTop w:val="0"/>
                  <w:marBottom w:val="0"/>
                  <w:divBdr>
                    <w:top w:val="none" w:sz="0" w:space="0" w:color="auto"/>
                    <w:left w:val="none" w:sz="0" w:space="0" w:color="auto"/>
                    <w:bottom w:val="none" w:sz="0" w:space="0" w:color="auto"/>
                    <w:right w:val="none" w:sz="0" w:space="0" w:color="auto"/>
                  </w:divBdr>
                  <w:divsChild>
                    <w:div w:id="1651862419">
                      <w:marLeft w:val="0"/>
                      <w:marRight w:val="0"/>
                      <w:marTop w:val="0"/>
                      <w:marBottom w:val="0"/>
                      <w:divBdr>
                        <w:top w:val="none" w:sz="0" w:space="0" w:color="auto"/>
                        <w:left w:val="none" w:sz="0" w:space="0" w:color="auto"/>
                        <w:bottom w:val="none" w:sz="0" w:space="0" w:color="auto"/>
                        <w:right w:val="none" w:sz="0" w:space="0" w:color="auto"/>
                      </w:divBdr>
                      <w:divsChild>
                        <w:div w:id="1651862431">
                          <w:marLeft w:val="0"/>
                          <w:marRight w:val="0"/>
                          <w:marTop w:val="0"/>
                          <w:marBottom w:val="0"/>
                          <w:divBdr>
                            <w:top w:val="none" w:sz="0" w:space="0" w:color="auto"/>
                            <w:left w:val="none" w:sz="0" w:space="0" w:color="auto"/>
                            <w:bottom w:val="none" w:sz="0" w:space="0" w:color="auto"/>
                            <w:right w:val="none" w:sz="0" w:space="0" w:color="auto"/>
                          </w:divBdr>
                          <w:divsChild>
                            <w:div w:id="1651862408">
                              <w:marLeft w:val="0"/>
                              <w:marRight w:val="0"/>
                              <w:marTop w:val="0"/>
                              <w:marBottom w:val="0"/>
                              <w:divBdr>
                                <w:top w:val="none" w:sz="0" w:space="0" w:color="auto"/>
                                <w:left w:val="none" w:sz="0" w:space="0" w:color="auto"/>
                                <w:bottom w:val="none" w:sz="0" w:space="0" w:color="auto"/>
                                <w:right w:val="none" w:sz="0" w:space="0" w:color="auto"/>
                              </w:divBdr>
                              <w:divsChild>
                                <w:div w:id="1651862445">
                                  <w:marLeft w:val="0"/>
                                  <w:marRight w:val="0"/>
                                  <w:marTop w:val="0"/>
                                  <w:marBottom w:val="0"/>
                                  <w:divBdr>
                                    <w:top w:val="none" w:sz="0" w:space="0" w:color="auto"/>
                                    <w:left w:val="none" w:sz="0" w:space="0" w:color="auto"/>
                                    <w:bottom w:val="none" w:sz="0" w:space="0" w:color="auto"/>
                                    <w:right w:val="none" w:sz="0" w:space="0" w:color="auto"/>
                                  </w:divBdr>
                                  <w:divsChild>
                                    <w:div w:id="1651862393">
                                      <w:marLeft w:val="0"/>
                                      <w:marRight w:val="0"/>
                                      <w:marTop w:val="0"/>
                                      <w:marBottom w:val="0"/>
                                      <w:divBdr>
                                        <w:top w:val="none" w:sz="0" w:space="0" w:color="auto"/>
                                        <w:left w:val="none" w:sz="0" w:space="0" w:color="auto"/>
                                        <w:bottom w:val="none" w:sz="0" w:space="0" w:color="auto"/>
                                        <w:right w:val="none" w:sz="0" w:space="0" w:color="auto"/>
                                      </w:divBdr>
                                      <w:divsChild>
                                        <w:div w:id="1651862389">
                                          <w:marLeft w:val="0"/>
                                          <w:marRight w:val="0"/>
                                          <w:marTop w:val="0"/>
                                          <w:marBottom w:val="0"/>
                                          <w:divBdr>
                                            <w:top w:val="none" w:sz="0" w:space="0" w:color="auto"/>
                                            <w:left w:val="none" w:sz="0" w:space="0" w:color="auto"/>
                                            <w:bottom w:val="none" w:sz="0" w:space="0" w:color="auto"/>
                                            <w:right w:val="none" w:sz="0" w:space="0" w:color="auto"/>
                                          </w:divBdr>
                                          <w:divsChild>
                                            <w:div w:id="1651862427">
                                              <w:marLeft w:val="0"/>
                                              <w:marRight w:val="0"/>
                                              <w:marTop w:val="0"/>
                                              <w:marBottom w:val="0"/>
                                              <w:divBdr>
                                                <w:top w:val="none" w:sz="0" w:space="0" w:color="auto"/>
                                                <w:left w:val="none" w:sz="0" w:space="0" w:color="auto"/>
                                                <w:bottom w:val="none" w:sz="0" w:space="0" w:color="auto"/>
                                                <w:right w:val="none" w:sz="0" w:space="0" w:color="auto"/>
                                              </w:divBdr>
                                              <w:divsChild>
                                                <w:div w:id="1651862384">
                                                  <w:marLeft w:val="0"/>
                                                  <w:marRight w:val="0"/>
                                                  <w:marTop w:val="0"/>
                                                  <w:marBottom w:val="0"/>
                                                  <w:divBdr>
                                                    <w:top w:val="none" w:sz="0" w:space="0" w:color="auto"/>
                                                    <w:left w:val="none" w:sz="0" w:space="0" w:color="auto"/>
                                                    <w:bottom w:val="none" w:sz="0" w:space="0" w:color="auto"/>
                                                    <w:right w:val="none" w:sz="0" w:space="0" w:color="auto"/>
                                                  </w:divBdr>
                                                  <w:divsChild>
                                                    <w:div w:id="1651862440">
                                                      <w:marLeft w:val="0"/>
                                                      <w:marRight w:val="0"/>
                                                      <w:marTop w:val="0"/>
                                                      <w:marBottom w:val="0"/>
                                                      <w:divBdr>
                                                        <w:top w:val="none" w:sz="0" w:space="0" w:color="auto"/>
                                                        <w:left w:val="none" w:sz="0" w:space="0" w:color="auto"/>
                                                        <w:bottom w:val="none" w:sz="0" w:space="0" w:color="auto"/>
                                                        <w:right w:val="none" w:sz="0" w:space="0" w:color="auto"/>
                                                      </w:divBdr>
                                                      <w:divsChild>
                                                        <w:div w:id="1651862415">
                                                          <w:marLeft w:val="0"/>
                                                          <w:marRight w:val="0"/>
                                                          <w:marTop w:val="0"/>
                                                          <w:marBottom w:val="0"/>
                                                          <w:divBdr>
                                                            <w:top w:val="none" w:sz="0" w:space="0" w:color="auto"/>
                                                            <w:left w:val="none" w:sz="0" w:space="0" w:color="auto"/>
                                                            <w:bottom w:val="none" w:sz="0" w:space="0" w:color="auto"/>
                                                            <w:right w:val="none" w:sz="0" w:space="0" w:color="auto"/>
                                                          </w:divBdr>
                                                          <w:divsChild>
                                                            <w:div w:id="16518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862379">
      <w:marLeft w:val="0"/>
      <w:marRight w:val="0"/>
      <w:marTop w:val="0"/>
      <w:marBottom w:val="0"/>
      <w:divBdr>
        <w:top w:val="none" w:sz="0" w:space="0" w:color="auto"/>
        <w:left w:val="none" w:sz="0" w:space="0" w:color="auto"/>
        <w:bottom w:val="none" w:sz="0" w:space="0" w:color="auto"/>
        <w:right w:val="none" w:sz="0" w:space="0" w:color="auto"/>
      </w:divBdr>
      <w:divsChild>
        <w:div w:id="1651862385">
          <w:marLeft w:val="0"/>
          <w:marRight w:val="0"/>
          <w:marTop w:val="0"/>
          <w:marBottom w:val="0"/>
          <w:divBdr>
            <w:top w:val="none" w:sz="0" w:space="0" w:color="auto"/>
            <w:left w:val="none" w:sz="0" w:space="0" w:color="auto"/>
            <w:bottom w:val="none" w:sz="0" w:space="0" w:color="auto"/>
            <w:right w:val="none" w:sz="0" w:space="0" w:color="auto"/>
          </w:divBdr>
          <w:divsChild>
            <w:div w:id="1651862377">
              <w:marLeft w:val="0"/>
              <w:marRight w:val="0"/>
              <w:marTop w:val="0"/>
              <w:marBottom w:val="0"/>
              <w:divBdr>
                <w:top w:val="none" w:sz="0" w:space="0" w:color="auto"/>
                <w:left w:val="none" w:sz="0" w:space="0" w:color="auto"/>
                <w:bottom w:val="none" w:sz="0" w:space="0" w:color="auto"/>
                <w:right w:val="none" w:sz="0" w:space="0" w:color="auto"/>
              </w:divBdr>
              <w:divsChild>
                <w:div w:id="1651862459">
                  <w:marLeft w:val="0"/>
                  <w:marRight w:val="0"/>
                  <w:marTop w:val="0"/>
                  <w:marBottom w:val="0"/>
                  <w:divBdr>
                    <w:top w:val="none" w:sz="0" w:space="0" w:color="auto"/>
                    <w:left w:val="none" w:sz="0" w:space="0" w:color="auto"/>
                    <w:bottom w:val="none" w:sz="0" w:space="0" w:color="auto"/>
                    <w:right w:val="none" w:sz="0" w:space="0" w:color="auto"/>
                  </w:divBdr>
                  <w:divsChild>
                    <w:div w:id="1651862438">
                      <w:marLeft w:val="0"/>
                      <w:marRight w:val="0"/>
                      <w:marTop w:val="0"/>
                      <w:marBottom w:val="0"/>
                      <w:divBdr>
                        <w:top w:val="none" w:sz="0" w:space="0" w:color="auto"/>
                        <w:left w:val="none" w:sz="0" w:space="0" w:color="auto"/>
                        <w:bottom w:val="none" w:sz="0" w:space="0" w:color="auto"/>
                        <w:right w:val="none" w:sz="0" w:space="0" w:color="auto"/>
                      </w:divBdr>
                      <w:divsChild>
                        <w:div w:id="1651862420">
                          <w:marLeft w:val="0"/>
                          <w:marRight w:val="0"/>
                          <w:marTop w:val="0"/>
                          <w:marBottom w:val="0"/>
                          <w:divBdr>
                            <w:top w:val="none" w:sz="0" w:space="0" w:color="auto"/>
                            <w:left w:val="none" w:sz="0" w:space="0" w:color="auto"/>
                            <w:bottom w:val="none" w:sz="0" w:space="0" w:color="auto"/>
                            <w:right w:val="none" w:sz="0" w:space="0" w:color="auto"/>
                          </w:divBdr>
                          <w:divsChild>
                            <w:div w:id="1651862442">
                              <w:marLeft w:val="0"/>
                              <w:marRight w:val="0"/>
                              <w:marTop w:val="0"/>
                              <w:marBottom w:val="0"/>
                              <w:divBdr>
                                <w:top w:val="none" w:sz="0" w:space="0" w:color="auto"/>
                                <w:left w:val="none" w:sz="0" w:space="0" w:color="auto"/>
                                <w:bottom w:val="none" w:sz="0" w:space="0" w:color="auto"/>
                                <w:right w:val="none" w:sz="0" w:space="0" w:color="auto"/>
                              </w:divBdr>
                              <w:divsChild>
                                <w:div w:id="1651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62380">
      <w:marLeft w:val="0"/>
      <w:marRight w:val="0"/>
      <w:marTop w:val="0"/>
      <w:marBottom w:val="0"/>
      <w:divBdr>
        <w:top w:val="none" w:sz="0" w:space="0" w:color="auto"/>
        <w:left w:val="none" w:sz="0" w:space="0" w:color="auto"/>
        <w:bottom w:val="none" w:sz="0" w:space="0" w:color="auto"/>
        <w:right w:val="none" w:sz="0" w:space="0" w:color="auto"/>
      </w:divBdr>
    </w:div>
    <w:div w:id="1651862382">
      <w:marLeft w:val="0"/>
      <w:marRight w:val="0"/>
      <w:marTop w:val="0"/>
      <w:marBottom w:val="0"/>
      <w:divBdr>
        <w:top w:val="none" w:sz="0" w:space="0" w:color="auto"/>
        <w:left w:val="none" w:sz="0" w:space="0" w:color="auto"/>
        <w:bottom w:val="none" w:sz="0" w:space="0" w:color="auto"/>
        <w:right w:val="none" w:sz="0" w:space="0" w:color="auto"/>
      </w:divBdr>
    </w:div>
    <w:div w:id="1651862386">
      <w:marLeft w:val="0"/>
      <w:marRight w:val="0"/>
      <w:marTop w:val="0"/>
      <w:marBottom w:val="0"/>
      <w:divBdr>
        <w:top w:val="none" w:sz="0" w:space="0" w:color="auto"/>
        <w:left w:val="none" w:sz="0" w:space="0" w:color="auto"/>
        <w:bottom w:val="none" w:sz="0" w:space="0" w:color="auto"/>
        <w:right w:val="none" w:sz="0" w:space="0" w:color="auto"/>
      </w:divBdr>
    </w:div>
    <w:div w:id="1651862392">
      <w:marLeft w:val="0"/>
      <w:marRight w:val="0"/>
      <w:marTop w:val="0"/>
      <w:marBottom w:val="0"/>
      <w:divBdr>
        <w:top w:val="none" w:sz="0" w:space="0" w:color="auto"/>
        <w:left w:val="none" w:sz="0" w:space="0" w:color="auto"/>
        <w:bottom w:val="none" w:sz="0" w:space="0" w:color="auto"/>
        <w:right w:val="none" w:sz="0" w:space="0" w:color="auto"/>
      </w:divBdr>
    </w:div>
    <w:div w:id="1651862394">
      <w:marLeft w:val="0"/>
      <w:marRight w:val="0"/>
      <w:marTop w:val="0"/>
      <w:marBottom w:val="0"/>
      <w:divBdr>
        <w:top w:val="none" w:sz="0" w:space="0" w:color="auto"/>
        <w:left w:val="none" w:sz="0" w:space="0" w:color="auto"/>
        <w:bottom w:val="none" w:sz="0" w:space="0" w:color="auto"/>
        <w:right w:val="none" w:sz="0" w:space="0" w:color="auto"/>
      </w:divBdr>
    </w:div>
    <w:div w:id="1651862397">
      <w:marLeft w:val="0"/>
      <w:marRight w:val="0"/>
      <w:marTop w:val="0"/>
      <w:marBottom w:val="0"/>
      <w:divBdr>
        <w:top w:val="none" w:sz="0" w:space="0" w:color="auto"/>
        <w:left w:val="none" w:sz="0" w:space="0" w:color="auto"/>
        <w:bottom w:val="none" w:sz="0" w:space="0" w:color="auto"/>
        <w:right w:val="none" w:sz="0" w:space="0" w:color="auto"/>
      </w:divBdr>
    </w:div>
    <w:div w:id="1651862398">
      <w:marLeft w:val="0"/>
      <w:marRight w:val="0"/>
      <w:marTop w:val="0"/>
      <w:marBottom w:val="0"/>
      <w:divBdr>
        <w:top w:val="none" w:sz="0" w:space="0" w:color="auto"/>
        <w:left w:val="none" w:sz="0" w:space="0" w:color="auto"/>
        <w:bottom w:val="none" w:sz="0" w:space="0" w:color="auto"/>
        <w:right w:val="none" w:sz="0" w:space="0" w:color="auto"/>
      </w:divBdr>
    </w:div>
    <w:div w:id="1651862400">
      <w:marLeft w:val="0"/>
      <w:marRight w:val="0"/>
      <w:marTop w:val="0"/>
      <w:marBottom w:val="0"/>
      <w:divBdr>
        <w:top w:val="none" w:sz="0" w:space="0" w:color="auto"/>
        <w:left w:val="none" w:sz="0" w:space="0" w:color="auto"/>
        <w:bottom w:val="none" w:sz="0" w:space="0" w:color="auto"/>
        <w:right w:val="none" w:sz="0" w:space="0" w:color="auto"/>
      </w:divBdr>
    </w:div>
    <w:div w:id="1651862401">
      <w:marLeft w:val="0"/>
      <w:marRight w:val="0"/>
      <w:marTop w:val="0"/>
      <w:marBottom w:val="0"/>
      <w:divBdr>
        <w:top w:val="none" w:sz="0" w:space="0" w:color="auto"/>
        <w:left w:val="none" w:sz="0" w:space="0" w:color="auto"/>
        <w:bottom w:val="none" w:sz="0" w:space="0" w:color="auto"/>
        <w:right w:val="none" w:sz="0" w:space="0" w:color="auto"/>
      </w:divBdr>
    </w:div>
    <w:div w:id="1651862402">
      <w:marLeft w:val="0"/>
      <w:marRight w:val="0"/>
      <w:marTop w:val="0"/>
      <w:marBottom w:val="0"/>
      <w:divBdr>
        <w:top w:val="none" w:sz="0" w:space="0" w:color="auto"/>
        <w:left w:val="none" w:sz="0" w:space="0" w:color="auto"/>
        <w:bottom w:val="none" w:sz="0" w:space="0" w:color="auto"/>
        <w:right w:val="none" w:sz="0" w:space="0" w:color="auto"/>
      </w:divBdr>
    </w:div>
    <w:div w:id="1651862404">
      <w:marLeft w:val="0"/>
      <w:marRight w:val="0"/>
      <w:marTop w:val="0"/>
      <w:marBottom w:val="0"/>
      <w:divBdr>
        <w:top w:val="none" w:sz="0" w:space="0" w:color="auto"/>
        <w:left w:val="none" w:sz="0" w:space="0" w:color="auto"/>
        <w:bottom w:val="none" w:sz="0" w:space="0" w:color="auto"/>
        <w:right w:val="none" w:sz="0" w:space="0" w:color="auto"/>
      </w:divBdr>
    </w:div>
    <w:div w:id="1651862405">
      <w:marLeft w:val="0"/>
      <w:marRight w:val="0"/>
      <w:marTop w:val="0"/>
      <w:marBottom w:val="0"/>
      <w:divBdr>
        <w:top w:val="none" w:sz="0" w:space="0" w:color="auto"/>
        <w:left w:val="none" w:sz="0" w:space="0" w:color="auto"/>
        <w:bottom w:val="none" w:sz="0" w:space="0" w:color="auto"/>
        <w:right w:val="none" w:sz="0" w:space="0" w:color="auto"/>
      </w:divBdr>
    </w:div>
    <w:div w:id="1651862407">
      <w:marLeft w:val="0"/>
      <w:marRight w:val="0"/>
      <w:marTop w:val="0"/>
      <w:marBottom w:val="0"/>
      <w:divBdr>
        <w:top w:val="none" w:sz="0" w:space="0" w:color="auto"/>
        <w:left w:val="none" w:sz="0" w:space="0" w:color="auto"/>
        <w:bottom w:val="none" w:sz="0" w:space="0" w:color="auto"/>
        <w:right w:val="none" w:sz="0" w:space="0" w:color="auto"/>
      </w:divBdr>
    </w:div>
    <w:div w:id="1651862411">
      <w:marLeft w:val="0"/>
      <w:marRight w:val="0"/>
      <w:marTop w:val="0"/>
      <w:marBottom w:val="0"/>
      <w:divBdr>
        <w:top w:val="none" w:sz="0" w:space="0" w:color="auto"/>
        <w:left w:val="none" w:sz="0" w:space="0" w:color="auto"/>
        <w:bottom w:val="none" w:sz="0" w:space="0" w:color="auto"/>
        <w:right w:val="none" w:sz="0" w:space="0" w:color="auto"/>
      </w:divBdr>
    </w:div>
    <w:div w:id="1651862412">
      <w:marLeft w:val="0"/>
      <w:marRight w:val="0"/>
      <w:marTop w:val="0"/>
      <w:marBottom w:val="0"/>
      <w:divBdr>
        <w:top w:val="none" w:sz="0" w:space="0" w:color="auto"/>
        <w:left w:val="none" w:sz="0" w:space="0" w:color="auto"/>
        <w:bottom w:val="none" w:sz="0" w:space="0" w:color="auto"/>
        <w:right w:val="none" w:sz="0" w:space="0" w:color="auto"/>
      </w:divBdr>
    </w:div>
    <w:div w:id="1651862413">
      <w:marLeft w:val="0"/>
      <w:marRight w:val="0"/>
      <w:marTop w:val="0"/>
      <w:marBottom w:val="0"/>
      <w:divBdr>
        <w:top w:val="none" w:sz="0" w:space="0" w:color="auto"/>
        <w:left w:val="none" w:sz="0" w:space="0" w:color="auto"/>
        <w:bottom w:val="none" w:sz="0" w:space="0" w:color="auto"/>
        <w:right w:val="none" w:sz="0" w:space="0" w:color="auto"/>
      </w:divBdr>
    </w:div>
    <w:div w:id="1651862414">
      <w:marLeft w:val="0"/>
      <w:marRight w:val="0"/>
      <w:marTop w:val="0"/>
      <w:marBottom w:val="0"/>
      <w:divBdr>
        <w:top w:val="none" w:sz="0" w:space="0" w:color="auto"/>
        <w:left w:val="none" w:sz="0" w:space="0" w:color="auto"/>
        <w:bottom w:val="none" w:sz="0" w:space="0" w:color="auto"/>
        <w:right w:val="none" w:sz="0" w:space="0" w:color="auto"/>
      </w:divBdr>
    </w:div>
    <w:div w:id="1651862417">
      <w:marLeft w:val="0"/>
      <w:marRight w:val="0"/>
      <w:marTop w:val="0"/>
      <w:marBottom w:val="0"/>
      <w:divBdr>
        <w:top w:val="none" w:sz="0" w:space="0" w:color="auto"/>
        <w:left w:val="none" w:sz="0" w:space="0" w:color="auto"/>
        <w:bottom w:val="none" w:sz="0" w:space="0" w:color="auto"/>
        <w:right w:val="none" w:sz="0" w:space="0" w:color="auto"/>
      </w:divBdr>
      <w:divsChild>
        <w:div w:id="1651862383">
          <w:marLeft w:val="0"/>
          <w:marRight w:val="0"/>
          <w:marTop w:val="0"/>
          <w:marBottom w:val="0"/>
          <w:divBdr>
            <w:top w:val="none" w:sz="0" w:space="0" w:color="auto"/>
            <w:left w:val="none" w:sz="0" w:space="0" w:color="auto"/>
            <w:bottom w:val="none" w:sz="0" w:space="0" w:color="auto"/>
            <w:right w:val="none" w:sz="0" w:space="0" w:color="auto"/>
          </w:divBdr>
        </w:div>
        <w:div w:id="1651862409">
          <w:marLeft w:val="0"/>
          <w:marRight w:val="0"/>
          <w:marTop w:val="0"/>
          <w:marBottom w:val="0"/>
          <w:divBdr>
            <w:top w:val="none" w:sz="0" w:space="0" w:color="auto"/>
            <w:left w:val="none" w:sz="0" w:space="0" w:color="auto"/>
            <w:bottom w:val="none" w:sz="0" w:space="0" w:color="auto"/>
            <w:right w:val="none" w:sz="0" w:space="0" w:color="auto"/>
          </w:divBdr>
        </w:div>
        <w:div w:id="1651862465">
          <w:marLeft w:val="0"/>
          <w:marRight w:val="0"/>
          <w:marTop w:val="0"/>
          <w:marBottom w:val="0"/>
          <w:divBdr>
            <w:top w:val="none" w:sz="0" w:space="0" w:color="auto"/>
            <w:left w:val="none" w:sz="0" w:space="0" w:color="auto"/>
            <w:bottom w:val="none" w:sz="0" w:space="0" w:color="auto"/>
            <w:right w:val="none" w:sz="0" w:space="0" w:color="auto"/>
          </w:divBdr>
        </w:div>
      </w:divsChild>
    </w:div>
    <w:div w:id="1651862418">
      <w:marLeft w:val="0"/>
      <w:marRight w:val="0"/>
      <w:marTop w:val="0"/>
      <w:marBottom w:val="0"/>
      <w:divBdr>
        <w:top w:val="none" w:sz="0" w:space="0" w:color="auto"/>
        <w:left w:val="none" w:sz="0" w:space="0" w:color="auto"/>
        <w:bottom w:val="none" w:sz="0" w:space="0" w:color="auto"/>
        <w:right w:val="none" w:sz="0" w:space="0" w:color="auto"/>
      </w:divBdr>
    </w:div>
    <w:div w:id="1651862421">
      <w:marLeft w:val="0"/>
      <w:marRight w:val="0"/>
      <w:marTop w:val="0"/>
      <w:marBottom w:val="0"/>
      <w:divBdr>
        <w:top w:val="none" w:sz="0" w:space="0" w:color="auto"/>
        <w:left w:val="none" w:sz="0" w:space="0" w:color="auto"/>
        <w:bottom w:val="none" w:sz="0" w:space="0" w:color="auto"/>
        <w:right w:val="none" w:sz="0" w:space="0" w:color="auto"/>
      </w:divBdr>
    </w:div>
    <w:div w:id="1651862422">
      <w:marLeft w:val="0"/>
      <w:marRight w:val="0"/>
      <w:marTop w:val="0"/>
      <w:marBottom w:val="0"/>
      <w:divBdr>
        <w:top w:val="none" w:sz="0" w:space="0" w:color="auto"/>
        <w:left w:val="none" w:sz="0" w:space="0" w:color="auto"/>
        <w:bottom w:val="none" w:sz="0" w:space="0" w:color="auto"/>
        <w:right w:val="none" w:sz="0" w:space="0" w:color="auto"/>
      </w:divBdr>
    </w:div>
    <w:div w:id="1651862425">
      <w:marLeft w:val="0"/>
      <w:marRight w:val="0"/>
      <w:marTop w:val="0"/>
      <w:marBottom w:val="0"/>
      <w:divBdr>
        <w:top w:val="none" w:sz="0" w:space="0" w:color="auto"/>
        <w:left w:val="none" w:sz="0" w:space="0" w:color="auto"/>
        <w:bottom w:val="none" w:sz="0" w:space="0" w:color="auto"/>
        <w:right w:val="none" w:sz="0" w:space="0" w:color="auto"/>
      </w:divBdr>
    </w:div>
    <w:div w:id="1651862426">
      <w:marLeft w:val="0"/>
      <w:marRight w:val="0"/>
      <w:marTop w:val="0"/>
      <w:marBottom w:val="0"/>
      <w:divBdr>
        <w:top w:val="none" w:sz="0" w:space="0" w:color="auto"/>
        <w:left w:val="none" w:sz="0" w:space="0" w:color="auto"/>
        <w:bottom w:val="none" w:sz="0" w:space="0" w:color="auto"/>
        <w:right w:val="none" w:sz="0" w:space="0" w:color="auto"/>
      </w:divBdr>
    </w:div>
    <w:div w:id="1651862428">
      <w:marLeft w:val="0"/>
      <w:marRight w:val="0"/>
      <w:marTop w:val="0"/>
      <w:marBottom w:val="0"/>
      <w:divBdr>
        <w:top w:val="none" w:sz="0" w:space="0" w:color="auto"/>
        <w:left w:val="none" w:sz="0" w:space="0" w:color="auto"/>
        <w:bottom w:val="none" w:sz="0" w:space="0" w:color="auto"/>
        <w:right w:val="none" w:sz="0" w:space="0" w:color="auto"/>
      </w:divBdr>
      <w:divsChild>
        <w:div w:id="1651862396">
          <w:marLeft w:val="0"/>
          <w:marRight w:val="0"/>
          <w:marTop w:val="0"/>
          <w:marBottom w:val="0"/>
          <w:divBdr>
            <w:top w:val="none" w:sz="0" w:space="0" w:color="auto"/>
            <w:left w:val="none" w:sz="0" w:space="0" w:color="auto"/>
            <w:bottom w:val="none" w:sz="0" w:space="0" w:color="auto"/>
            <w:right w:val="none" w:sz="0" w:space="0" w:color="auto"/>
          </w:divBdr>
          <w:divsChild>
            <w:div w:id="1651862444">
              <w:marLeft w:val="0"/>
              <w:marRight w:val="0"/>
              <w:marTop w:val="0"/>
              <w:marBottom w:val="0"/>
              <w:divBdr>
                <w:top w:val="none" w:sz="0" w:space="0" w:color="auto"/>
                <w:left w:val="none" w:sz="0" w:space="0" w:color="auto"/>
                <w:bottom w:val="none" w:sz="0" w:space="0" w:color="auto"/>
                <w:right w:val="none" w:sz="0" w:space="0" w:color="auto"/>
              </w:divBdr>
              <w:divsChild>
                <w:div w:id="1651862399">
                  <w:marLeft w:val="0"/>
                  <w:marRight w:val="0"/>
                  <w:marTop w:val="0"/>
                  <w:marBottom w:val="0"/>
                  <w:divBdr>
                    <w:top w:val="none" w:sz="0" w:space="0" w:color="auto"/>
                    <w:left w:val="none" w:sz="0" w:space="0" w:color="auto"/>
                    <w:bottom w:val="none" w:sz="0" w:space="0" w:color="auto"/>
                    <w:right w:val="none" w:sz="0" w:space="0" w:color="auto"/>
                  </w:divBdr>
                  <w:divsChild>
                    <w:div w:id="1651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2430">
      <w:marLeft w:val="0"/>
      <w:marRight w:val="0"/>
      <w:marTop w:val="0"/>
      <w:marBottom w:val="0"/>
      <w:divBdr>
        <w:top w:val="none" w:sz="0" w:space="0" w:color="auto"/>
        <w:left w:val="none" w:sz="0" w:space="0" w:color="auto"/>
        <w:bottom w:val="none" w:sz="0" w:space="0" w:color="auto"/>
        <w:right w:val="none" w:sz="0" w:space="0" w:color="auto"/>
      </w:divBdr>
    </w:div>
    <w:div w:id="1651862432">
      <w:marLeft w:val="0"/>
      <w:marRight w:val="0"/>
      <w:marTop w:val="0"/>
      <w:marBottom w:val="0"/>
      <w:divBdr>
        <w:top w:val="none" w:sz="0" w:space="0" w:color="auto"/>
        <w:left w:val="none" w:sz="0" w:space="0" w:color="auto"/>
        <w:bottom w:val="none" w:sz="0" w:space="0" w:color="auto"/>
        <w:right w:val="none" w:sz="0" w:space="0" w:color="auto"/>
      </w:divBdr>
    </w:div>
    <w:div w:id="1651862433">
      <w:marLeft w:val="0"/>
      <w:marRight w:val="0"/>
      <w:marTop w:val="0"/>
      <w:marBottom w:val="0"/>
      <w:divBdr>
        <w:top w:val="none" w:sz="0" w:space="0" w:color="auto"/>
        <w:left w:val="none" w:sz="0" w:space="0" w:color="auto"/>
        <w:bottom w:val="none" w:sz="0" w:space="0" w:color="auto"/>
        <w:right w:val="none" w:sz="0" w:space="0" w:color="auto"/>
      </w:divBdr>
    </w:div>
    <w:div w:id="1651862434">
      <w:marLeft w:val="0"/>
      <w:marRight w:val="0"/>
      <w:marTop w:val="0"/>
      <w:marBottom w:val="0"/>
      <w:divBdr>
        <w:top w:val="none" w:sz="0" w:space="0" w:color="auto"/>
        <w:left w:val="none" w:sz="0" w:space="0" w:color="auto"/>
        <w:bottom w:val="none" w:sz="0" w:space="0" w:color="auto"/>
        <w:right w:val="none" w:sz="0" w:space="0" w:color="auto"/>
      </w:divBdr>
    </w:div>
    <w:div w:id="1651862436">
      <w:marLeft w:val="0"/>
      <w:marRight w:val="0"/>
      <w:marTop w:val="0"/>
      <w:marBottom w:val="0"/>
      <w:divBdr>
        <w:top w:val="none" w:sz="0" w:space="0" w:color="auto"/>
        <w:left w:val="none" w:sz="0" w:space="0" w:color="auto"/>
        <w:bottom w:val="none" w:sz="0" w:space="0" w:color="auto"/>
        <w:right w:val="none" w:sz="0" w:space="0" w:color="auto"/>
      </w:divBdr>
    </w:div>
    <w:div w:id="1651862437">
      <w:marLeft w:val="0"/>
      <w:marRight w:val="0"/>
      <w:marTop w:val="0"/>
      <w:marBottom w:val="0"/>
      <w:divBdr>
        <w:top w:val="none" w:sz="0" w:space="0" w:color="auto"/>
        <w:left w:val="none" w:sz="0" w:space="0" w:color="auto"/>
        <w:bottom w:val="none" w:sz="0" w:space="0" w:color="auto"/>
        <w:right w:val="none" w:sz="0" w:space="0" w:color="auto"/>
      </w:divBdr>
    </w:div>
    <w:div w:id="1651862439">
      <w:marLeft w:val="0"/>
      <w:marRight w:val="0"/>
      <w:marTop w:val="0"/>
      <w:marBottom w:val="0"/>
      <w:divBdr>
        <w:top w:val="none" w:sz="0" w:space="0" w:color="auto"/>
        <w:left w:val="none" w:sz="0" w:space="0" w:color="auto"/>
        <w:bottom w:val="none" w:sz="0" w:space="0" w:color="auto"/>
        <w:right w:val="none" w:sz="0" w:space="0" w:color="auto"/>
      </w:divBdr>
    </w:div>
    <w:div w:id="1651862441">
      <w:marLeft w:val="0"/>
      <w:marRight w:val="0"/>
      <w:marTop w:val="0"/>
      <w:marBottom w:val="0"/>
      <w:divBdr>
        <w:top w:val="none" w:sz="0" w:space="0" w:color="auto"/>
        <w:left w:val="none" w:sz="0" w:space="0" w:color="auto"/>
        <w:bottom w:val="none" w:sz="0" w:space="0" w:color="auto"/>
        <w:right w:val="none" w:sz="0" w:space="0" w:color="auto"/>
      </w:divBdr>
    </w:div>
    <w:div w:id="1651862448">
      <w:marLeft w:val="0"/>
      <w:marRight w:val="0"/>
      <w:marTop w:val="0"/>
      <w:marBottom w:val="0"/>
      <w:divBdr>
        <w:top w:val="none" w:sz="0" w:space="0" w:color="auto"/>
        <w:left w:val="none" w:sz="0" w:space="0" w:color="auto"/>
        <w:bottom w:val="none" w:sz="0" w:space="0" w:color="auto"/>
        <w:right w:val="none" w:sz="0" w:space="0" w:color="auto"/>
      </w:divBdr>
    </w:div>
    <w:div w:id="1651862449">
      <w:marLeft w:val="0"/>
      <w:marRight w:val="0"/>
      <w:marTop w:val="0"/>
      <w:marBottom w:val="0"/>
      <w:divBdr>
        <w:top w:val="none" w:sz="0" w:space="0" w:color="auto"/>
        <w:left w:val="none" w:sz="0" w:space="0" w:color="auto"/>
        <w:bottom w:val="none" w:sz="0" w:space="0" w:color="auto"/>
        <w:right w:val="none" w:sz="0" w:space="0" w:color="auto"/>
      </w:divBdr>
    </w:div>
    <w:div w:id="1651862451">
      <w:marLeft w:val="0"/>
      <w:marRight w:val="0"/>
      <w:marTop w:val="0"/>
      <w:marBottom w:val="0"/>
      <w:divBdr>
        <w:top w:val="none" w:sz="0" w:space="0" w:color="auto"/>
        <w:left w:val="none" w:sz="0" w:space="0" w:color="auto"/>
        <w:bottom w:val="none" w:sz="0" w:space="0" w:color="auto"/>
        <w:right w:val="none" w:sz="0" w:space="0" w:color="auto"/>
      </w:divBdr>
    </w:div>
    <w:div w:id="1651862454">
      <w:marLeft w:val="0"/>
      <w:marRight w:val="0"/>
      <w:marTop w:val="0"/>
      <w:marBottom w:val="0"/>
      <w:divBdr>
        <w:top w:val="none" w:sz="0" w:space="0" w:color="auto"/>
        <w:left w:val="none" w:sz="0" w:space="0" w:color="auto"/>
        <w:bottom w:val="none" w:sz="0" w:space="0" w:color="auto"/>
        <w:right w:val="none" w:sz="0" w:space="0" w:color="auto"/>
      </w:divBdr>
      <w:divsChild>
        <w:div w:id="1651862388">
          <w:marLeft w:val="0"/>
          <w:marRight w:val="0"/>
          <w:marTop w:val="0"/>
          <w:marBottom w:val="0"/>
          <w:divBdr>
            <w:top w:val="none" w:sz="0" w:space="0" w:color="auto"/>
            <w:left w:val="none" w:sz="0" w:space="0" w:color="auto"/>
            <w:bottom w:val="none" w:sz="0" w:space="0" w:color="auto"/>
            <w:right w:val="none" w:sz="0" w:space="0" w:color="auto"/>
          </w:divBdr>
        </w:div>
        <w:div w:id="1651862423">
          <w:marLeft w:val="0"/>
          <w:marRight w:val="0"/>
          <w:marTop w:val="0"/>
          <w:marBottom w:val="0"/>
          <w:divBdr>
            <w:top w:val="none" w:sz="0" w:space="0" w:color="auto"/>
            <w:left w:val="none" w:sz="0" w:space="0" w:color="auto"/>
            <w:bottom w:val="none" w:sz="0" w:space="0" w:color="auto"/>
            <w:right w:val="none" w:sz="0" w:space="0" w:color="auto"/>
          </w:divBdr>
        </w:div>
      </w:divsChild>
    </w:div>
    <w:div w:id="1651862456">
      <w:marLeft w:val="0"/>
      <w:marRight w:val="0"/>
      <w:marTop w:val="0"/>
      <w:marBottom w:val="0"/>
      <w:divBdr>
        <w:top w:val="none" w:sz="0" w:space="0" w:color="auto"/>
        <w:left w:val="none" w:sz="0" w:space="0" w:color="auto"/>
        <w:bottom w:val="none" w:sz="0" w:space="0" w:color="auto"/>
        <w:right w:val="none" w:sz="0" w:space="0" w:color="auto"/>
      </w:divBdr>
    </w:div>
    <w:div w:id="1651862457">
      <w:marLeft w:val="0"/>
      <w:marRight w:val="0"/>
      <w:marTop w:val="0"/>
      <w:marBottom w:val="0"/>
      <w:divBdr>
        <w:top w:val="none" w:sz="0" w:space="0" w:color="auto"/>
        <w:left w:val="none" w:sz="0" w:space="0" w:color="auto"/>
        <w:bottom w:val="none" w:sz="0" w:space="0" w:color="auto"/>
        <w:right w:val="none" w:sz="0" w:space="0" w:color="auto"/>
      </w:divBdr>
    </w:div>
    <w:div w:id="1651862458">
      <w:marLeft w:val="0"/>
      <w:marRight w:val="0"/>
      <w:marTop w:val="0"/>
      <w:marBottom w:val="0"/>
      <w:divBdr>
        <w:top w:val="none" w:sz="0" w:space="0" w:color="auto"/>
        <w:left w:val="none" w:sz="0" w:space="0" w:color="auto"/>
        <w:bottom w:val="none" w:sz="0" w:space="0" w:color="auto"/>
        <w:right w:val="none" w:sz="0" w:space="0" w:color="auto"/>
      </w:divBdr>
    </w:div>
    <w:div w:id="1651862460">
      <w:marLeft w:val="0"/>
      <w:marRight w:val="0"/>
      <w:marTop w:val="0"/>
      <w:marBottom w:val="0"/>
      <w:divBdr>
        <w:top w:val="none" w:sz="0" w:space="0" w:color="auto"/>
        <w:left w:val="none" w:sz="0" w:space="0" w:color="auto"/>
        <w:bottom w:val="none" w:sz="0" w:space="0" w:color="auto"/>
        <w:right w:val="none" w:sz="0" w:space="0" w:color="auto"/>
      </w:divBdr>
    </w:div>
    <w:div w:id="1651862461">
      <w:marLeft w:val="0"/>
      <w:marRight w:val="0"/>
      <w:marTop w:val="0"/>
      <w:marBottom w:val="0"/>
      <w:divBdr>
        <w:top w:val="none" w:sz="0" w:space="0" w:color="auto"/>
        <w:left w:val="none" w:sz="0" w:space="0" w:color="auto"/>
        <w:bottom w:val="none" w:sz="0" w:space="0" w:color="auto"/>
        <w:right w:val="none" w:sz="0" w:space="0" w:color="auto"/>
      </w:divBdr>
    </w:div>
    <w:div w:id="1651862462">
      <w:marLeft w:val="0"/>
      <w:marRight w:val="0"/>
      <w:marTop w:val="0"/>
      <w:marBottom w:val="0"/>
      <w:divBdr>
        <w:top w:val="none" w:sz="0" w:space="0" w:color="auto"/>
        <w:left w:val="none" w:sz="0" w:space="0" w:color="auto"/>
        <w:bottom w:val="none" w:sz="0" w:space="0" w:color="auto"/>
        <w:right w:val="none" w:sz="0" w:space="0" w:color="auto"/>
      </w:divBdr>
    </w:div>
    <w:div w:id="1651862463">
      <w:marLeft w:val="0"/>
      <w:marRight w:val="0"/>
      <w:marTop w:val="0"/>
      <w:marBottom w:val="0"/>
      <w:divBdr>
        <w:top w:val="none" w:sz="0" w:space="0" w:color="auto"/>
        <w:left w:val="none" w:sz="0" w:space="0" w:color="auto"/>
        <w:bottom w:val="none" w:sz="0" w:space="0" w:color="auto"/>
        <w:right w:val="none" w:sz="0" w:space="0" w:color="auto"/>
      </w:divBdr>
      <w:divsChild>
        <w:div w:id="1651862446">
          <w:marLeft w:val="0"/>
          <w:marRight w:val="0"/>
          <w:marTop w:val="0"/>
          <w:marBottom w:val="0"/>
          <w:divBdr>
            <w:top w:val="none" w:sz="0" w:space="0" w:color="auto"/>
            <w:left w:val="none" w:sz="0" w:space="0" w:color="auto"/>
            <w:bottom w:val="none" w:sz="0" w:space="0" w:color="auto"/>
            <w:right w:val="none" w:sz="0" w:space="0" w:color="auto"/>
          </w:divBdr>
          <w:divsChild>
            <w:div w:id="1651862450">
              <w:marLeft w:val="0"/>
              <w:marRight w:val="0"/>
              <w:marTop w:val="0"/>
              <w:marBottom w:val="0"/>
              <w:divBdr>
                <w:top w:val="none" w:sz="0" w:space="0" w:color="auto"/>
                <w:left w:val="none" w:sz="0" w:space="0" w:color="auto"/>
                <w:bottom w:val="none" w:sz="0" w:space="0" w:color="auto"/>
                <w:right w:val="none" w:sz="0" w:space="0" w:color="auto"/>
              </w:divBdr>
              <w:divsChild>
                <w:div w:id="1651862410">
                  <w:marLeft w:val="0"/>
                  <w:marRight w:val="0"/>
                  <w:marTop w:val="0"/>
                  <w:marBottom w:val="0"/>
                  <w:divBdr>
                    <w:top w:val="none" w:sz="0" w:space="0" w:color="auto"/>
                    <w:left w:val="none" w:sz="0" w:space="0" w:color="auto"/>
                    <w:bottom w:val="none" w:sz="0" w:space="0" w:color="auto"/>
                    <w:right w:val="none" w:sz="0" w:space="0" w:color="auto"/>
                  </w:divBdr>
                  <w:divsChild>
                    <w:div w:id="1651862464">
                      <w:marLeft w:val="0"/>
                      <w:marRight w:val="0"/>
                      <w:marTop w:val="0"/>
                      <w:marBottom w:val="0"/>
                      <w:divBdr>
                        <w:top w:val="none" w:sz="0" w:space="0" w:color="auto"/>
                        <w:left w:val="none" w:sz="0" w:space="0" w:color="auto"/>
                        <w:bottom w:val="none" w:sz="0" w:space="0" w:color="auto"/>
                        <w:right w:val="none" w:sz="0" w:space="0" w:color="auto"/>
                      </w:divBdr>
                      <w:divsChild>
                        <w:div w:id="1651862387">
                          <w:marLeft w:val="0"/>
                          <w:marRight w:val="0"/>
                          <w:marTop w:val="0"/>
                          <w:marBottom w:val="0"/>
                          <w:divBdr>
                            <w:top w:val="none" w:sz="0" w:space="0" w:color="auto"/>
                            <w:left w:val="none" w:sz="0" w:space="0" w:color="auto"/>
                            <w:bottom w:val="none" w:sz="0" w:space="0" w:color="auto"/>
                            <w:right w:val="none" w:sz="0" w:space="0" w:color="auto"/>
                          </w:divBdr>
                          <w:divsChild>
                            <w:div w:id="1651862424">
                              <w:marLeft w:val="0"/>
                              <w:marRight w:val="0"/>
                              <w:marTop w:val="0"/>
                              <w:marBottom w:val="0"/>
                              <w:divBdr>
                                <w:top w:val="none" w:sz="0" w:space="0" w:color="auto"/>
                                <w:left w:val="none" w:sz="0" w:space="0" w:color="auto"/>
                                <w:bottom w:val="none" w:sz="0" w:space="0" w:color="auto"/>
                                <w:right w:val="none" w:sz="0" w:space="0" w:color="auto"/>
                              </w:divBdr>
                              <w:divsChild>
                                <w:div w:id="1651862429">
                                  <w:marLeft w:val="0"/>
                                  <w:marRight w:val="0"/>
                                  <w:marTop w:val="0"/>
                                  <w:marBottom w:val="0"/>
                                  <w:divBdr>
                                    <w:top w:val="none" w:sz="0" w:space="0" w:color="auto"/>
                                    <w:left w:val="none" w:sz="0" w:space="0" w:color="auto"/>
                                    <w:bottom w:val="none" w:sz="0" w:space="0" w:color="auto"/>
                                    <w:right w:val="none" w:sz="0" w:space="0" w:color="auto"/>
                                  </w:divBdr>
                                  <w:divsChild>
                                    <w:div w:id="1651862455">
                                      <w:marLeft w:val="0"/>
                                      <w:marRight w:val="0"/>
                                      <w:marTop w:val="0"/>
                                      <w:marBottom w:val="0"/>
                                      <w:divBdr>
                                        <w:top w:val="none" w:sz="0" w:space="0" w:color="auto"/>
                                        <w:left w:val="none" w:sz="0" w:space="0" w:color="auto"/>
                                        <w:bottom w:val="none" w:sz="0" w:space="0" w:color="auto"/>
                                        <w:right w:val="none" w:sz="0" w:space="0" w:color="auto"/>
                                      </w:divBdr>
                                      <w:divsChild>
                                        <w:div w:id="1651862406">
                                          <w:marLeft w:val="0"/>
                                          <w:marRight w:val="0"/>
                                          <w:marTop w:val="0"/>
                                          <w:marBottom w:val="0"/>
                                          <w:divBdr>
                                            <w:top w:val="none" w:sz="0" w:space="0" w:color="auto"/>
                                            <w:left w:val="none" w:sz="0" w:space="0" w:color="auto"/>
                                            <w:bottom w:val="none" w:sz="0" w:space="0" w:color="auto"/>
                                            <w:right w:val="none" w:sz="0" w:space="0" w:color="auto"/>
                                          </w:divBdr>
                                          <w:divsChild>
                                            <w:div w:id="1651862395">
                                              <w:marLeft w:val="0"/>
                                              <w:marRight w:val="0"/>
                                              <w:marTop w:val="0"/>
                                              <w:marBottom w:val="0"/>
                                              <w:divBdr>
                                                <w:top w:val="none" w:sz="0" w:space="0" w:color="auto"/>
                                                <w:left w:val="none" w:sz="0" w:space="0" w:color="auto"/>
                                                <w:bottom w:val="none" w:sz="0" w:space="0" w:color="auto"/>
                                                <w:right w:val="none" w:sz="0" w:space="0" w:color="auto"/>
                                              </w:divBdr>
                                              <w:divsChild>
                                                <w:div w:id="1651862452">
                                                  <w:marLeft w:val="0"/>
                                                  <w:marRight w:val="0"/>
                                                  <w:marTop w:val="0"/>
                                                  <w:marBottom w:val="0"/>
                                                  <w:divBdr>
                                                    <w:top w:val="none" w:sz="0" w:space="0" w:color="auto"/>
                                                    <w:left w:val="none" w:sz="0" w:space="0" w:color="auto"/>
                                                    <w:bottom w:val="none" w:sz="0" w:space="0" w:color="auto"/>
                                                    <w:right w:val="none" w:sz="0" w:space="0" w:color="auto"/>
                                                  </w:divBdr>
                                                  <w:divsChild>
                                                    <w:div w:id="1651862390">
                                                      <w:marLeft w:val="0"/>
                                                      <w:marRight w:val="0"/>
                                                      <w:marTop w:val="0"/>
                                                      <w:marBottom w:val="0"/>
                                                      <w:divBdr>
                                                        <w:top w:val="none" w:sz="0" w:space="0" w:color="auto"/>
                                                        <w:left w:val="none" w:sz="0" w:space="0" w:color="auto"/>
                                                        <w:bottom w:val="none" w:sz="0" w:space="0" w:color="auto"/>
                                                        <w:right w:val="none" w:sz="0" w:space="0" w:color="auto"/>
                                                      </w:divBdr>
                                                      <w:divsChild>
                                                        <w:div w:id="1651862447">
                                                          <w:marLeft w:val="0"/>
                                                          <w:marRight w:val="0"/>
                                                          <w:marTop w:val="0"/>
                                                          <w:marBottom w:val="0"/>
                                                          <w:divBdr>
                                                            <w:top w:val="none" w:sz="0" w:space="0" w:color="auto"/>
                                                            <w:left w:val="none" w:sz="0" w:space="0" w:color="auto"/>
                                                            <w:bottom w:val="none" w:sz="0" w:space="0" w:color="auto"/>
                                                            <w:right w:val="none" w:sz="0" w:space="0" w:color="auto"/>
                                                          </w:divBdr>
                                                          <w:divsChild>
                                                            <w:div w:id="16518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862466">
      <w:marLeft w:val="0"/>
      <w:marRight w:val="0"/>
      <w:marTop w:val="0"/>
      <w:marBottom w:val="0"/>
      <w:divBdr>
        <w:top w:val="none" w:sz="0" w:space="0" w:color="auto"/>
        <w:left w:val="none" w:sz="0" w:space="0" w:color="auto"/>
        <w:bottom w:val="none" w:sz="0" w:space="0" w:color="auto"/>
        <w:right w:val="none" w:sz="0" w:space="0" w:color="auto"/>
      </w:divBdr>
    </w:div>
    <w:div w:id="1651862467">
      <w:marLeft w:val="0"/>
      <w:marRight w:val="0"/>
      <w:marTop w:val="0"/>
      <w:marBottom w:val="0"/>
      <w:divBdr>
        <w:top w:val="none" w:sz="0" w:space="0" w:color="auto"/>
        <w:left w:val="none" w:sz="0" w:space="0" w:color="auto"/>
        <w:bottom w:val="none" w:sz="0" w:space="0" w:color="auto"/>
        <w:right w:val="none" w:sz="0" w:space="0" w:color="auto"/>
      </w:divBdr>
    </w:div>
    <w:div w:id="1651862468">
      <w:marLeft w:val="0"/>
      <w:marRight w:val="0"/>
      <w:marTop w:val="0"/>
      <w:marBottom w:val="0"/>
      <w:divBdr>
        <w:top w:val="none" w:sz="0" w:space="0" w:color="auto"/>
        <w:left w:val="none" w:sz="0" w:space="0" w:color="auto"/>
        <w:bottom w:val="none" w:sz="0" w:space="0" w:color="auto"/>
        <w:right w:val="none" w:sz="0" w:space="0" w:color="auto"/>
      </w:divBdr>
    </w:div>
    <w:div w:id="1651862469">
      <w:marLeft w:val="0"/>
      <w:marRight w:val="0"/>
      <w:marTop w:val="0"/>
      <w:marBottom w:val="0"/>
      <w:divBdr>
        <w:top w:val="none" w:sz="0" w:space="0" w:color="auto"/>
        <w:left w:val="none" w:sz="0" w:space="0" w:color="auto"/>
        <w:bottom w:val="none" w:sz="0" w:space="0" w:color="auto"/>
        <w:right w:val="none" w:sz="0" w:space="0" w:color="auto"/>
      </w:divBdr>
      <w:divsChild>
        <w:div w:id="1651862470">
          <w:marLeft w:val="0"/>
          <w:marRight w:val="0"/>
          <w:marTop w:val="0"/>
          <w:marBottom w:val="0"/>
          <w:divBdr>
            <w:top w:val="none" w:sz="0" w:space="0" w:color="auto"/>
            <w:left w:val="none" w:sz="0" w:space="0" w:color="auto"/>
            <w:bottom w:val="none" w:sz="0" w:space="0" w:color="auto"/>
            <w:right w:val="none" w:sz="0" w:space="0" w:color="auto"/>
          </w:divBdr>
        </w:div>
        <w:div w:id="1651862471">
          <w:marLeft w:val="0"/>
          <w:marRight w:val="0"/>
          <w:marTop w:val="0"/>
          <w:marBottom w:val="0"/>
          <w:divBdr>
            <w:top w:val="none" w:sz="0" w:space="0" w:color="auto"/>
            <w:left w:val="none" w:sz="0" w:space="0" w:color="auto"/>
            <w:bottom w:val="none" w:sz="0" w:space="0" w:color="auto"/>
            <w:right w:val="none" w:sz="0" w:space="0" w:color="auto"/>
          </w:divBdr>
        </w:div>
        <w:div w:id="1651862472">
          <w:marLeft w:val="0"/>
          <w:marRight w:val="0"/>
          <w:marTop w:val="0"/>
          <w:marBottom w:val="0"/>
          <w:divBdr>
            <w:top w:val="none" w:sz="0" w:space="0" w:color="auto"/>
            <w:left w:val="none" w:sz="0" w:space="0" w:color="auto"/>
            <w:bottom w:val="none" w:sz="0" w:space="0" w:color="auto"/>
            <w:right w:val="none" w:sz="0" w:space="0" w:color="auto"/>
          </w:divBdr>
        </w:div>
        <w:div w:id="165186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gjin.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524</Words>
  <Characters>2992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2</cp:revision>
  <cp:lastPrinted>2013-03-06T07:20:00Z</cp:lastPrinted>
  <dcterms:created xsi:type="dcterms:W3CDTF">2013-03-11T06:00:00Z</dcterms:created>
  <dcterms:modified xsi:type="dcterms:W3CDTF">2013-03-11T06:00:00Z</dcterms:modified>
</cp:coreProperties>
</file>