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EBB" w:rsidRDefault="00606EBB" w:rsidP="0062662D">
      <w:pPr>
        <w:pStyle w:val="Date"/>
        <w:rPr>
          <w:rFonts w:eastAsia="ＭＳ 明朝"/>
          <w:noProof/>
        </w:rPr>
      </w:pPr>
      <w:r>
        <w:rPr>
          <w:noProof/>
        </w:rPr>
        <w:pict>
          <v:rect id="_x0000_s1026" style="position:absolute;left:0;text-align:left;margin-left:-9.4pt;margin-top:-.05pt;width:529.9pt;height:158.15pt;z-index:251654144" filled="f" fillcolor="blue" strokecolor="#339" strokeweight="1.5p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75" o:spid="_x0000_s1027" type="#_x0000_t75" alt="名称未設定-1" style="position:absolute;left:0;text-align:left;margin-left:152.6pt;margin-top:4.1pt;width:155.7pt;height:85.95pt;z-index:251653120;visibility:visible">
            <v:imagedata r:id="rId7" o:title=""/>
          </v:shape>
        </w:pict>
      </w:r>
      <w:r>
        <w:rPr>
          <w:noProof/>
        </w:rPr>
        <w:pict>
          <v:group id="_x0000_s1028" style="position:absolute;left:0;text-align:left;margin-left:-10.5pt;margin-top:-7.15pt;width:530.25pt;height:46pt;z-index:251659264" coordorigin="682,505" coordsize="10605,920">
            <v:shapetype id="_x0000_t202" coordsize="21600,21600" o:spt="202" path="m,l,21600r21600,l21600,xe">
              <v:stroke joinstyle="miter"/>
              <v:path gradientshapeok="t" o:connecttype="rect"/>
            </v:shapetype>
            <v:shape id="_x0000_s1029" type="#_x0000_t202" style="position:absolute;left:682;top:505;width:10605;height:595" filled="f" stroked="f" strokecolor="#969696">
              <v:textbox style="mso-next-textbox:#_x0000_s1029">
                <w:txbxContent>
                  <w:p w:rsidR="00606EBB" w:rsidRDefault="00606EBB" w:rsidP="00DA3BC5">
                    <w:pPr>
                      <w:jc w:val="center"/>
                      <w:rPr>
                        <w:rFonts w:ascii="HGP明朝E" w:eastAsia="HGP明朝E" w:hAnsi="ＭＳ Ｐゴシック" w:cs="HGP明朝E"/>
                        <w:b/>
                        <w:bCs/>
                        <w:color w:val="000080"/>
                        <w:sz w:val="25"/>
                        <w:szCs w:val="25"/>
                      </w:rPr>
                    </w:pPr>
                    <w:r>
                      <w:rPr>
                        <w:rFonts w:ascii="HGP明朝E" w:eastAsia="HGP明朝E" w:hAnsi="ＭＳ Ｐゴシック" w:cs="HGP明朝E" w:hint="eastAsia"/>
                        <w:b/>
                        <w:bCs/>
                        <w:color w:val="000080"/>
                        <w:sz w:val="25"/>
                        <w:szCs w:val="25"/>
                      </w:rPr>
                      <w:t xml:space="preserve">『奉仕を通じて　平和を』　</w:t>
                    </w:r>
                    <w:r>
                      <w:rPr>
                        <w:rFonts w:ascii="HGP明朝E" w:eastAsia="HGP明朝E" w:hAnsi="ＭＳ Ｐゴシック" w:cs="HGP明朝E"/>
                        <w:b/>
                        <w:bCs/>
                        <w:color w:val="000080"/>
                        <w:sz w:val="25"/>
                        <w:szCs w:val="25"/>
                      </w:rPr>
                      <w:t>Peace Through Service</w:t>
                    </w:r>
                  </w:p>
                  <w:p w:rsidR="00606EBB" w:rsidRDefault="00606EBB" w:rsidP="00DA3BC5">
                    <w:pPr>
                      <w:jc w:val="center"/>
                      <w:rPr>
                        <w:rFonts w:ascii="HGP明朝E" w:eastAsia="HGP明朝E" w:hAnsi="ＭＳ Ｐゴシック" w:cs="HGP明朝E"/>
                        <w:b/>
                        <w:bCs/>
                        <w:color w:val="000080"/>
                        <w:sz w:val="25"/>
                        <w:szCs w:val="25"/>
                      </w:rPr>
                    </w:pPr>
                  </w:p>
                </w:txbxContent>
              </v:textbox>
            </v:shape>
            <v:shape id="_x0000_s1030" type="#_x0000_t202" style="position:absolute;left:2422;top:853;width:7875;height:572" filled="f" stroked="f" strokecolor="#969696">
              <v:textbox style="mso-next-textbox:#_x0000_s1030">
                <w:txbxContent>
                  <w:p w:rsidR="00606EBB" w:rsidRDefault="00606EBB" w:rsidP="00CC314C">
                    <w:pPr>
                      <w:ind w:firstLineChars="300" w:firstLine="720"/>
                      <w:rPr>
                        <w:rFonts w:ascii="HGP明朝E" w:eastAsia="HGP明朝E" w:hAnsi="ＭＳ Ｐゴシック" w:cs="Times New Roman"/>
                        <w:color w:val="006600"/>
                        <w:sz w:val="24"/>
                        <w:szCs w:val="24"/>
                      </w:rPr>
                    </w:pPr>
                    <w:r>
                      <w:rPr>
                        <w:rFonts w:ascii="HGP明朝E" w:eastAsia="HGP明朝E" w:hAnsi="ＭＳ Ｐゴシック" w:cs="HGP明朝E"/>
                        <w:color w:val="006600"/>
                        <w:sz w:val="24"/>
                        <w:szCs w:val="24"/>
                      </w:rPr>
                      <w:t>RI</w:t>
                    </w:r>
                    <w:r>
                      <w:rPr>
                        <w:rFonts w:ascii="HGP明朝E" w:eastAsia="HGP明朝E" w:hAnsi="ＭＳ Ｐゴシック" w:cs="HGP明朝E" w:hint="eastAsia"/>
                        <w:color w:val="006600"/>
                        <w:sz w:val="24"/>
                        <w:szCs w:val="24"/>
                      </w:rPr>
                      <w:t>会長　田中　作次　　第</w:t>
                    </w:r>
                    <w:r>
                      <w:rPr>
                        <w:rFonts w:ascii="HGP明朝E" w:eastAsia="HGP明朝E" w:hAnsi="ＭＳ Ｐゴシック" w:cs="HGP明朝E"/>
                        <w:color w:val="006600"/>
                        <w:sz w:val="24"/>
                        <w:szCs w:val="24"/>
                      </w:rPr>
                      <w:t>2590</w:t>
                    </w:r>
                    <w:r>
                      <w:rPr>
                        <w:rFonts w:ascii="HGP明朝E" w:eastAsia="HGP明朝E" w:hAnsi="ＭＳ Ｐゴシック" w:cs="HGP明朝E" w:hint="eastAsia"/>
                        <w:color w:val="006600"/>
                        <w:sz w:val="24"/>
                        <w:szCs w:val="24"/>
                      </w:rPr>
                      <w:t>地区ガバナー　露木　雄二</w:t>
                    </w:r>
                  </w:p>
                </w:txbxContent>
              </v:textbox>
            </v:shape>
          </v:group>
        </w:pict>
      </w:r>
    </w:p>
    <w:p w:rsidR="00606EBB" w:rsidRDefault="00606EBB">
      <w:pPr>
        <w:rPr>
          <w:rFonts w:cs="Times New Roman"/>
        </w:rPr>
      </w:pPr>
      <w:r>
        <w:rPr>
          <w:noProof/>
        </w:rPr>
        <w:pict>
          <v:shape id="_x0000_s1031" type="#_x0000_t75" style="position:absolute;left:0;text-align:left;margin-left:0;margin-top:7.15pt;width:58.35pt;height:59.1pt;z-index:251657216;visibility:visible;mso-wrap-edited:f">
            <v:imagedata r:id="rId8" o:title=""/>
          </v:shape>
          <o:OLEObject Type="Embed" ProgID="Word.Picture.8" ShapeID="_x0000_s1031" DrawAspect="Content" ObjectID="_1423477007" r:id="rId9"/>
        </w:pict>
      </w:r>
      <w:r>
        <w:rPr>
          <w:noProof/>
        </w:rPr>
        <w:pict>
          <v:shape id="_x0000_s1032" type="#_x0000_t202" style="position:absolute;left:0;text-align:left;margin-left:57.55pt;margin-top:8.65pt;width:467.25pt;height:51.9pt;z-index:251658240" filled="f" stroked="f" strokecolor="#969696">
            <v:textbox style="mso-next-textbox:#_x0000_s1032">
              <w:txbxContent>
                <w:p w:rsidR="00606EBB" w:rsidRDefault="00606EBB" w:rsidP="00DA3BC5">
                  <w:pPr>
                    <w:jc w:val="center"/>
                    <w:rPr>
                      <w:rFonts w:ascii="HGP創英角ｺﾞｼｯｸUB" w:eastAsia="HGP創英角ｺﾞｼｯｸUB" w:hAnsi="ＭＳ Ｐゴシック" w:cs="Times New Roman"/>
                      <w:color w:val="C6D9F1"/>
                      <w:sz w:val="70"/>
                      <w:szCs w:val="70"/>
                    </w:rPr>
                  </w:pPr>
                  <w:r>
                    <w:rPr>
                      <w:rFonts w:ascii="HGP創英角ｺﾞｼｯｸUB" w:eastAsia="HGP創英角ｺﾞｼｯｸUB" w:hAnsi="ＭＳ Ｐゴシック" w:cs="HGP創英角ｺﾞｼｯｸUB" w:hint="eastAsia"/>
                      <w:color w:val="C6D9F1"/>
                      <w:sz w:val="70"/>
                      <w:szCs w:val="70"/>
                    </w:rPr>
                    <w:t>川崎</w:t>
                  </w:r>
                  <w:smartTag w:uri="urn:schemas-microsoft-com:office:smarttags" w:element="PersonName">
                    <w:r>
                      <w:rPr>
                        <w:rFonts w:ascii="HGP創英角ｺﾞｼｯｸUB" w:eastAsia="HGP創英角ｺﾞｼｯｸUB" w:hAnsi="ＭＳ Ｐゴシック" w:cs="HGP創英角ｺﾞｼｯｸUB" w:hint="eastAsia"/>
                        <w:color w:val="C6D9F1"/>
                        <w:sz w:val="70"/>
                        <w:szCs w:val="70"/>
                      </w:rPr>
                      <w:t>中原ロータリークラブ</w:t>
                    </w:r>
                  </w:smartTag>
                  <w:r>
                    <w:rPr>
                      <w:rFonts w:ascii="HGP創英角ｺﾞｼｯｸUB" w:eastAsia="HGP創英角ｺﾞｼｯｸUB" w:hAnsi="ＭＳ Ｐゴシック" w:cs="HGP創英角ｺﾞｼｯｸUB" w:hint="eastAsia"/>
                      <w:color w:val="C6D9F1"/>
                      <w:sz w:val="70"/>
                      <w:szCs w:val="70"/>
                    </w:rPr>
                    <w:t>会報</w:t>
                  </w:r>
                </w:p>
              </w:txbxContent>
            </v:textbox>
          </v:shape>
        </w:pict>
      </w:r>
      <w:r>
        <w:rPr>
          <w:noProof/>
        </w:rPr>
        <w:pict>
          <v:shape id="_x0000_s1033" type="#_x0000_t202" style="position:absolute;left:0;text-align:left;margin-left:54.95pt;margin-top:5.85pt;width:467.25pt;height:51.9pt;z-index:251662336" filled="f" stroked="f" strokecolor="#969696">
            <v:textbox style="mso-next-textbox:#_x0000_s1033">
              <w:txbxContent>
                <w:p w:rsidR="00606EBB" w:rsidRDefault="00606EBB" w:rsidP="00DA3BC5">
                  <w:pPr>
                    <w:jc w:val="center"/>
                    <w:rPr>
                      <w:rFonts w:ascii="HGP創英角ｺﾞｼｯｸUB" w:eastAsia="HGP創英角ｺﾞｼｯｸUB" w:hAnsi="ＭＳ Ｐゴシック" w:cs="Times New Roman"/>
                      <w:color w:val="333399"/>
                      <w:sz w:val="70"/>
                      <w:szCs w:val="70"/>
                    </w:rPr>
                  </w:pPr>
                  <w:r>
                    <w:rPr>
                      <w:rFonts w:ascii="HGP創英角ｺﾞｼｯｸUB" w:eastAsia="HGP創英角ｺﾞｼｯｸUB" w:hAnsi="ＭＳ Ｐゴシック" w:cs="HGP創英角ｺﾞｼｯｸUB" w:hint="eastAsia"/>
                      <w:color w:val="333399"/>
                      <w:sz w:val="70"/>
                      <w:szCs w:val="70"/>
                    </w:rPr>
                    <w:t>川崎</w:t>
                  </w:r>
                  <w:smartTag w:uri="urn:schemas-microsoft-com:office:smarttags" w:element="PersonName">
                    <w:r>
                      <w:rPr>
                        <w:rFonts w:ascii="HGP創英角ｺﾞｼｯｸUB" w:eastAsia="HGP創英角ｺﾞｼｯｸUB" w:hAnsi="ＭＳ Ｐゴシック" w:cs="HGP創英角ｺﾞｼｯｸUB" w:hint="eastAsia"/>
                        <w:color w:val="333399"/>
                        <w:sz w:val="70"/>
                        <w:szCs w:val="70"/>
                      </w:rPr>
                      <w:t>中原ロータリークラブ</w:t>
                    </w:r>
                  </w:smartTag>
                  <w:r>
                    <w:rPr>
                      <w:rFonts w:ascii="HGP創英角ｺﾞｼｯｸUB" w:eastAsia="HGP創英角ｺﾞｼｯｸUB" w:hAnsi="ＭＳ Ｐゴシック" w:cs="HGP創英角ｺﾞｼｯｸUB" w:hint="eastAsia"/>
                      <w:color w:val="333399"/>
                      <w:sz w:val="70"/>
                      <w:szCs w:val="70"/>
                    </w:rPr>
                    <w:t>会報</w:t>
                  </w:r>
                </w:p>
              </w:txbxContent>
            </v:textbox>
          </v:shape>
        </w:pict>
      </w:r>
    </w:p>
    <w:p w:rsidR="00606EBB" w:rsidRDefault="00606EBB">
      <w:pPr>
        <w:rPr>
          <w:rFonts w:cs="Times New Roman"/>
        </w:rPr>
      </w:pPr>
    </w:p>
    <w:p w:rsidR="00606EBB" w:rsidRDefault="00606EBB">
      <w:pPr>
        <w:rPr>
          <w:rFonts w:cs="Times New Roman"/>
        </w:rPr>
      </w:pPr>
    </w:p>
    <w:p w:rsidR="00606EBB" w:rsidRDefault="00606EBB">
      <w:pPr>
        <w:rPr>
          <w:rFonts w:cs="Times New Roman"/>
        </w:rPr>
      </w:pPr>
      <w:r>
        <w:rPr>
          <w:noProof/>
        </w:rPr>
        <w:pict>
          <v:shape id="_x0000_s1034" type="#_x0000_t202" style="position:absolute;left:0;text-align:left;margin-left:70.75pt;margin-top:11.95pt;width:398.65pt;height:23.15pt;z-index:251661312" filled="f" stroked="f" strokecolor="#969696">
            <v:textbox style="mso-next-textbox:#_x0000_s1034">
              <w:txbxContent>
                <w:p w:rsidR="00606EBB" w:rsidRDefault="00606EBB" w:rsidP="00CC314C">
                  <w:pPr>
                    <w:spacing w:line="240" w:lineRule="exact"/>
                    <w:ind w:firstLineChars="400" w:firstLine="964"/>
                    <w:rPr>
                      <w:rFonts w:ascii="HGP創英角ｺﾞｼｯｸUB" w:eastAsia="HGP創英角ｺﾞｼｯｸUB" w:hAnsi="HGP創英角ｺﾞｼｯｸUB" w:cs="HGP創英角ｺﾞｼｯｸUB"/>
                      <w:b/>
                      <w:bCs/>
                      <w:color w:val="C0504D"/>
                      <w:sz w:val="24"/>
                      <w:szCs w:val="24"/>
                    </w:rPr>
                  </w:pPr>
                  <w:r>
                    <w:rPr>
                      <w:rFonts w:ascii="HGP創英角ｺﾞｼｯｸUB" w:eastAsia="HGP創英角ｺﾞｼｯｸUB" w:hAnsi="HGP創英角ｺﾞｼｯｸUB" w:cs="HGP創英角ｺﾞｼｯｸUB"/>
                      <w:b/>
                      <w:bCs/>
                      <w:color w:val="C0504D"/>
                      <w:sz w:val="24"/>
                      <w:szCs w:val="24"/>
                    </w:rPr>
                    <w:t>KAWASAKI</w:t>
                  </w:r>
                  <w:r>
                    <w:rPr>
                      <w:rFonts w:ascii="HGP創英角ｺﾞｼｯｸUB" w:eastAsia="HGP創英角ｺﾞｼｯｸUB" w:hAnsi="HGP創英角ｺﾞｼｯｸUB" w:cs="HGP創英角ｺﾞｼｯｸUB" w:hint="eastAsia"/>
                      <w:b/>
                      <w:bCs/>
                      <w:color w:val="C0504D"/>
                      <w:sz w:val="24"/>
                      <w:szCs w:val="24"/>
                    </w:rPr>
                    <w:t xml:space="preserve">　</w:t>
                  </w:r>
                  <w:r>
                    <w:rPr>
                      <w:rFonts w:ascii="HGP創英角ｺﾞｼｯｸUB" w:eastAsia="HGP創英角ｺﾞｼｯｸUB" w:hAnsi="HGP創英角ｺﾞｼｯｸUB" w:cs="HGP創英角ｺﾞｼｯｸUB"/>
                      <w:b/>
                      <w:bCs/>
                      <w:color w:val="C0504D"/>
                      <w:sz w:val="24"/>
                      <w:szCs w:val="24"/>
                    </w:rPr>
                    <w:t>NAKAHARA</w:t>
                  </w:r>
                  <w:r>
                    <w:rPr>
                      <w:rFonts w:ascii="HGP創英角ｺﾞｼｯｸUB" w:eastAsia="HGP創英角ｺﾞｼｯｸUB" w:hAnsi="HGP創英角ｺﾞｼｯｸUB" w:cs="HGP創英角ｺﾞｼｯｸUB" w:hint="eastAsia"/>
                      <w:b/>
                      <w:bCs/>
                      <w:color w:val="C0504D"/>
                      <w:sz w:val="24"/>
                      <w:szCs w:val="24"/>
                    </w:rPr>
                    <w:t xml:space="preserve">　</w:t>
                  </w:r>
                  <w:r>
                    <w:rPr>
                      <w:rFonts w:ascii="HGP創英角ｺﾞｼｯｸUB" w:eastAsia="HGP創英角ｺﾞｼｯｸUB" w:hAnsi="HGP創英角ｺﾞｼｯｸUB" w:cs="HGP創英角ｺﾞｼｯｸUB"/>
                      <w:b/>
                      <w:bCs/>
                      <w:color w:val="C0504D"/>
                      <w:sz w:val="24"/>
                      <w:szCs w:val="24"/>
                    </w:rPr>
                    <w:t>R.C. WEEKLY</w:t>
                  </w:r>
                  <w:r>
                    <w:rPr>
                      <w:rFonts w:ascii="HGP創英角ｺﾞｼｯｸUB" w:eastAsia="HGP創英角ｺﾞｼｯｸUB" w:hAnsi="HGP創英角ｺﾞｼｯｸUB" w:cs="HGP創英角ｺﾞｼｯｸUB" w:hint="eastAsia"/>
                      <w:b/>
                      <w:bCs/>
                      <w:color w:val="C0504D"/>
                      <w:sz w:val="24"/>
                      <w:szCs w:val="24"/>
                    </w:rPr>
                    <w:t>／</w:t>
                  </w:r>
                  <w:r>
                    <w:rPr>
                      <w:rFonts w:ascii="HGP創英角ｺﾞｼｯｸUB" w:eastAsia="HGP創英角ｺﾞｼｯｸUB" w:hAnsi="HGP創英角ｺﾞｼｯｸUB" w:cs="HGP創英角ｺﾞｼｯｸUB"/>
                      <w:b/>
                      <w:bCs/>
                      <w:color w:val="C0504D"/>
                      <w:sz w:val="24"/>
                      <w:szCs w:val="24"/>
                    </w:rPr>
                    <w:t>2012</w:t>
                  </w:r>
                  <w:r>
                    <w:rPr>
                      <w:rFonts w:ascii="HGP創英角ｺﾞｼｯｸUB" w:eastAsia="HGP創英角ｺﾞｼｯｸUB" w:hAnsi="HGP創英角ｺﾞｼｯｸUB" w:cs="HGP創英角ｺﾞｼｯｸUB" w:hint="eastAsia"/>
                      <w:b/>
                      <w:bCs/>
                      <w:color w:val="C0504D"/>
                      <w:sz w:val="24"/>
                      <w:szCs w:val="24"/>
                    </w:rPr>
                    <w:t>～</w:t>
                  </w:r>
                  <w:r>
                    <w:rPr>
                      <w:rFonts w:ascii="HGP創英角ｺﾞｼｯｸUB" w:eastAsia="HGP創英角ｺﾞｼｯｸUB" w:hAnsi="HGP創英角ｺﾞｼｯｸUB" w:cs="HGP創英角ｺﾞｼｯｸUB"/>
                      <w:b/>
                      <w:bCs/>
                      <w:color w:val="C0504D"/>
                      <w:sz w:val="24"/>
                      <w:szCs w:val="24"/>
                    </w:rPr>
                    <w:t>2013</w:t>
                  </w:r>
                </w:p>
                <w:p w:rsidR="00606EBB" w:rsidRPr="009A391E" w:rsidRDefault="00606EBB" w:rsidP="00DA3BC5">
                  <w:pPr>
                    <w:rPr>
                      <w:rFonts w:cs="Times New Roman"/>
                    </w:rPr>
                  </w:pPr>
                </w:p>
              </w:txbxContent>
            </v:textbox>
          </v:shape>
        </w:pict>
      </w:r>
    </w:p>
    <w:p w:rsidR="00606EBB" w:rsidRDefault="00606EBB">
      <w:pPr>
        <w:rPr>
          <w:rFonts w:cs="Times New Roman"/>
        </w:rPr>
      </w:pPr>
    </w:p>
    <w:p w:rsidR="00606EBB" w:rsidRDefault="00606EBB">
      <w:pPr>
        <w:rPr>
          <w:rFonts w:cs="Times New Roman"/>
        </w:rPr>
      </w:pPr>
      <w:r>
        <w:rPr>
          <w:noProof/>
        </w:rPr>
        <w:pict>
          <v:rect id="_x0000_s1035" style="position:absolute;left:0;text-align:left;margin-left:-8.85pt;margin-top:.8pt;width:528.6pt;height:56.2pt;z-index:251655168" fillcolor="#cfc" stroked="f" strokecolor="#339" strokeweight="0">
            <v:fill color2="#669" rotate="t"/>
          </v:rect>
        </w:pict>
      </w:r>
      <w:r>
        <w:rPr>
          <w:noProof/>
        </w:rPr>
        <w:pict>
          <v:shape id="_x0000_s1036" type="#_x0000_t202" style="position:absolute;left:0;text-align:left;margin-left:0;margin-top:4.25pt;width:519.75pt;height:57.2pt;z-index:251656192" filled="f" stroked="f" strokecolor="blue">
            <v:textbox style="mso-next-textbox:#_x0000_s1036">
              <w:txbxContent>
                <w:p w:rsidR="00606EBB" w:rsidRPr="0037062E" w:rsidRDefault="00606EBB" w:rsidP="00DA3BC5">
                  <w:pPr>
                    <w:jc w:val="center"/>
                    <w:rPr>
                      <w:rFonts w:ascii="ＭＳ Ｐゴシック" w:eastAsia="ＭＳ Ｐゴシック" w:hAnsi="ＭＳ Ｐゴシック" w:cs="Times New Roman"/>
                      <w:b/>
                      <w:bCs/>
                    </w:rPr>
                  </w:pPr>
                  <w:r w:rsidRPr="0037062E">
                    <w:rPr>
                      <w:rFonts w:ascii="ＭＳ Ｐゴシック" w:eastAsia="ＭＳ Ｐゴシック" w:hAnsi="ＭＳ Ｐゴシック" w:cs="ＭＳ Ｐゴシック" w:hint="eastAsia"/>
                      <w:b/>
                      <w:bCs/>
                    </w:rPr>
                    <w:t>会長・若狭</w:t>
                  </w:r>
                  <w:r w:rsidRPr="0037062E">
                    <w:rPr>
                      <w:rFonts w:ascii="ＭＳ Ｐゴシック" w:eastAsia="ＭＳ Ｐゴシック" w:hAnsi="ＭＳ Ｐゴシック" w:cs="ＭＳ Ｐゴシック"/>
                      <w:b/>
                      <w:bCs/>
                    </w:rPr>
                    <w:t xml:space="preserve"> </w:t>
                  </w:r>
                  <w:r w:rsidRPr="0037062E">
                    <w:rPr>
                      <w:rFonts w:ascii="ＭＳ Ｐゴシック" w:eastAsia="ＭＳ Ｐゴシック" w:hAnsi="ＭＳ Ｐゴシック" w:cs="ＭＳ Ｐゴシック" w:hint="eastAsia"/>
                      <w:b/>
                      <w:bCs/>
                    </w:rPr>
                    <w:t xml:space="preserve">滋則　</w:t>
                  </w:r>
                  <w:r w:rsidRPr="0037062E">
                    <w:rPr>
                      <w:rFonts w:ascii="ＭＳ Ｐゴシック" w:eastAsia="ＭＳ Ｐゴシック" w:hAnsi="ＭＳ Ｐゴシック" w:cs="ＭＳ Ｐゴシック"/>
                      <w:b/>
                      <w:bCs/>
                    </w:rPr>
                    <w:t xml:space="preserve"> </w:t>
                  </w:r>
                  <w:r w:rsidRPr="0037062E">
                    <w:rPr>
                      <w:rFonts w:ascii="ＭＳ Ｐゴシック" w:eastAsia="ＭＳ Ｐゴシック" w:hAnsi="ＭＳ Ｐゴシック" w:cs="ＭＳ Ｐゴシック" w:hint="eastAsia"/>
                      <w:b/>
                      <w:bCs/>
                    </w:rPr>
                    <w:t>幹事・戸張</w:t>
                  </w:r>
                  <w:r w:rsidRPr="0037062E">
                    <w:rPr>
                      <w:rFonts w:ascii="ＭＳ Ｐゴシック" w:eastAsia="ＭＳ Ｐゴシック" w:hAnsi="ＭＳ Ｐゴシック" w:cs="ＭＳ Ｐゴシック"/>
                      <w:b/>
                      <w:bCs/>
                    </w:rPr>
                    <w:t xml:space="preserve"> </w:t>
                  </w:r>
                  <w:r w:rsidRPr="0037062E">
                    <w:rPr>
                      <w:rFonts w:ascii="ＭＳ Ｐゴシック" w:eastAsia="ＭＳ Ｐゴシック" w:hAnsi="ＭＳ Ｐゴシック" w:cs="ＭＳ Ｐゴシック" w:hint="eastAsia"/>
                      <w:b/>
                      <w:bCs/>
                    </w:rPr>
                    <w:t>裕康　会場監督・</w:t>
                  </w:r>
                  <w:smartTag w:uri="urn:schemas-microsoft-com:office:smarttags" w:element="PersonName">
                    <w:r w:rsidRPr="0037062E">
                      <w:rPr>
                        <w:rFonts w:ascii="ＭＳ Ｐゴシック" w:eastAsia="ＭＳ Ｐゴシック" w:hAnsi="ＭＳ Ｐゴシック" w:cs="ＭＳ Ｐゴシック" w:hint="eastAsia"/>
                        <w:b/>
                        <w:bCs/>
                      </w:rPr>
                      <w:t>高瀬</w:t>
                    </w:r>
                    <w:r w:rsidRPr="0037062E">
                      <w:rPr>
                        <w:rFonts w:ascii="ＭＳ Ｐゴシック" w:eastAsia="ＭＳ Ｐゴシック" w:hAnsi="ＭＳ Ｐゴシック" w:cs="ＭＳ Ｐゴシック"/>
                        <w:b/>
                        <w:bCs/>
                      </w:rPr>
                      <w:t xml:space="preserve"> </w:t>
                    </w:r>
                    <w:r w:rsidRPr="0037062E">
                      <w:rPr>
                        <w:rFonts w:ascii="ＭＳ Ｐゴシック" w:eastAsia="ＭＳ Ｐゴシック" w:hAnsi="ＭＳ Ｐゴシック" w:cs="ＭＳ Ｐゴシック" w:hint="eastAsia"/>
                        <w:b/>
                        <w:bCs/>
                      </w:rPr>
                      <w:t>建夫</w:t>
                    </w:r>
                  </w:smartTag>
                  <w:r w:rsidRPr="0037062E">
                    <w:rPr>
                      <w:rFonts w:ascii="ＭＳ Ｐゴシック" w:eastAsia="ＭＳ Ｐゴシック" w:hAnsi="ＭＳ Ｐゴシック" w:cs="ＭＳ Ｐゴシック" w:hint="eastAsia"/>
                      <w:b/>
                      <w:bCs/>
                    </w:rPr>
                    <w:t xml:space="preserve">　会報委員長・</w:t>
                  </w:r>
                  <w:smartTag w:uri="urn:schemas-microsoft-com:office:smarttags" w:element="PersonName">
                    <w:r w:rsidRPr="0037062E">
                      <w:rPr>
                        <w:rFonts w:ascii="ＭＳ Ｐゴシック" w:eastAsia="ＭＳ Ｐゴシック" w:hAnsi="ＭＳ Ｐゴシック" w:cs="ＭＳ Ｐゴシック" w:hint="eastAsia"/>
                        <w:b/>
                        <w:bCs/>
                      </w:rPr>
                      <w:t>河合　束</w:t>
                    </w:r>
                  </w:smartTag>
                  <w:r w:rsidRPr="0037062E">
                    <w:rPr>
                      <w:rFonts w:ascii="ＭＳ Ｐゴシック" w:eastAsia="ＭＳ Ｐゴシック" w:hAnsi="ＭＳ Ｐゴシック" w:cs="ＭＳ Ｐゴシック" w:hint="eastAsia"/>
                      <w:b/>
                      <w:bCs/>
                    </w:rPr>
                    <w:t xml:space="preserve">　</w:t>
                  </w:r>
                </w:p>
                <w:p w:rsidR="00606EBB" w:rsidRPr="0037062E" w:rsidRDefault="00606EBB" w:rsidP="00DA3BC5">
                  <w:pPr>
                    <w:jc w:val="center"/>
                    <w:rPr>
                      <w:rFonts w:ascii="ＭＳ Ｐゴシック" w:eastAsia="ＭＳ Ｐゴシック" w:hAnsi="ＭＳ Ｐゴシック" w:cs="ＭＳ Ｐゴシック"/>
                      <w:b/>
                      <w:bCs/>
                    </w:rPr>
                  </w:pPr>
                  <w:r w:rsidRPr="0037062E">
                    <w:rPr>
                      <w:rFonts w:ascii="ＭＳ Ｐゴシック" w:eastAsia="ＭＳ Ｐゴシック" w:hAnsi="ＭＳ Ｐゴシック" w:cs="ＭＳ Ｐゴシック" w:hint="eastAsia"/>
                      <w:b/>
                      <w:bCs/>
                    </w:rPr>
                    <w:t>事務所・〒</w:t>
                  </w:r>
                  <w:r w:rsidRPr="0037062E">
                    <w:rPr>
                      <w:rFonts w:ascii="ＭＳ Ｐゴシック" w:eastAsia="ＭＳ Ｐゴシック" w:hAnsi="ＭＳ Ｐゴシック" w:cs="ＭＳ Ｐゴシック"/>
                      <w:b/>
                      <w:bCs/>
                    </w:rPr>
                    <w:t>211-0063</w:t>
                  </w:r>
                  <w:r w:rsidRPr="0037062E">
                    <w:rPr>
                      <w:rFonts w:ascii="ＭＳ Ｐゴシック" w:eastAsia="ＭＳ Ｐゴシック" w:hAnsi="ＭＳ Ｐゴシック" w:cs="ＭＳ Ｐゴシック" w:hint="eastAsia"/>
                      <w:b/>
                      <w:bCs/>
                    </w:rPr>
                    <w:t>川崎市中原区小杉町</w:t>
                  </w:r>
                  <w:r w:rsidRPr="0037062E">
                    <w:rPr>
                      <w:rFonts w:ascii="ＭＳ Ｐゴシック" w:eastAsia="ＭＳ Ｐゴシック" w:hAnsi="ＭＳ Ｐゴシック" w:cs="ＭＳ Ｐゴシック"/>
                      <w:b/>
                      <w:bCs/>
                    </w:rPr>
                    <w:t xml:space="preserve">3-70-4 </w:t>
                  </w:r>
                  <w:r w:rsidRPr="0037062E">
                    <w:rPr>
                      <w:rFonts w:ascii="ＭＳ Ｐゴシック" w:eastAsia="ＭＳ Ｐゴシック" w:hAnsi="ＭＳ Ｐゴシック" w:cs="ＭＳ Ｐゴシック" w:hint="eastAsia"/>
                      <w:b/>
                      <w:bCs/>
                    </w:rPr>
                    <w:t>ホーユウパレス武蔵小杉</w:t>
                  </w:r>
                  <w:r w:rsidRPr="0037062E">
                    <w:rPr>
                      <w:rFonts w:ascii="ＭＳ Ｐゴシック" w:eastAsia="ＭＳ Ｐゴシック" w:hAnsi="ＭＳ Ｐゴシック" w:cs="ＭＳ Ｐゴシック"/>
                      <w:b/>
                      <w:bCs/>
                    </w:rPr>
                    <w:t>104</w:t>
                  </w:r>
                </w:p>
                <w:p w:rsidR="00606EBB" w:rsidRDefault="00606EBB" w:rsidP="00DA3BC5">
                  <w:pPr>
                    <w:spacing w:line="220" w:lineRule="exact"/>
                    <w:jc w:val="center"/>
                    <w:rPr>
                      <w:rFonts w:ascii="ＭＳ Ｐゴシック" w:eastAsia="ＭＳ Ｐゴシック" w:hAnsi="ＭＳ Ｐゴシック" w:cs="Times New Roman"/>
                      <w:b/>
                      <w:bCs/>
                      <w:color w:val="C6D9F1"/>
                    </w:rPr>
                  </w:pPr>
                  <w:r w:rsidRPr="0037062E">
                    <w:rPr>
                      <w:rFonts w:ascii="ＭＳ Ｐゴシック" w:eastAsia="ＭＳ Ｐゴシック" w:hAnsi="ＭＳ Ｐゴシック" w:cs="ＭＳ Ｐゴシック"/>
                      <w:b/>
                      <w:bCs/>
                    </w:rPr>
                    <w:t>TEL.044-722-7282</w:t>
                  </w:r>
                  <w:r w:rsidRPr="0037062E">
                    <w:rPr>
                      <w:rFonts w:ascii="ＭＳ Ｐゴシック" w:eastAsia="ＭＳ Ｐゴシック" w:hAnsi="ＭＳ Ｐゴシック" w:cs="ＭＳ Ｐゴシック" w:hint="eastAsia"/>
                      <w:b/>
                      <w:bCs/>
                    </w:rPr>
                    <w:t xml:space="preserve">　</w:t>
                  </w:r>
                  <w:r w:rsidRPr="0037062E">
                    <w:rPr>
                      <w:rFonts w:ascii="ＭＳ Ｐゴシック" w:eastAsia="ＭＳ Ｐゴシック" w:hAnsi="ＭＳ Ｐゴシック" w:cs="ＭＳ Ｐゴシック"/>
                      <w:b/>
                      <w:bCs/>
                    </w:rPr>
                    <w:t>FAX.044-722-0066</w:t>
                  </w:r>
                  <w:r w:rsidRPr="0037062E">
                    <w:rPr>
                      <w:rFonts w:ascii="ＭＳ Ｐゴシック" w:eastAsia="ＭＳ Ｐゴシック" w:hAnsi="ＭＳ Ｐゴシック" w:cs="ＭＳ Ｐゴシック" w:hint="eastAsia"/>
                      <w:b/>
                      <w:bCs/>
                    </w:rPr>
                    <w:t xml:space="preserve">　</w:t>
                  </w:r>
                  <w:r w:rsidRPr="0037062E">
                    <w:rPr>
                      <w:rFonts w:ascii="ＭＳ Ｐゴシック" w:eastAsia="ＭＳ Ｐゴシック" w:hAnsi="ＭＳ Ｐゴシック" w:cs="ＭＳ Ｐゴシック"/>
                      <w:b/>
                      <w:bCs/>
                    </w:rPr>
                    <w:t>E-mail:info@nakahara-rotaryclub.jp</w:t>
                  </w:r>
                </w:p>
                <w:p w:rsidR="00606EBB" w:rsidRDefault="00606EBB" w:rsidP="00CC314C">
                  <w:pPr>
                    <w:spacing w:line="220" w:lineRule="exact"/>
                    <w:ind w:firstLineChars="1100" w:firstLine="2310"/>
                    <w:jc w:val="center"/>
                    <w:rPr>
                      <w:rFonts w:ascii="ＭＳ Ｐゴシック" w:eastAsia="ＭＳ Ｐゴシック" w:hAnsi="ＭＳ Ｐゴシック" w:cs="Times New Roman"/>
                      <w:color w:val="C6D9F1"/>
                    </w:rPr>
                  </w:pPr>
                </w:p>
                <w:p w:rsidR="00606EBB" w:rsidRDefault="00606EBB" w:rsidP="00DA3BC5">
                  <w:pPr>
                    <w:jc w:val="center"/>
                    <w:rPr>
                      <w:rFonts w:ascii="ＤＦ平成ゴシック体W5" w:eastAsia="ＤＦ平成ゴシック体W5" w:hAnsi="ＭＳ 明朝" w:cs="Times New Roman"/>
                      <w:b/>
                      <w:bCs/>
                      <w:color w:val="0000CC"/>
                      <w:sz w:val="20"/>
                      <w:szCs w:val="20"/>
                    </w:rPr>
                  </w:pPr>
                </w:p>
                <w:p w:rsidR="00606EBB" w:rsidRPr="009A391E" w:rsidRDefault="00606EBB" w:rsidP="00DA3BC5">
                  <w:pPr>
                    <w:jc w:val="center"/>
                    <w:rPr>
                      <w:rFonts w:cs="Times New Roman"/>
                    </w:rPr>
                  </w:pPr>
                </w:p>
              </w:txbxContent>
            </v:textbox>
          </v:shape>
        </w:pict>
      </w:r>
    </w:p>
    <w:p w:rsidR="00606EBB" w:rsidRDefault="00606EBB">
      <w:pPr>
        <w:rPr>
          <w:rFonts w:cs="Times New Roman"/>
        </w:rPr>
      </w:pPr>
    </w:p>
    <w:p w:rsidR="00606EBB" w:rsidRDefault="00606EBB">
      <w:pPr>
        <w:rPr>
          <w:rFonts w:cs="Times New Roman"/>
        </w:rPr>
      </w:pPr>
    </w:p>
    <w:p w:rsidR="00606EBB" w:rsidRDefault="00606EBB">
      <w:pPr>
        <w:rPr>
          <w:rFonts w:cs="Times New Roman"/>
        </w:rPr>
      </w:pPr>
      <w:r>
        <w:rPr>
          <w:noProof/>
        </w:rPr>
        <w:pict>
          <v:shape id="_x0000_s1037" type="#_x0000_t202" style="position:absolute;left:0;text-align:left;margin-left:5.25pt;margin-top:7.15pt;width:519.75pt;height:22.7pt;z-index:251660288" filled="f" stroked="f" strokecolor="#969696">
            <v:textbox style="mso-next-textbox:#_x0000_s1037">
              <w:txbxContent>
                <w:p w:rsidR="00606EBB" w:rsidRDefault="00606EBB" w:rsidP="00DA3BC5">
                  <w:pPr>
                    <w:tabs>
                      <w:tab w:val="left" w:pos="210"/>
                    </w:tabs>
                    <w:rPr>
                      <w:rFonts w:ascii="ＭＳ Ｐゴシック" w:eastAsia="ＭＳ Ｐゴシック" w:hAnsi="ＭＳ Ｐゴシック" w:cs="Times New Roman"/>
                      <w:b/>
                      <w:bCs/>
                      <w:color w:val="333399"/>
                      <w:sz w:val="20"/>
                      <w:szCs w:val="20"/>
                    </w:rPr>
                  </w:pPr>
                  <w:r>
                    <w:rPr>
                      <w:rFonts w:ascii="ＭＳ Ｐゴシック" w:eastAsia="ＭＳ Ｐゴシック" w:hAnsi="ＭＳ Ｐゴシック" w:cs="ＭＳ Ｐゴシック" w:hint="eastAsia"/>
                      <w:b/>
                      <w:bCs/>
                      <w:color w:val="333399"/>
                      <w:sz w:val="20"/>
                      <w:szCs w:val="20"/>
                    </w:rPr>
                    <w:t>◆例会場　ホテル精養軒　木曜日</w:t>
                  </w:r>
                  <w:r>
                    <w:rPr>
                      <w:rFonts w:ascii="ＭＳ Ｐゴシック" w:eastAsia="ＭＳ Ｐゴシック" w:hAnsi="ＭＳ Ｐゴシック" w:cs="ＭＳ Ｐゴシック"/>
                      <w:b/>
                      <w:bCs/>
                      <w:color w:val="333399"/>
                      <w:sz w:val="20"/>
                      <w:szCs w:val="20"/>
                    </w:rPr>
                    <w:t>PM12:30</w:t>
                  </w:r>
                  <w:r>
                    <w:rPr>
                      <w:rFonts w:ascii="ＭＳ Ｐゴシック" w:eastAsia="ＭＳ Ｐゴシック" w:hAnsi="ＭＳ Ｐゴシック" w:cs="ＭＳ Ｐゴシック" w:hint="eastAsia"/>
                      <w:b/>
                      <w:bCs/>
                      <w:color w:val="333399"/>
                      <w:sz w:val="20"/>
                      <w:szCs w:val="20"/>
                    </w:rPr>
                    <w:t>～（第</w:t>
                  </w:r>
                  <w:r>
                    <w:rPr>
                      <w:rFonts w:ascii="ＭＳ Ｐゴシック" w:eastAsia="ＭＳ Ｐゴシック" w:hAnsi="ＭＳ Ｐゴシック" w:cs="ＭＳ Ｐゴシック"/>
                      <w:b/>
                      <w:bCs/>
                      <w:color w:val="333399"/>
                      <w:sz w:val="20"/>
                      <w:szCs w:val="20"/>
                    </w:rPr>
                    <w:t>2</w:t>
                  </w:r>
                  <w:r>
                    <w:rPr>
                      <w:rFonts w:ascii="ＭＳ Ｐゴシック" w:eastAsia="ＭＳ Ｐゴシック" w:hAnsi="ＭＳ Ｐゴシック" w:cs="ＭＳ Ｐゴシック" w:hint="eastAsia"/>
                      <w:b/>
                      <w:bCs/>
                      <w:color w:val="333399"/>
                      <w:sz w:val="20"/>
                      <w:szCs w:val="20"/>
                    </w:rPr>
                    <w:t>週</w:t>
                  </w:r>
                  <w:r>
                    <w:rPr>
                      <w:rFonts w:ascii="ＭＳ Ｐゴシック" w:eastAsia="ＭＳ Ｐゴシック" w:hAnsi="ＭＳ Ｐゴシック" w:cs="ＭＳ Ｐゴシック"/>
                      <w:b/>
                      <w:bCs/>
                      <w:color w:val="333399"/>
                      <w:sz w:val="20"/>
                      <w:szCs w:val="20"/>
                    </w:rPr>
                    <w:t>AM7:30</w:t>
                  </w:r>
                  <w:r>
                    <w:rPr>
                      <w:rFonts w:ascii="ＭＳ Ｐゴシック" w:eastAsia="ＭＳ Ｐゴシック" w:hAnsi="ＭＳ Ｐゴシック" w:cs="ＭＳ Ｐゴシック" w:hint="eastAsia"/>
                      <w:b/>
                      <w:bCs/>
                      <w:color w:val="333399"/>
                      <w:sz w:val="20"/>
                      <w:szCs w:val="20"/>
                    </w:rPr>
                    <w:t>～）</w:t>
                  </w:r>
                  <w:r>
                    <w:rPr>
                      <w:rFonts w:ascii="ＭＳ Ｐゴシック" w:eastAsia="ＭＳ Ｐゴシック" w:hAnsi="ＭＳ Ｐゴシック" w:cs="ＭＳ Ｐゴシック"/>
                      <w:b/>
                      <w:bCs/>
                      <w:color w:val="333399"/>
                      <w:sz w:val="20"/>
                      <w:szCs w:val="20"/>
                    </w:rPr>
                    <w:t>TEL:044-711-8855</w:t>
                  </w:r>
                  <w:r>
                    <w:rPr>
                      <w:rFonts w:ascii="ＭＳ Ｐゴシック" w:eastAsia="ＭＳ Ｐゴシック" w:hAnsi="ＭＳ Ｐゴシック" w:cs="ＭＳ Ｐゴシック" w:hint="eastAsia"/>
                      <w:b/>
                      <w:bCs/>
                      <w:color w:val="333399"/>
                      <w:sz w:val="20"/>
                      <w:szCs w:val="20"/>
                    </w:rPr>
                    <w:t>（東横線</w:t>
                  </w:r>
                  <w:r>
                    <w:rPr>
                      <w:rFonts w:ascii="ＭＳ Ｐゴシック" w:eastAsia="ＭＳ Ｐゴシック" w:hAnsi="ＭＳ Ｐゴシック" w:cs="ＭＳ Ｐゴシック"/>
                      <w:b/>
                      <w:bCs/>
                      <w:color w:val="333399"/>
                      <w:sz w:val="20"/>
                      <w:szCs w:val="20"/>
                    </w:rPr>
                    <w:t xml:space="preserve"> </w:t>
                  </w:r>
                  <w:r>
                    <w:rPr>
                      <w:rFonts w:ascii="ＭＳ Ｐゴシック" w:eastAsia="ＭＳ Ｐゴシック" w:hAnsi="ＭＳ Ｐゴシック" w:cs="ＭＳ Ｐゴシック" w:hint="eastAsia"/>
                      <w:b/>
                      <w:bCs/>
                      <w:color w:val="333399"/>
                      <w:sz w:val="20"/>
                      <w:szCs w:val="20"/>
                    </w:rPr>
                    <w:t>武蔵小杉駅徒歩</w:t>
                  </w:r>
                  <w:r>
                    <w:rPr>
                      <w:rFonts w:ascii="ＭＳ Ｐゴシック" w:eastAsia="ＭＳ Ｐゴシック" w:hAnsi="ＭＳ Ｐゴシック" w:cs="ＭＳ Ｐゴシック"/>
                      <w:b/>
                      <w:bCs/>
                      <w:color w:val="333399"/>
                      <w:sz w:val="20"/>
                      <w:szCs w:val="20"/>
                    </w:rPr>
                    <w:t>3</w:t>
                  </w:r>
                  <w:r>
                    <w:rPr>
                      <w:rFonts w:ascii="ＭＳ Ｐゴシック" w:eastAsia="ＭＳ Ｐゴシック" w:hAnsi="ＭＳ Ｐゴシック" w:cs="ＭＳ Ｐゴシック" w:hint="eastAsia"/>
                      <w:b/>
                      <w:bCs/>
                      <w:color w:val="333399"/>
                      <w:sz w:val="20"/>
                      <w:szCs w:val="20"/>
                    </w:rPr>
                    <w:t>分）</w:t>
                  </w:r>
                </w:p>
                <w:p w:rsidR="00606EBB" w:rsidRPr="009A391E" w:rsidRDefault="00606EBB" w:rsidP="00CC314C">
                  <w:pPr>
                    <w:spacing w:line="220" w:lineRule="exact"/>
                    <w:ind w:firstLineChars="1100" w:firstLine="2200"/>
                    <w:jc w:val="center"/>
                    <w:rPr>
                      <w:rFonts w:ascii="ＤＦ平成ゴシック体W5" w:eastAsia="ＤＦ平成ゴシック体W5" w:hAnsi="ＭＳ 明朝" w:cs="Times New Roman"/>
                      <w:color w:val="0000CC"/>
                      <w:sz w:val="20"/>
                      <w:szCs w:val="20"/>
                    </w:rPr>
                  </w:pPr>
                </w:p>
                <w:p w:rsidR="00606EBB" w:rsidRDefault="00606EBB" w:rsidP="00DA3BC5">
                  <w:pPr>
                    <w:jc w:val="center"/>
                    <w:rPr>
                      <w:rFonts w:ascii="ＤＦ平成ゴシック体W5" w:eastAsia="ＤＦ平成ゴシック体W5" w:hAnsi="ＭＳ 明朝" w:cs="Times New Roman"/>
                      <w:b/>
                      <w:bCs/>
                      <w:color w:val="0000CC"/>
                      <w:sz w:val="20"/>
                      <w:szCs w:val="20"/>
                    </w:rPr>
                  </w:pPr>
                </w:p>
                <w:p w:rsidR="00606EBB" w:rsidRPr="009A391E" w:rsidRDefault="00606EBB" w:rsidP="00DA3BC5">
                  <w:pPr>
                    <w:jc w:val="center"/>
                    <w:rPr>
                      <w:rFonts w:cs="Times New Roman"/>
                    </w:rPr>
                  </w:pPr>
                </w:p>
              </w:txbxContent>
            </v:textbox>
          </v:shape>
        </w:pict>
      </w:r>
      <w:r>
        <w:rPr>
          <w:noProof/>
        </w:rPr>
        <w:pict>
          <v:rect id="_x0000_s1038" style="position:absolute;left:0;text-align:left;margin-left:-10.4pt;margin-top:11.1pt;width:529.9pt;height:17.6pt;z-index:251652096" fillcolor="#c90" stroked="f" strokecolor="#339" strokeweight="0">
            <v:fill opacity="39322f" color2="#fc0" rotate="t" angle="-90" focus="-50%" type="gradient"/>
          </v:rect>
        </w:pict>
      </w:r>
    </w:p>
    <w:p w:rsidR="00606EBB" w:rsidRDefault="00606EBB">
      <w:pPr>
        <w:rPr>
          <w:rFonts w:cs="Times New Roman"/>
        </w:rPr>
      </w:pPr>
    </w:p>
    <w:p w:rsidR="00606EBB" w:rsidRDefault="00606EBB">
      <w:pPr>
        <w:rPr>
          <w:rFonts w:cs="Times New Roman"/>
        </w:rPr>
      </w:pPr>
    </w:p>
    <w:p w:rsidR="00606EBB" w:rsidRDefault="00606EBB">
      <w:pPr>
        <w:rPr>
          <w:rFonts w:cs="Times New Roman"/>
        </w:rPr>
      </w:pPr>
      <w:r>
        <w:rPr>
          <w:noProof/>
        </w:rPr>
        <w:pict>
          <v:shape id="_x0000_s1039" type="#_x0000_t202" style="position:absolute;left:0;text-align:left;margin-left:51.2pt;margin-top:-120.35pt;width:467.25pt;height:51.9pt;z-index:251651072" filled="f" stroked="f" strokecolor="#969696">
            <v:textbox style="mso-next-textbox:#_x0000_s1039">
              <w:txbxContent>
                <w:p w:rsidR="00606EBB" w:rsidRPr="00640EA0" w:rsidRDefault="00606EBB" w:rsidP="0062662D">
                  <w:pPr>
                    <w:jc w:val="center"/>
                    <w:rPr>
                      <w:rFonts w:ascii="HGP創英角ｺﾞｼｯｸUB" w:eastAsia="HGP創英角ｺﾞｼｯｸUB" w:hAnsi="ＭＳ Ｐゴシック" w:cs="Times New Roman"/>
                      <w:color w:val="333399"/>
                      <w:sz w:val="70"/>
                      <w:szCs w:val="70"/>
                    </w:rPr>
                  </w:pPr>
                </w:p>
              </w:txbxContent>
            </v:textbox>
          </v:shape>
        </w:pict>
      </w:r>
      <w:r>
        <w:rPr>
          <w:noProof/>
        </w:rPr>
        <w:pict>
          <v:shape id="図 16" o:spid="_x0000_s1040" type="#_x0000_t75" style="position:absolute;left:0;text-align:left;margin-left:0;margin-top:-117.1pt;width:60pt;height:59.9pt;z-index:-251651072;visibility:visible">
            <v:imagedata r:id="rId10" o:title=""/>
          </v:shape>
        </w:pict>
      </w:r>
      <w:r>
        <w:rPr>
          <w:noProof/>
        </w:rPr>
        <w:pict>
          <v:shape id="_x0000_s1041" type="#_x0000_t202" style="position:absolute;left:0;text-align:left;margin-left:-3.75pt;margin-top:-144.2pt;width:530.25pt;height:28.6pt;z-index:251650048" filled="f" stroked="f" strokecolor="#969696">
            <v:textbox style="mso-next-textbox:#_x0000_s1041">
              <w:txbxContent>
                <w:p w:rsidR="00606EBB" w:rsidRPr="00640EA0" w:rsidRDefault="00606EBB" w:rsidP="0062662D">
                  <w:pPr>
                    <w:jc w:val="center"/>
                    <w:rPr>
                      <w:rFonts w:ascii="HGP明朝E" w:eastAsia="HGP明朝E" w:hAnsi="ＭＳ Ｐゴシック" w:cs="Times New Roman"/>
                      <w:b/>
                      <w:bCs/>
                      <w:color w:val="000080"/>
                      <w:sz w:val="25"/>
                      <w:szCs w:val="25"/>
                    </w:rPr>
                  </w:pPr>
                </w:p>
              </w:txbxContent>
            </v:textbox>
          </v:shape>
        </w:pict>
      </w:r>
    </w:p>
    <w:p w:rsidR="00606EBB" w:rsidRDefault="00606EBB">
      <w:pPr>
        <w:rPr>
          <w:rFonts w:cs="Times New Roman"/>
        </w:rPr>
      </w:pPr>
    </w:p>
    <w:p w:rsidR="00606EBB" w:rsidRDefault="00606EBB">
      <w:pPr>
        <w:rPr>
          <w:rFonts w:cs="Times New Roman"/>
        </w:rPr>
      </w:pPr>
    </w:p>
    <w:p w:rsidR="00606EBB" w:rsidRDefault="00606EBB">
      <w:pPr>
        <w:rPr>
          <w:rFonts w:cs="Times New Roman"/>
        </w:rPr>
      </w:pPr>
    </w:p>
    <w:p w:rsidR="00606EBB" w:rsidRDefault="00606EBB">
      <w:pPr>
        <w:rPr>
          <w:rFonts w:cs="Times New Roman"/>
        </w:rPr>
      </w:pPr>
    </w:p>
    <w:p w:rsidR="00606EBB" w:rsidRDefault="00606EBB">
      <w:pPr>
        <w:rPr>
          <w:rFonts w:cs="Times New Roman"/>
        </w:rPr>
      </w:pPr>
    </w:p>
    <w:p w:rsidR="00606EBB" w:rsidRDefault="00606EBB">
      <w:pPr>
        <w:rPr>
          <w:rFonts w:cs="Times New Roman"/>
        </w:rPr>
      </w:pPr>
    </w:p>
    <w:p w:rsidR="00606EBB" w:rsidRDefault="00606EBB">
      <w:pPr>
        <w:rPr>
          <w:rFonts w:cs="Times New Roman"/>
        </w:rPr>
      </w:pPr>
    </w:p>
    <w:p w:rsidR="00606EBB" w:rsidRDefault="00606EBB">
      <w:pPr>
        <w:rPr>
          <w:rFonts w:cs="Times New Roman"/>
        </w:rPr>
      </w:pPr>
    </w:p>
    <w:p w:rsidR="00606EBB" w:rsidRDefault="00606EBB">
      <w:pPr>
        <w:rPr>
          <w:rFonts w:cs="Times New Roman"/>
        </w:rPr>
      </w:pPr>
    </w:p>
    <w:p w:rsidR="00606EBB" w:rsidRDefault="00606EBB">
      <w:pPr>
        <w:rPr>
          <w:rFonts w:cs="Times New Roman"/>
          <w:color w:val="000080"/>
        </w:rPr>
        <w:sectPr w:rsidR="00606EBB" w:rsidSect="00E57926">
          <w:type w:val="continuous"/>
          <w:pgSz w:w="11906" w:h="16838" w:code="9"/>
          <w:pgMar w:top="567" w:right="851" w:bottom="429" w:left="851" w:header="851" w:footer="992" w:gutter="0"/>
          <w:cols w:num="2" w:space="425"/>
          <w:docGrid w:type="lines" w:linePitch="286"/>
        </w:sectPr>
      </w:pPr>
    </w:p>
    <w:p w:rsidR="00606EBB" w:rsidRDefault="00606EBB" w:rsidP="00CC314C">
      <w:pPr>
        <w:spacing w:line="100" w:lineRule="exact"/>
        <w:ind w:firstLineChars="100" w:firstLine="241"/>
        <w:rPr>
          <w:rFonts w:ascii="ＭＳ 明朝" w:cs="Times New Roman"/>
          <w:b/>
          <w:bCs/>
          <w:imprint/>
          <w:color w:val="000080"/>
          <w:sz w:val="24"/>
          <w:szCs w:val="24"/>
          <w:lang w:eastAsia="zh-CN"/>
        </w:rPr>
      </w:pPr>
    </w:p>
    <w:p w:rsidR="00606EBB" w:rsidRPr="0043668C" w:rsidRDefault="00606EBB" w:rsidP="00C1608C">
      <w:pPr>
        <w:spacing w:line="360" w:lineRule="exact"/>
        <w:rPr>
          <w:rFonts w:ascii="ＭＳ 明朝" w:cs="Times New Roman"/>
          <w:b/>
          <w:bCs/>
          <w:color w:val="000080"/>
          <w:sz w:val="26"/>
          <w:szCs w:val="26"/>
        </w:rPr>
      </w:pPr>
      <w:r w:rsidRPr="00931D32">
        <w:rPr>
          <w:rFonts w:ascii="ＭＳ 明朝" w:hAnsi="ＭＳ 明朝" w:cs="ＭＳ 明朝" w:hint="eastAsia"/>
          <w:b/>
          <w:bCs/>
          <w:color w:val="000080"/>
          <w:sz w:val="28"/>
          <w:szCs w:val="28"/>
          <w:lang w:eastAsia="zh-CN"/>
        </w:rPr>
        <w:t>第</w:t>
      </w:r>
      <w:r>
        <w:rPr>
          <w:rFonts w:ascii="ＭＳ 明朝" w:hAnsi="ＭＳ 明朝" w:cs="ＭＳ 明朝"/>
          <w:b/>
          <w:bCs/>
          <w:color w:val="000080"/>
          <w:sz w:val="28"/>
          <w:szCs w:val="28"/>
        </w:rPr>
        <w:t>1209</w:t>
      </w:r>
      <w:r w:rsidRPr="00931D32">
        <w:rPr>
          <w:rFonts w:ascii="ＭＳ 明朝" w:hAnsi="ＭＳ 明朝" w:cs="ＭＳ 明朝" w:hint="eastAsia"/>
          <w:b/>
          <w:bCs/>
          <w:color w:val="000080"/>
          <w:sz w:val="28"/>
          <w:szCs w:val="28"/>
        </w:rPr>
        <w:t>回</w:t>
      </w:r>
      <w:r w:rsidRPr="00931D32">
        <w:rPr>
          <w:rFonts w:ascii="ＭＳ 明朝" w:hAnsi="ＭＳ 明朝" w:cs="ＭＳ 明朝"/>
          <w:b/>
          <w:bCs/>
          <w:color w:val="000080"/>
          <w:sz w:val="24"/>
          <w:szCs w:val="24"/>
          <w:lang w:eastAsia="zh-CN"/>
        </w:rPr>
        <w:t xml:space="preserve"> </w:t>
      </w:r>
      <w:r w:rsidRPr="00931D32">
        <w:rPr>
          <w:rFonts w:ascii="ＭＳ 明朝" w:hAnsi="ＭＳ 明朝" w:cs="ＭＳ 明朝" w:hint="eastAsia"/>
          <w:b/>
          <w:bCs/>
          <w:color w:val="000080"/>
          <w:sz w:val="28"/>
          <w:szCs w:val="28"/>
          <w:lang w:eastAsia="zh-CN"/>
        </w:rPr>
        <w:t>（</w:t>
      </w:r>
      <w:r>
        <w:rPr>
          <w:rFonts w:ascii="ＭＳ 明朝" w:hAnsi="ＭＳ 明朝" w:cs="ＭＳ 明朝" w:hint="eastAsia"/>
          <w:b/>
          <w:bCs/>
          <w:color w:val="000080"/>
          <w:sz w:val="28"/>
          <w:szCs w:val="28"/>
        </w:rPr>
        <w:t>本年度</w:t>
      </w:r>
      <w:r>
        <w:rPr>
          <w:rFonts w:ascii="ＭＳ 明朝" w:hAnsi="ＭＳ 明朝" w:cs="ＭＳ 明朝"/>
          <w:b/>
          <w:bCs/>
          <w:color w:val="000080"/>
          <w:sz w:val="28"/>
          <w:szCs w:val="28"/>
        </w:rPr>
        <w:t>30</w:t>
      </w:r>
      <w:r>
        <w:rPr>
          <w:rFonts w:ascii="ＭＳ 明朝" w:hAnsi="ＭＳ 明朝" w:cs="ＭＳ 明朝" w:hint="eastAsia"/>
          <w:b/>
          <w:bCs/>
          <w:color w:val="000080"/>
          <w:sz w:val="28"/>
          <w:szCs w:val="28"/>
        </w:rPr>
        <w:t>回</w:t>
      </w:r>
      <w:r w:rsidRPr="0043668C">
        <w:rPr>
          <w:rFonts w:ascii="ＭＳ 明朝" w:hAnsi="ＭＳ 明朝" w:cs="ＭＳ 明朝" w:hint="eastAsia"/>
          <w:b/>
          <w:bCs/>
          <w:color w:val="000080"/>
          <w:sz w:val="26"/>
          <w:szCs w:val="26"/>
          <w:lang w:eastAsia="zh-CN"/>
        </w:rPr>
        <w:t>）</w:t>
      </w:r>
    </w:p>
    <w:p w:rsidR="00606EBB" w:rsidRDefault="00606EBB" w:rsidP="00145CCB">
      <w:pPr>
        <w:spacing w:line="360" w:lineRule="exact"/>
        <w:rPr>
          <w:rFonts w:ascii="ＭＳ 明朝" w:cs="Times New Roman"/>
          <w:b/>
          <w:bCs/>
          <w:color w:val="000080"/>
          <w:sz w:val="24"/>
          <w:szCs w:val="24"/>
        </w:rPr>
      </w:pPr>
      <w:r w:rsidRPr="00931D32">
        <w:rPr>
          <w:rFonts w:ascii="ＭＳ 明朝" w:hAnsi="ＭＳ 明朝" w:cs="ＭＳ 明朝" w:hint="eastAsia"/>
          <w:b/>
          <w:bCs/>
          <w:color w:val="000080"/>
          <w:sz w:val="24"/>
          <w:szCs w:val="24"/>
          <w:lang w:eastAsia="zh-TW"/>
        </w:rPr>
        <w:t>平成</w:t>
      </w:r>
      <w:r w:rsidRPr="00931D32">
        <w:rPr>
          <w:rFonts w:ascii="ＭＳ 明朝" w:hAnsi="ＭＳ 明朝" w:cs="ＭＳ 明朝"/>
          <w:b/>
          <w:bCs/>
          <w:color w:val="000080"/>
          <w:sz w:val="24"/>
          <w:szCs w:val="24"/>
          <w:lang w:eastAsia="zh-TW"/>
        </w:rPr>
        <w:t xml:space="preserve"> 2</w:t>
      </w:r>
      <w:r>
        <w:rPr>
          <w:rFonts w:ascii="ＭＳ 明朝" w:hAnsi="ＭＳ 明朝" w:cs="ＭＳ 明朝"/>
          <w:b/>
          <w:bCs/>
          <w:color w:val="000080"/>
          <w:sz w:val="24"/>
          <w:szCs w:val="24"/>
        </w:rPr>
        <w:t>5</w:t>
      </w:r>
      <w:r w:rsidRPr="00931D32">
        <w:rPr>
          <w:rFonts w:ascii="ＭＳ 明朝" w:hAnsi="ＭＳ 明朝" w:cs="ＭＳ 明朝" w:hint="eastAsia"/>
          <w:b/>
          <w:bCs/>
          <w:color w:val="000080"/>
          <w:sz w:val="24"/>
          <w:szCs w:val="24"/>
          <w:lang w:eastAsia="zh-TW"/>
        </w:rPr>
        <w:t>年</w:t>
      </w:r>
      <w:r w:rsidRPr="00931D32">
        <w:rPr>
          <w:rFonts w:ascii="ＭＳ 明朝" w:hAnsi="ＭＳ 明朝" w:cs="ＭＳ 明朝"/>
          <w:b/>
          <w:bCs/>
          <w:color w:val="000080"/>
          <w:sz w:val="24"/>
          <w:szCs w:val="24"/>
          <w:lang w:eastAsia="zh-TW"/>
        </w:rPr>
        <w:t xml:space="preserve"> </w:t>
      </w:r>
      <w:r>
        <w:rPr>
          <w:rFonts w:ascii="ＭＳ 明朝" w:hAnsi="ＭＳ 明朝" w:cs="ＭＳ 明朝"/>
          <w:b/>
          <w:bCs/>
          <w:color w:val="000080"/>
          <w:sz w:val="24"/>
          <w:szCs w:val="24"/>
        </w:rPr>
        <w:t>2</w:t>
      </w:r>
      <w:r w:rsidRPr="00931D32">
        <w:rPr>
          <w:rFonts w:ascii="ＭＳ 明朝" w:hAnsi="ＭＳ 明朝" w:cs="ＭＳ 明朝" w:hint="eastAsia"/>
          <w:b/>
          <w:bCs/>
          <w:color w:val="000080"/>
          <w:sz w:val="24"/>
          <w:szCs w:val="24"/>
          <w:lang w:eastAsia="zh-TW"/>
        </w:rPr>
        <w:t>月</w:t>
      </w:r>
      <w:r>
        <w:rPr>
          <w:rFonts w:ascii="ＭＳ 明朝" w:hAnsi="ＭＳ 明朝" w:cs="ＭＳ 明朝"/>
          <w:b/>
          <w:bCs/>
          <w:color w:val="000080"/>
          <w:sz w:val="24"/>
          <w:szCs w:val="24"/>
        </w:rPr>
        <w:t xml:space="preserve"> 21</w:t>
      </w:r>
      <w:r w:rsidRPr="00931D32">
        <w:rPr>
          <w:rFonts w:ascii="ＭＳ 明朝" w:hAnsi="ＭＳ 明朝" w:cs="ＭＳ 明朝" w:hint="eastAsia"/>
          <w:b/>
          <w:bCs/>
          <w:color w:val="000080"/>
          <w:sz w:val="24"/>
          <w:szCs w:val="24"/>
          <w:lang w:eastAsia="zh-TW"/>
        </w:rPr>
        <w:t>日（</w:t>
      </w:r>
      <w:r>
        <w:rPr>
          <w:rFonts w:ascii="ＭＳ 明朝" w:hAnsi="ＭＳ 明朝" w:cs="ＭＳ 明朝" w:hint="eastAsia"/>
          <w:b/>
          <w:bCs/>
          <w:color w:val="000080"/>
          <w:sz w:val="24"/>
          <w:szCs w:val="24"/>
        </w:rPr>
        <w:t>木</w:t>
      </w:r>
      <w:r w:rsidRPr="004F5DD5">
        <w:rPr>
          <w:rFonts w:ascii="ＭＳ 明朝" w:hAnsi="ＭＳ 明朝" w:cs="ＭＳ 明朝" w:hint="eastAsia"/>
          <w:b/>
          <w:bCs/>
          <w:color w:val="000080"/>
          <w:sz w:val="24"/>
          <w:szCs w:val="24"/>
          <w:lang w:eastAsia="zh-TW"/>
        </w:rPr>
        <w:t>）</w:t>
      </w:r>
    </w:p>
    <w:p w:rsidR="00606EBB" w:rsidRDefault="00606EBB" w:rsidP="00A45AF8">
      <w:pPr>
        <w:spacing w:line="160" w:lineRule="exact"/>
        <w:ind w:firstLineChars="100" w:firstLine="210"/>
        <w:rPr>
          <w:rFonts w:ascii="ＭＳ 明朝" w:cs="ＭＳ 明朝"/>
          <w:b/>
          <w:bCs/>
          <w:color w:val="FF0000"/>
          <w:sz w:val="28"/>
          <w:szCs w:val="28"/>
        </w:rPr>
      </w:pPr>
      <w:r>
        <w:rPr>
          <w:noProof/>
        </w:rPr>
        <w:pict>
          <v:rect id="_x0000_s1042" style="position:absolute;left:0;text-align:left;margin-left:4.5pt;margin-top:5.35pt;width:144.15pt;height:20.15pt;z-index:251663360" filled="f" strokecolor="blue" strokeweight="1.5pt"/>
        </w:pict>
      </w:r>
    </w:p>
    <w:p w:rsidR="00606EBB" w:rsidRPr="003D75BB" w:rsidRDefault="00606EBB" w:rsidP="00195326">
      <w:pPr>
        <w:spacing w:line="300" w:lineRule="exact"/>
        <w:ind w:firstLineChars="100" w:firstLine="281"/>
        <w:rPr>
          <w:rFonts w:ascii="ＭＳ 明朝" w:cs="Times New Roman"/>
          <w:b/>
          <w:bCs/>
          <w:color w:val="FF0000"/>
          <w:sz w:val="28"/>
          <w:szCs w:val="28"/>
        </w:rPr>
      </w:pPr>
      <w:r>
        <w:rPr>
          <w:rFonts w:ascii="ＭＳ 明朝" w:cs="Times New Roman" w:hint="eastAsia"/>
          <w:b/>
          <w:bCs/>
          <w:color w:val="FF0000"/>
          <w:sz w:val="28"/>
          <w:szCs w:val="28"/>
        </w:rPr>
        <w:t>世</w:t>
      </w:r>
      <w:r>
        <w:rPr>
          <w:rFonts w:ascii="ＭＳ 明朝" w:cs="Times New Roman"/>
          <w:b/>
          <w:bCs/>
          <w:color w:val="FF0000"/>
          <w:sz w:val="28"/>
          <w:szCs w:val="28"/>
        </w:rPr>
        <w:t xml:space="preserve"> </w:t>
      </w:r>
      <w:r>
        <w:rPr>
          <w:rFonts w:ascii="ＭＳ 明朝" w:cs="Times New Roman" w:hint="eastAsia"/>
          <w:b/>
          <w:bCs/>
          <w:color w:val="FF0000"/>
          <w:sz w:val="28"/>
          <w:szCs w:val="28"/>
        </w:rPr>
        <w:t>界</w:t>
      </w:r>
      <w:r>
        <w:rPr>
          <w:rFonts w:ascii="ＭＳ 明朝" w:cs="Times New Roman"/>
          <w:b/>
          <w:bCs/>
          <w:color w:val="FF0000"/>
          <w:sz w:val="28"/>
          <w:szCs w:val="28"/>
        </w:rPr>
        <w:t xml:space="preserve"> </w:t>
      </w:r>
      <w:r>
        <w:rPr>
          <w:rFonts w:ascii="ＭＳ 明朝" w:cs="Times New Roman" w:hint="eastAsia"/>
          <w:b/>
          <w:bCs/>
          <w:color w:val="FF0000"/>
          <w:sz w:val="28"/>
          <w:szCs w:val="28"/>
        </w:rPr>
        <w:t>理</w:t>
      </w:r>
      <w:r>
        <w:rPr>
          <w:rFonts w:ascii="ＭＳ 明朝" w:cs="Times New Roman"/>
          <w:b/>
          <w:bCs/>
          <w:color w:val="FF0000"/>
          <w:sz w:val="28"/>
          <w:szCs w:val="28"/>
        </w:rPr>
        <w:t xml:space="preserve"> </w:t>
      </w:r>
      <w:r>
        <w:rPr>
          <w:rFonts w:ascii="ＭＳ 明朝" w:cs="Times New Roman" w:hint="eastAsia"/>
          <w:b/>
          <w:bCs/>
          <w:color w:val="FF0000"/>
          <w:sz w:val="28"/>
          <w:szCs w:val="28"/>
        </w:rPr>
        <w:t>解</w:t>
      </w:r>
      <w:r>
        <w:rPr>
          <w:rFonts w:ascii="ＭＳ 明朝" w:cs="Times New Roman"/>
          <w:b/>
          <w:bCs/>
          <w:color w:val="FF0000"/>
          <w:sz w:val="28"/>
          <w:szCs w:val="28"/>
        </w:rPr>
        <w:t xml:space="preserve"> </w:t>
      </w:r>
      <w:r>
        <w:rPr>
          <w:rFonts w:ascii="ＭＳ 明朝" w:cs="Times New Roman" w:hint="eastAsia"/>
          <w:b/>
          <w:bCs/>
          <w:color w:val="FF0000"/>
          <w:sz w:val="28"/>
          <w:szCs w:val="28"/>
        </w:rPr>
        <w:t>月</w:t>
      </w:r>
      <w:r>
        <w:rPr>
          <w:rFonts w:ascii="ＭＳ 明朝" w:cs="Times New Roman"/>
          <w:b/>
          <w:bCs/>
          <w:color w:val="FF0000"/>
          <w:sz w:val="28"/>
          <w:szCs w:val="28"/>
        </w:rPr>
        <w:t xml:space="preserve"> </w:t>
      </w:r>
      <w:r>
        <w:rPr>
          <w:rFonts w:ascii="ＭＳ 明朝" w:cs="Times New Roman" w:hint="eastAsia"/>
          <w:b/>
          <w:bCs/>
          <w:color w:val="FF0000"/>
          <w:sz w:val="28"/>
          <w:szCs w:val="28"/>
        </w:rPr>
        <w:t>間</w:t>
      </w:r>
    </w:p>
    <w:p w:rsidR="00606EBB" w:rsidRDefault="00606EBB" w:rsidP="00A45AF8">
      <w:pPr>
        <w:spacing w:line="140" w:lineRule="exact"/>
        <w:ind w:firstLineChars="100" w:firstLine="241"/>
        <w:rPr>
          <w:rFonts w:ascii="ＭＳ 明朝" w:cs="Times New Roman"/>
          <w:b/>
          <w:bCs/>
          <w:color w:val="000080"/>
          <w:sz w:val="24"/>
          <w:szCs w:val="24"/>
        </w:rPr>
      </w:pPr>
    </w:p>
    <w:p w:rsidR="00606EBB" w:rsidRDefault="00606EBB" w:rsidP="00072CE6">
      <w:pPr>
        <w:tabs>
          <w:tab w:val="left" w:pos="1560"/>
        </w:tabs>
        <w:spacing w:line="400" w:lineRule="exact"/>
        <w:ind w:leftChars="-50" w:left="-105" w:firstLineChars="100" w:firstLine="241"/>
        <w:rPr>
          <w:rFonts w:ascii="ＭＳ Ｐ明朝" w:hAnsi="ＭＳ 明朝" w:cs="Times New Roman"/>
          <w:b/>
          <w:bCs/>
          <w:sz w:val="24"/>
          <w:szCs w:val="24"/>
        </w:rPr>
      </w:pPr>
      <w:r w:rsidRPr="006510D9">
        <w:rPr>
          <w:rFonts w:ascii="HGPｺﾞｼｯｸM" w:cs="ＭＳ 明朝" w:hint="eastAsia"/>
          <w:b/>
          <w:bCs/>
          <w:color w:val="0000FF"/>
          <w:sz w:val="24"/>
          <w:szCs w:val="24"/>
          <w:bdr w:val="single" w:sz="4" w:space="0" w:color="auto" w:frame="1"/>
          <w:shd w:val="pct15" w:color="auto" w:fill="FFFFFF"/>
          <w:lang w:eastAsia="zh-TW"/>
        </w:rPr>
        <w:t>点　　鐘</w:t>
      </w:r>
      <w:r>
        <w:rPr>
          <w:rFonts w:ascii="ＭＳ Ｐ明朝" w:hAnsi="ＭＳ 明朝" w:cs="ＭＳ 明朝" w:hint="eastAsia"/>
          <w:b/>
          <w:bCs/>
          <w:sz w:val="24"/>
          <w:szCs w:val="24"/>
          <w:lang w:eastAsia="zh-TW"/>
        </w:rPr>
        <w:t xml:space="preserve">　</w:t>
      </w:r>
      <w:r>
        <w:rPr>
          <w:rFonts w:ascii="ＭＳ Ｐ明朝" w:hAnsi="ＭＳ 明朝" w:cs="ＭＳ 明朝" w:hint="eastAsia"/>
          <w:b/>
          <w:bCs/>
          <w:sz w:val="24"/>
          <w:szCs w:val="24"/>
        </w:rPr>
        <w:t>若狭　滋則</w:t>
      </w:r>
      <w:r>
        <w:rPr>
          <w:rFonts w:ascii="ＭＳ Ｐ明朝" w:hAnsi="ＭＳ 明朝" w:cs="ＭＳ Ｐ明朝"/>
          <w:b/>
          <w:bCs/>
          <w:sz w:val="24"/>
          <w:szCs w:val="24"/>
        </w:rPr>
        <w:t xml:space="preserve"> </w:t>
      </w:r>
      <w:r>
        <w:rPr>
          <w:rFonts w:ascii="ＭＳ Ｐ明朝" w:hAnsi="ＭＳ 明朝" w:cs="ＭＳ 明朝" w:hint="eastAsia"/>
          <w:b/>
          <w:bCs/>
          <w:sz w:val="24"/>
          <w:szCs w:val="24"/>
        </w:rPr>
        <w:t>会長</w:t>
      </w:r>
    </w:p>
    <w:p w:rsidR="00606EBB" w:rsidRDefault="00606EBB" w:rsidP="0067722A">
      <w:pPr>
        <w:spacing w:line="400" w:lineRule="exact"/>
        <w:ind w:firstLineChars="49" w:firstLine="118"/>
        <w:rPr>
          <w:rFonts w:ascii="ＭＳ 明朝" w:cs="Times New Roman"/>
          <w:b/>
          <w:bCs/>
          <w:sz w:val="24"/>
          <w:szCs w:val="24"/>
        </w:rPr>
      </w:pPr>
      <w:r>
        <w:rPr>
          <w:rFonts w:ascii="HGPｺﾞｼｯｸM" w:cs="ＭＳ 明朝" w:hint="eastAsia"/>
          <w:b/>
          <w:bCs/>
          <w:color w:val="0000FF"/>
          <w:sz w:val="24"/>
          <w:szCs w:val="24"/>
          <w:bdr w:val="single" w:sz="4" w:space="0" w:color="auto" w:frame="1"/>
          <w:shd w:val="pct15" w:color="auto" w:fill="FFFFFF"/>
        </w:rPr>
        <w:t>司　　会</w:t>
      </w:r>
      <w:r>
        <w:rPr>
          <w:rFonts w:ascii="HGPｺﾞｼｯｸE" w:hAnsi="ＭＳ ゴシック" w:cs="ＭＳ 明朝" w:hint="eastAsia"/>
          <w:b/>
          <w:bCs/>
          <w:sz w:val="24"/>
          <w:szCs w:val="24"/>
        </w:rPr>
        <w:t xml:space="preserve">　小林　正樹</w:t>
      </w:r>
      <w:r>
        <w:rPr>
          <w:rFonts w:ascii="ＭＳ 明朝" w:hAnsi="ＭＳ 明朝" w:cs="ＭＳ 明朝"/>
          <w:b/>
          <w:bCs/>
          <w:sz w:val="24"/>
          <w:szCs w:val="24"/>
        </w:rPr>
        <w:t xml:space="preserve"> </w:t>
      </w:r>
      <w:r w:rsidRPr="00033205">
        <w:rPr>
          <w:rFonts w:ascii="ＭＳ 明朝" w:hAnsi="ＭＳ 明朝" w:cs="ＭＳ 明朝" w:hint="eastAsia"/>
          <w:b/>
          <w:bCs/>
          <w:sz w:val="24"/>
          <w:szCs w:val="24"/>
        </w:rPr>
        <w:t>会場監督</w:t>
      </w:r>
    </w:p>
    <w:p w:rsidR="00606EBB" w:rsidRDefault="00606EBB" w:rsidP="0067722A">
      <w:pPr>
        <w:spacing w:line="400" w:lineRule="exact"/>
        <w:ind w:leftChars="-50" w:left="-105" w:firstLineChars="100" w:firstLine="241"/>
        <w:rPr>
          <w:rFonts w:ascii="ＭＳ Ｐ明朝" w:hAnsi="ＭＳ 明朝" w:cs="ＭＳ 明朝"/>
          <w:b/>
          <w:bCs/>
          <w:sz w:val="24"/>
          <w:szCs w:val="24"/>
        </w:rPr>
      </w:pPr>
      <w:r>
        <w:rPr>
          <w:rFonts w:ascii="HGPｺﾞｼｯｸM" w:cs="ＭＳ 明朝" w:hint="eastAsia"/>
          <w:b/>
          <w:bCs/>
          <w:color w:val="0000FF"/>
          <w:sz w:val="24"/>
          <w:szCs w:val="24"/>
          <w:bdr w:val="single" w:sz="4" w:space="0" w:color="auto" w:frame="1"/>
          <w:shd w:val="pct15" w:color="auto" w:fill="FFFFFF"/>
        </w:rPr>
        <w:t>斉唱・唱和</w:t>
      </w:r>
      <w:r>
        <w:rPr>
          <w:rFonts w:ascii="ＭＳ Ｐ明朝" w:hAnsi="ＭＳ 明朝" w:cs="ＭＳ Ｐ明朝"/>
          <w:b/>
          <w:bCs/>
          <w:sz w:val="24"/>
          <w:szCs w:val="24"/>
        </w:rPr>
        <w:t xml:space="preserve"> </w:t>
      </w:r>
      <w:r>
        <w:rPr>
          <w:rFonts w:ascii="ＭＳ Ｐ明朝" w:hAnsi="ＭＳ 明朝" w:cs="ＭＳ 明朝" w:hint="eastAsia"/>
          <w:b/>
          <w:bCs/>
          <w:sz w:val="24"/>
          <w:szCs w:val="24"/>
        </w:rPr>
        <w:t>「我らの生業・四つのテスト」</w:t>
      </w:r>
    </w:p>
    <w:p w:rsidR="00606EBB" w:rsidRDefault="00606EBB" w:rsidP="0014583D">
      <w:pPr>
        <w:spacing w:line="400" w:lineRule="exact"/>
        <w:ind w:firstLineChars="49" w:firstLine="118"/>
        <w:rPr>
          <w:rFonts w:ascii="ＭＳ Ｐ明朝" w:hAnsi="ＭＳ 明朝" w:cs="ＭＳ 明朝"/>
          <w:b/>
          <w:bCs/>
          <w:sz w:val="24"/>
          <w:szCs w:val="24"/>
        </w:rPr>
      </w:pPr>
      <w:r>
        <w:rPr>
          <w:rFonts w:ascii="HGPｺﾞｼｯｸM" w:hint="eastAsia"/>
          <w:b/>
          <w:color w:val="0000FF"/>
          <w:sz w:val="24"/>
          <w:bdr w:val="single" w:sz="4" w:space="0" w:color="auto" w:frame="1"/>
          <w:shd w:val="pct15" w:color="auto" w:fill="FFFFFF"/>
        </w:rPr>
        <w:t>お客様紹介</w:t>
      </w:r>
      <w:r>
        <w:rPr>
          <w:rFonts w:ascii="ＭＳ Ｐ明朝" w:hAnsi="ＭＳ 明朝" w:hint="eastAsia"/>
          <w:b/>
          <w:sz w:val="24"/>
        </w:rPr>
        <w:t xml:space="preserve">　</w:t>
      </w:r>
      <w:r>
        <w:rPr>
          <w:rFonts w:ascii="ＭＳ Ｐ明朝" w:hAnsi="ＭＳ 明朝" w:cs="ＭＳ 明朝" w:hint="eastAsia"/>
          <w:b/>
          <w:bCs/>
          <w:sz w:val="24"/>
          <w:szCs w:val="24"/>
        </w:rPr>
        <w:t>若狭　滋則</w:t>
      </w:r>
      <w:r>
        <w:rPr>
          <w:rFonts w:ascii="ＭＳ Ｐ明朝" w:hAnsi="ＭＳ 明朝" w:cs="ＭＳ Ｐ明朝"/>
          <w:b/>
          <w:bCs/>
          <w:sz w:val="24"/>
          <w:szCs w:val="24"/>
        </w:rPr>
        <w:t xml:space="preserve"> </w:t>
      </w:r>
      <w:r>
        <w:rPr>
          <w:rFonts w:ascii="ＭＳ Ｐ明朝" w:hAnsi="ＭＳ 明朝" w:cs="ＭＳ 明朝" w:hint="eastAsia"/>
          <w:b/>
          <w:bCs/>
          <w:sz w:val="24"/>
          <w:szCs w:val="24"/>
        </w:rPr>
        <w:t>会長</w:t>
      </w:r>
    </w:p>
    <w:p w:rsidR="00606EBB" w:rsidRDefault="00606EBB" w:rsidP="00FF79E8">
      <w:pPr>
        <w:spacing w:beforeLines="30" w:line="300" w:lineRule="exact"/>
        <w:ind w:firstLineChars="200" w:firstLine="482"/>
        <w:rPr>
          <w:b/>
          <w:sz w:val="24"/>
        </w:rPr>
      </w:pPr>
      <w:r>
        <w:rPr>
          <w:rFonts w:hint="eastAsia"/>
          <w:b/>
          <w:sz w:val="24"/>
        </w:rPr>
        <w:t>阿部　智様（ゲストスピーカー）</w:t>
      </w:r>
    </w:p>
    <w:p w:rsidR="00606EBB" w:rsidRPr="00B84B66" w:rsidRDefault="00606EBB" w:rsidP="00880223">
      <w:pPr>
        <w:spacing w:line="300" w:lineRule="exact"/>
        <w:ind w:firstLineChars="200" w:firstLine="482"/>
        <w:rPr>
          <w:b/>
          <w:sz w:val="24"/>
        </w:rPr>
      </w:pPr>
      <w:r>
        <w:rPr>
          <w:rFonts w:hint="eastAsia"/>
          <w:b/>
          <w:sz w:val="24"/>
        </w:rPr>
        <w:t xml:space="preserve">　自衛隊千葉地方協力本部長一等海佐</w:t>
      </w:r>
    </w:p>
    <w:p w:rsidR="00606EBB" w:rsidRDefault="00606EBB" w:rsidP="00FF79E8">
      <w:pPr>
        <w:spacing w:beforeLines="30" w:line="360" w:lineRule="exact"/>
        <w:ind w:leftChars="228" w:left="479"/>
        <w:rPr>
          <w:b/>
          <w:sz w:val="24"/>
        </w:rPr>
      </w:pPr>
      <w:r>
        <w:rPr>
          <w:rFonts w:hint="eastAsia"/>
          <w:b/>
          <w:sz w:val="24"/>
        </w:rPr>
        <w:t>四宮　洋平様（新横浜</w:t>
      </w:r>
      <w:r>
        <w:rPr>
          <w:b/>
          <w:sz w:val="24"/>
        </w:rPr>
        <w:t>RC</w:t>
      </w:r>
      <w:r>
        <w:rPr>
          <w:rFonts w:hint="eastAsia"/>
          <w:b/>
          <w:sz w:val="24"/>
        </w:rPr>
        <w:t>）</w:t>
      </w:r>
    </w:p>
    <w:p w:rsidR="00606EBB" w:rsidRDefault="00606EBB" w:rsidP="00171236">
      <w:pPr>
        <w:spacing w:line="440" w:lineRule="exact"/>
        <w:ind w:firstLineChars="49" w:firstLine="118"/>
        <w:rPr>
          <w:rFonts w:ascii="HGPｺﾞｼｯｸE" w:hAnsi="ＭＳ 明朝" w:cs="ＭＳ 明朝"/>
          <w:b/>
          <w:bCs/>
          <w:sz w:val="24"/>
          <w:szCs w:val="24"/>
        </w:rPr>
      </w:pPr>
      <w:r w:rsidRPr="00B7671C">
        <w:rPr>
          <w:rFonts w:ascii="HGPｺﾞｼｯｸM" w:cs="ＭＳ 明朝" w:hint="eastAsia"/>
          <w:b/>
          <w:bCs/>
          <w:color w:val="0000FF"/>
          <w:sz w:val="24"/>
          <w:szCs w:val="24"/>
          <w:bdr w:val="single" w:sz="4" w:space="0" w:color="auto" w:frame="1"/>
          <w:shd w:val="pct15" w:color="auto" w:fill="FFFFFF"/>
          <w:lang w:eastAsia="zh-TW"/>
        </w:rPr>
        <w:t>会員出席報告</w:t>
      </w:r>
      <w:r>
        <w:rPr>
          <w:rFonts w:ascii="HGPｺﾞｼｯｸE" w:hAnsi="ＭＳ 明朝" w:cs="HGPｺﾞｼｯｸE"/>
          <w:b/>
          <w:bCs/>
          <w:sz w:val="24"/>
          <w:szCs w:val="24"/>
          <w:lang w:eastAsia="zh-TW"/>
        </w:rPr>
        <w:t xml:space="preserve">  </w:t>
      </w:r>
      <w:r>
        <w:rPr>
          <w:rFonts w:ascii="HGPｺﾞｼｯｸE" w:hAnsi="ＭＳ 明朝" w:cs="HGPｺﾞｼｯｸE" w:hint="eastAsia"/>
          <w:b/>
          <w:bCs/>
          <w:sz w:val="24"/>
          <w:szCs w:val="24"/>
        </w:rPr>
        <w:t>松川　正二郎</w:t>
      </w:r>
      <w:r>
        <w:rPr>
          <w:rFonts w:ascii="HGPｺﾞｼｯｸE" w:hAnsi="ＭＳ 明朝" w:cs="HGPｺﾞｼｯｸE"/>
          <w:b/>
          <w:bCs/>
          <w:sz w:val="24"/>
          <w:szCs w:val="24"/>
        </w:rPr>
        <w:t xml:space="preserve"> </w:t>
      </w:r>
      <w:r>
        <w:rPr>
          <w:rFonts w:ascii="HGPｺﾞｼｯｸE" w:hAnsi="ＭＳ 明朝" w:cs="HGPｺﾞｼｯｸE" w:hint="eastAsia"/>
          <w:b/>
          <w:bCs/>
          <w:sz w:val="24"/>
          <w:szCs w:val="24"/>
        </w:rPr>
        <w:t>出席委員</w:t>
      </w:r>
    </w:p>
    <w:p w:rsidR="00606EBB" w:rsidRPr="001A6394" w:rsidRDefault="00606EBB" w:rsidP="00794F12">
      <w:pPr>
        <w:spacing w:line="60" w:lineRule="exact"/>
        <w:rPr>
          <w:rFonts w:ascii="HGPｺﾞｼｯｸE" w:hAnsi="ＭＳ 明朝" w:cs="ＭＳ 明朝"/>
          <w:b/>
          <w:bCs/>
          <w:sz w:val="24"/>
          <w:szCs w:val="24"/>
        </w:rPr>
      </w:pPr>
    </w:p>
    <w:tbl>
      <w:tblPr>
        <w:tblW w:w="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729"/>
        <w:gridCol w:w="1050"/>
        <w:gridCol w:w="842"/>
        <w:gridCol w:w="138"/>
        <w:gridCol w:w="1015"/>
        <w:gridCol w:w="1365"/>
      </w:tblGrid>
      <w:tr w:rsidR="00606EBB" w:rsidRPr="00B7671C" w:rsidTr="009A158F">
        <w:trPr>
          <w:cantSplit/>
          <w:trHeight w:val="402"/>
        </w:trPr>
        <w:tc>
          <w:tcPr>
            <w:tcW w:w="729" w:type="dxa"/>
            <w:vMerge w:val="restart"/>
            <w:vAlign w:val="center"/>
          </w:tcPr>
          <w:p w:rsidR="00606EBB" w:rsidRPr="00B7671C" w:rsidRDefault="00606EBB" w:rsidP="00F70418">
            <w:pPr>
              <w:widowControl/>
              <w:spacing w:line="300" w:lineRule="exact"/>
              <w:jc w:val="center"/>
              <w:rPr>
                <w:rFonts w:ascii="ＭＳ 明朝" w:cs="Times New Roman"/>
                <w:sz w:val="18"/>
                <w:szCs w:val="18"/>
              </w:rPr>
            </w:pPr>
            <w:r w:rsidRPr="00B7671C">
              <w:rPr>
                <w:rFonts w:ascii="ＭＳ 明朝" w:hAnsi="ＭＳ 明朝" w:cs="ＭＳ 明朝" w:hint="eastAsia"/>
                <w:sz w:val="18"/>
                <w:szCs w:val="18"/>
              </w:rPr>
              <w:t>本</w:t>
            </w:r>
            <w:r w:rsidRPr="00B7671C">
              <w:rPr>
                <w:rFonts w:ascii="ＭＳ 明朝" w:hAnsi="ＭＳ 明朝" w:cs="ＭＳ 明朝"/>
                <w:sz w:val="18"/>
                <w:szCs w:val="18"/>
              </w:rPr>
              <w:t xml:space="preserve"> </w:t>
            </w:r>
            <w:r w:rsidRPr="00B7671C">
              <w:rPr>
                <w:rFonts w:ascii="ＭＳ 明朝" w:hAnsi="ＭＳ 明朝" w:cs="ＭＳ 明朝" w:hint="eastAsia"/>
                <w:sz w:val="18"/>
                <w:szCs w:val="18"/>
              </w:rPr>
              <w:t>日</w:t>
            </w:r>
          </w:p>
        </w:tc>
        <w:tc>
          <w:tcPr>
            <w:tcW w:w="1050" w:type="dxa"/>
            <w:tcBorders>
              <w:right w:val="nil"/>
            </w:tcBorders>
            <w:vAlign w:val="center"/>
          </w:tcPr>
          <w:p w:rsidR="00606EBB" w:rsidRPr="00B7671C" w:rsidRDefault="00606EBB" w:rsidP="00F70418">
            <w:pPr>
              <w:widowControl/>
              <w:spacing w:line="300" w:lineRule="exact"/>
              <w:jc w:val="center"/>
              <w:rPr>
                <w:rFonts w:ascii="ＭＳ 明朝" w:cs="Times New Roman"/>
                <w:sz w:val="18"/>
                <w:szCs w:val="18"/>
              </w:rPr>
            </w:pPr>
            <w:r w:rsidRPr="00B7671C">
              <w:rPr>
                <w:rFonts w:ascii="ＭＳ 明朝" w:hAnsi="ＭＳ 明朝" w:cs="ＭＳ 明朝" w:hint="eastAsia"/>
                <w:sz w:val="18"/>
                <w:szCs w:val="18"/>
              </w:rPr>
              <w:t>会</w:t>
            </w:r>
            <w:r w:rsidRPr="00B7671C">
              <w:rPr>
                <w:rFonts w:ascii="ＭＳ 明朝" w:hAnsi="ＭＳ 明朝" w:cs="ＭＳ 明朝"/>
                <w:sz w:val="18"/>
                <w:szCs w:val="18"/>
              </w:rPr>
              <w:t xml:space="preserve"> </w:t>
            </w:r>
            <w:r w:rsidRPr="00B7671C">
              <w:rPr>
                <w:rFonts w:ascii="ＭＳ 明朝" w:hAnsi="ＭＳ 明朝" w:cs="ＭＳ 明朝" w:hint="eastAsia"/>
                <w:sz w:val="18"/>
                <w:szCs w:val="18"/>
              </w:rPr>
              <w:t>員</w:t>
            </w:r>
            <w:r w:rsidRPr="00B7671C">
              <w:rPr>
                <w:rFonts w:ascii="ＭＳ 明朝" w:hAnsi="ＭＳ 明朝" w:cs="ＭＳ 明朝"/>
                <w:sz w:val="18"/>
                <w:szCs w:val="18"/>
              </w:rPr>
              <w:t xml:space="preserve"> </w:t>
            </w:r>
            <w:r w:rsidRPr="00B7671C">
              <w:rPr>
                <w:rFonts w:ascii="ＭＳ 明朝" w:hAnsi="ＭＳ 明朝" w:cs="ＭＳ 明朝" w:hint="eastAsia"/>
                <w:sz w:val="18"/>
                <w:szCs w:val="18"/>
              </w:rPr>
              <w:t>数</w:t>
            </w:r>
          </w:p>
        </w:tc>
        <w:tc>
          <w:tcPr>
            <w:tcW w:w="980" w:type="dxa"/>
            <w:gridSpan w:val="2"/>
            <w:vAlign w:val="center"/>
          </w:tcPr>
          <w:p w:rsidR="00606EBB" w:rsidRPr="00B7671C" w:rsidRDefault="00606EBB" w:rsidP="00F70418">
            <w:pPr>
              <w:widowControl/>
              <w:spacing w:line="300" w:lineRule="exact"/>
              <w:jc w:val="center"/>
              <w:rPr>
                <w:rFonts w:ascii="ＭＳ 明朝" w:cs="Times New Roman"/>
                <w:sz w:val="18"/>
                <w:szCs w:val="18"/>
              </w:rPr>
            </w:pPr>
            <w:r w:rsidRPr="00B7671C">
              <w:rPr>
                <w:rFonts w:ascii="ＭＳ 明朝" w:hAnsi="ＭＳ 明朝" w:cs="ＭＳ 明朝" w:hint="eastAsia"/>
                <w:sz w:val="18"/>
                <w:szCs w:val="18"/>
              </w:rPr>
              <w:t>出</w:t>
            </w:r>
            <w:r w:rsidRPr="00B7671C">
              <w:rPr>
                <w:rFonts w:ascii="ＭＳ 明朝" w:hAnsi="ＭＳ 明朝" w:cs="ＭＳ 明朝"/>
                <w:sz w:val="18"/>
                <w:szCs w:val="18"/>
              </w:rPr>
              <w:t xml:space="preserve"> </w:t>
            </w:r>
            <w:r w:rsidRPr="00B7671C">
              <w:rPr>
                <w:rFonts w:ascii="ＭＳ 明朝" w:hAnsi="ＭＳ 明朝" w:cs="ＭＳ 明朝" w:hint="eastAsia"/>
                <w:sz w:val="18"/>
                <w:szCs w:val="18"/>
              </w:rPr>
              <w:t>席</w:t>
            </w:r>
          </w:p>
        </w:tc>
        <w:tc>
          <w:tcPr>
            <w:tcW w:w="1015" w:type="dxa"/>
            <w:vAlign w:val="center"/>
          </w:tcPr>
          <w:p w:rsidR="00606EBB" w:rsidRPr="00B7671C" w:rsidRDefault="00606EBB" w:rsidP="00F70418">
            <w:pPr>
              <w:widowControl/>
              <w:spacing w:line="300" w:lineRule="exact"/>
              <w:jc w:val="center"/>
              <w:rPr>
                <w:rFonts w:ascii="ＭＳ 明朝" w:cs="Times New Roman"/>
                <w:sz w:val="18"/>
                <w:szCs w:val="18"/>
              </w:rPr>
            </w:pPr>
            <w:r w:rsidRPr="00B7671C">
              <w:rPr>
                <w:rFonts w:ascii="ＭＳ 明朝" w:hAnsi="ＭＳ 明朝" w:cs="ＭＳ 明朝" w:hint="eastAsia"/>
                <w:sz w:val="18"/>
                <w:szCs w:val="18"/>
              </w:rPr>
              <w:t>欠</w:t>
            </w:r>
            <w:r w:rsidRPr="00B7671C">
              <w:rPr>
                <w:rFonts w:ascii="ＭＳ 明朝" w:hAnsi="ＭＳ 明朝" w:cs="ＭＳ 明朝"/>
                <w:sz w:val="18"/>
                <w:szCs w:val="18"/>
              </w:rPr>
              <w:t xml:space="preserve"> </w:t>
            </w:r>
            <w:r w:rsidRPr="00B7671C">
              <w:rPr>
                <w:rFonts w:ascii="ＭＳ 明朝" w:hAnsi="ＭＳ 明朝" w:cs="ＭＳ 明朝" w:hint="eastAsia"/>
                <w:sz w:val="18"/>
                <w:szCs w:val="18"/>
              </w:rPr>
              <w:t>席</w:t>
            </w:r>
          </w:p>
        </w:tc>
        <w:tc>
          <w:tcPr>
            <w:tcW w:w="1365" w:type="dxa"/>
            <w:vAlign w:val="center"/>
          </w:tcPr>
          <w:p w:rsidR="00606EBB" w:rsidRPr="00B7671C" w:rsidRDefault="00606EBB" w:rsidP="00F70418">
            <w:pPr>
              <w:widowControl/>
              <w:spacing w:line="300" w:lineRule="exact"/>
              <w:jc w:val="center"/>
              <w:rPr>
                <w:rFonts w:ascii="ＭＳ 明朝" w:cs="Times New Roman"/>
                <w:sz w:val="18"/>
                <w:szCs w:val="18"/>
              </w:rPr>
            </w:pPr>
            <w:r w:rsidRPr="00B7671C">
              <w:rPr>
                <w:rFonts w:ascii="ＭＳ 明朝" w:hAnsi="ＭＳ 明朝" w:cs="ＭＳ 明朝" w:hint="eastAsia"/>
                <w:sz w:val="18"/>
                <w:szCs w:val="18"/>
              </w:rPr>
              <w:t>出</w:t>
            </w:r>
            <w:r w:rsidRPr="00B7671C">
              <w:rPr>
                <w:rFonts w:ascii="ＭＳ 明朝" w:hAnsi="ＭＳ 明朝" w:cs="ＭＳ 明朝"/>
                <w:sz w:val="18"/>
                <w:szCs w:val="18"/>
              </w:rPr>
              <w:t xml:space="preserve"> </w:t>
            </w:r>
            <w:r w:rsidRPr="00B7671C">
              <w:rPr>
                <w:rFonts w:ascii="ＭＳ 明朝" w:hAnsi="ＭＳ 明朝" w:cs="ＭＳ 明朝" w:hint="eastAsia"/>
                <w:sz w:val="18"/>
                <w:szCs w:val="18"/>
              </w:rPr>
              <w:t>席</w:t>
            </w:r>
            <w:r w:rsidRPr="00B7671C">
              <w:rPr>
                <w:rFonts w:ascii="ＭＳ 明朝" w:hAnsi="ＭＳ 明朝" w:cs="ＭＳ 明朝"/>
                <w:sz w:val="18"/>
                <w:szCs w:val="18"/>
              </w:rPr>
              <w:t xml:space="preserve"> </w:t>
            </w:r>
            <w:r w:rsidRPr="00B7671C">
              <w:rPr>
                <w:rFonts w:ascii="ＭＳ 明朝" w:hAnsi="ＭＳ 明朝" w:cs="ＭＳ 明朝" w:hint="eastAsia"/>
                <w:sz w:val="18"/>
                <w:szCs w:val="18"/>
              </w:rPr>
              <w:t>率</w:t>
            </w:r>
          </w:p>
        </w:tc>
      </w:tr>
      <w:tr w:rsidR="00606EBB" w:rsidRPr="00B7671C" w:rsidTr="009A158F">
        <w:trPr>
          <w:cantSplit/>
          <w:trHeight w:val="380"/>
        </w:trPr>
        <w:tc>
          <w:tcPr>
            <w:tcW w:w="729" w:type="dxa"/>
            <w:vMerge/>
            <w:vAlign w:val="center"/>
          </w:tcPr>
          <w:p w:rsidR="00606EBB" w:rsidRPr="00B7671C" w:rsidRDefault="00606EBB" w:rsidP="00F70418">
            <w:pPr>
              <w:widowControl/>
              <w:spacing w:line="300" w:lineRule="exact"/>
              <w:jc w:val="left"/>
              <w:rPr>
                <w:rFonts w:ascii="ＭＳ 明朝" w:cs="Times New Roman"/>
                <w:sz w:val="18"/>
                <w:szCs w:val="18"/>
              </w:rPr>
            </w:pPr>
          </w:p>
        </w:tc>
        <w:tc>
          <w:tcPr>
            <w:tcW w:w="1050" w:type="dxa"/>
            <w:tcBorders>
              <w:right w:val="nil"/>
            </w:tcBorders>
            <w:vAlign w:val="center"/>
          </w:tcPr>
          <w:p w:rsidR="00606EBB" w:rsidRPr="00B7671C" w:rsidRDefault="00606EBB" w:rsidP="00F70418">
            <w:pPr>
              <w:widowControl/>
              <w:spacing w:line="300" w:lineRule="exact"/>
              <w:jc w:val="center"/>
              <w:rPr>
                <w:rFonts w:ascii="ＭＳ 明朝" w:cs="Times New Roman"/>
                <w:sz w:val="18"/>
                <w:szCs w:val="18"/>
              </w:rPr>
            </w:pPr>
            <w:r>
              <w:rPr>
                <w:rFonts w:ascii="ＭＳ 明朝" w:hAnsi="ＭＳ 明朝" w:cs="ＭＳ 明朝" w:hint="eastAsia"/>
                <w:sz w:val="18"/>
                <w:szCs w:val="18"/>
              </w:rPr>
              <w:t>２１</w:t>
            </w:r>
            <w:r w:rsidRPr="00B7671C">
              <w:rPr>
                <w:rFonts w:ascii="ＭＳ 明朝" w:hAnsi="ＭＳ 明朝" w:cs="ＭＳ 明朝" w:hint="eastAsia"/>
                <w:sz w:val="18"/>
                <w:szCs w:val="18"/>
              </w:rPr>
              <w:t>名</w:t>
            </w:r>
          </w:p>
        </w:tc>
        <w:tc>
          <w:tcPr>
            <w:tcW w:w="980" w:type="dxa"/>
            <w:gridSpan w:val="2"/>
            <w:vAlign w:val="center"/>
          </w:tcPr>
          <w:p w:rsidR="00606EBB" w:rsidRPr="00B7671C" w:rsidRDefault="00606EBB" w:rsidP="00CD3006">
            <w:pPr>
              <w:widowControl/>
              <w:spacing w:line="300" w:lineRule="exact"/>
              <w:ind w:firstLineChars="50" w:firstLine="90"/>
              <w:rPr>
                <w:rFonts w:ascii="ＭＳ 明朝" w:cs="Times New Roman"/>
                <w:sz w:val="18"/>
                <w:szCs w:val="18"/>
              </w:rPr>
            </w:pPr>
            <w:r>
              <w:rPr>
                <w:rFonts w:ascii="ＭＳ 明朝" w:hAnsi="ＭＳ 明朝" w:cs="ＭＳ 明朝" w:hint="eastAsia"/>
                <w:sz w:val="18"/>
                <w:szCs w:val="18"/>
              </w:rPr>
              <w:t>１７</w:t>
            </w:r>
            <w:r w:rsidRPr="00B7671C">
              <w:rPr>
                <w:rFonts w:ascii="ＭＳ 明朝" w:hAnsi="ＭＳ 明朝" w:cs="ＭＳ 明朝" w:hint="eastAsia"/>
                <w:sz w:val="18"/>
                <w:szCs w:val="18"/>
              </w:rPr>
              <w:t>名</w:t>
            </w:r>
          </w:p>
        </w:tc>
        <w:tc>
          <w:tcPr>
            <w:tcW w:w="1015" w:type="dxa"/>
            <w:vAlign w:val="center"/>
          </w:tcPr>
          <w:p w:rsidR="00606EBB" w:rsidRPr="00B7671C" w:rsidRDefault="00606EBB" w:rsidP="00F70418">
            <w:pPr>
              <w:widowControl/>
              <w:spacing w:line="300" w:lineRule="exact"/>
              <w:jc w:val="center"/>
              <w:rPr>
                <w:rFonts w:ascii="ＭＳ 明朝" w:cs="Times New Roman"/>
                <w:sz w:val="18"/>
                <w:szCs w:val="18"/>
              </w:rPr>
            </w:pPr>
            <w:r>
              <w:rPr>
                <w:rFonts w:ascii="ＭＳ 明朝" w:hAnsi="ＭＳ 明朝" w:cs="ＭＳ 明朝" w:hint="eastAsia"/>
                <w:sz w:val="18"/>
                <w:szCs w:val="18"/>
              </w:rPr>
              <w:t>４名</w:t>
            </w:r>
          </w:p>
        </w:tc>
        <w:tc>
          <w:tcPr>
            <w:tcW w:w="1365" w:type="dxa"/>
            <w:vAlign w:val="center"/>
          </w:tcPr>
          <w:p w:rsidR="00606EBB" w:rsidRPr="00B7671C" w:rsidRDefault="00606EBB" w:rsidP="001A6394">
            <w:pPr>
              <w:widowControl/>
              <w:spacing w:line="300" w:lineRule="exact"/>
              <w:rPr>
                <w:rFonts w:ascii="ＭＳ 明朝" w:cs="Times New Roman"/>
                <w:sz w:val="18"/>
                <w:szCs w:val="18"/>
              </w:rPr>
            </w:pPr>
            <w:r>
              <w:rPr>
                <w:rFonts w:ascii="ＭＳ 明朝" w:hAnsi="ＭＳ 明朝" w:cs="ＭＳ 明朝" w:hint="eastAsia"/>
                <w:sz w:val="18"/>
                <w:szCs w:val="18"/>
              </w:rPr>
              <w:t>８９．４７</w:t>
            </w:r>
            <w:r w:rsidRPr="00B7671C">
              <w:rPr>
                <w:rFonts w:ascii="ＭＳ 明朝" w:hAnsi="ＭＳ 明朝" w:cs="ＭＳ 明朝" w:hint="eastAsia"/>
                <w:sz w:val="18"/>
                <w:szCs w:val="18"/>
              </w:rPr>
              <w:t>％</w:t>
            </w:r>
          </w:p>
        </w:tc>
      </w:tr>
      <w:tr w:rsidR="00606EBB" w:rsidRPr="00B7671C" w:rsidTr="009A158F">
        <w:trPr>
          <w:cantSplit/>
          <w:trHeight w:val="306"/>
        </w:trPr>
        <w:tc>
          <w:tcPr>
            <w:tcW w:w="2621" w:type="dxa"/>
            <w:gridSpan w:val="3"/>
          </w:tcPr>
          <w:p w:rsidR="00606EBB" w:rsidRPr="00B7671C" w:rsidRDefault="00606EBB" w:rsidP="00CC314C">
            <w:pPr>
              <w:widowControl/>
              <w:spacing w:line="300" w:lineRule="exact"/>
              <w:rPr>
                <w:rFonts w:ascii="ＭＳ 明朝" w:cs="Times New Roman"/>
                <w:sz w:val="18"/>
                <w:szCs w:val="18"/>
              </w:rPr>
            </w:pPr>
            <w:r w:rsidRPr="00B7671C">
              <w:rPr>
                <w:rFonts w:ascii="ＭＳ 明朝" w:hAnsi="ＭＳ 明朝" w:cs="ＭＳ 明朝" w:hint="eastAsia"/>
                <w:sz w:val="18"/>
                <w:szCs w:val="18"/>
              </w:rPr>
              <w:t>前々回</w:t>
            </w:r>
            <w:r>
              <w:rPr>
                <w:rFonts w:ascii="ＭＳ 明朝" w:hAnsi="ＭＳ 明朝" w:cs="ＭＳ 明朝"/>
                <w:sz w:val="18"/>
                <w:szCs w:val="18"/>
              </w:rPr>
              <w:t>(2</w:t>
            </w:r>
            <w:r w:rsidRPr="00B7671C">
              <w:rPr>
                <w:rFonts w:ascii="ＭＳ 明朝" w:hAnsi="ＭＳ 明朝" w:cs="ＭＳ 明朝" w:hint="eastAsia"/>
                <w:sz w:val="18"/>
                <w:szCs w:val="18"/>
              </w:rPr>
              <w:t>月</w:t>
            </w:r>
            <w:r>
              <w:rPr>
                <w:rFonts w:ascii="ＭＳ 明朝" w:hAnsi="ＭＳ 明朝" w:cs="ＭＳ 明朝"/>
                <w:sz w:val="18"/>
                <w:szCs w:val="18"/>
              </w:rPr>
              <w:t>7</w:t>
            </w:r>
            <w:r w:rsidRPr="00B7671C">
              <w:rPr>
                <w:rFonts w:ascii="ＭＳ 明朝" w:hAnsi="ＭＳ 明朝" w:cs="ＭＳ 明朝" w:hint="eastAsia"/>
                <w:sz w:val="18"/>
                <w:szCs w:val="18"/>
              </w:rPr>
              <w:t>日</w:t>
            </w:r>
            <w:r w:rsidRPr="00B7671C">
              <w:rPr>
                <w:rFonts w:ascii="ＭＳ 明朝" w:hAnsi="ＭＳ 明朝" w:cs="ＭＳ 明朝"/>
                <w:sz w:val="18"/>
                <w:szCs w:val="18"/>
              </w:rPr>
              <w:t>)</w:t>
            </w:r>
            <w:r w:rsidRPr="00B7671C">
              <w:rPr>
                <w:rFonts w:ascii="ＭＳ 明朝" w:hAnsi="ＭＳ 明朝" w:cs="ＭＳ 明朝" w:hint="eastAsia"/>
                <w:sz w:val="18"/>
                <w:szCs w:val="18"/>
              </w:rPr>
              <w:t>欠席</w:t>
            </w:r>
            <w:r>
              <w:rPr>
                <w:rFonts w:ascii="ＭＳ 明朝" w:hAnsi="ＭＳ 明朝" w:cs="ＭＳ 明朝"/>
                <w:sz w:val="18"/>
                <w:szCs w:val="18"/>
              </w:rPr>
              <w:t>2</w:t>
            </w:r>
            <w:r w:rsidRPr="00B7671C">
              <w:rPr>
                <w:rFonts w:ascii="ＭＳ 明朝" w:hAnsi="ＭＳ 明朝" w:cs="ＭＳ 明朝" w:hint="eastAsia"/>
                <w:sz w:val="18"/>
                <w:szCs w:val="18"/>
              </w:rPr>
              <w:t>名</w:t>
            </w:r>
          </w:p>
        </w:tc>
        <w:tc>
          <w:tcPr>
            <w:tcW w:w="1153" w:type="dxa"/>
            <w:gridSpan w:val="2"/>
          </w:tcPr>
          <w:p w:rsidR="00606EBB" w:rsidRPr="00B7671C" w:rsidRDefault="00606EBB" w:rsidP="00CC314C">
            <w:pPr>
              <w:widowControl/>
              <w:spacing w:line="300" w:lineRule="exact"/>
              <w:rPr>
                <w:rFonts w:ascii="ＭＳ 明朝" w:cs="Times New Roman"/>
                <w:sz w:val="18"/>
                <w:szCs w:val="18"/>
              </w:rPr>
            </w:pPr>
            <w:r w:rsidRPr="00B7671C">
              <w:rPr>
                <w:rFonts w:ascii="ＭＳ 明朝" w:hAnsi="ＭＳ 明朝" w:cs="ＭＳ 明朝"/>
                <w:sz w:val="18"/>
                <w:szCs w:val="18"/>
              </w:rPr>
              <w:t>Make up</w:t>
            </w:r>
            <w:r>
              <w:rPr>
                <w:rFonts w:ascii="ＭＳ 明朝" w:hAnsi="ＭＳ 明朝" w:cs="ＭＳ 明朝"/>
                <w:sz w:val="18"/>
                <w:szCs w:val="18"/>
              </w:rPr>
              <w:t>1</w:t>
            </w:r>
            <w:r w:rsidRPr="00B7671C">
              <w:rPr>
                <w:rFonts w:ascii="ＭＳ 明朝" w:hAnsi="ＭＳ 明朝" w:cs="ＭＳ 明朝" w:hint="eastAsia"/>
                <w:sz w:val="18"/>
                <w:szCs w:val="18"/>
              </w:rPr>
              <w:t>名</w:t>
            </w:r>
          </w:p>
        </w:tc>
        <w:tc>
          <w:tcPr>
            <w:tcW w:w="1365" w:type="dxa"/>
            <w:vAlign w:val="center"/>
          </w:tcPr>
          <w:p w:rsidR="00606EBB" w:rsidRPr="00B7671C" w:rsidRDefault="00606EBB" w:rsidP="00383937">
            <w:pPr>
              <w:widowControl/>
              <w:spacing w:line="300" w:lineRule="exact"/>
              <w:ind w:firstLineChars="100" w:firstLine="180"/>
              <w:rPr>
                <w:rFonts w:ascii="ＭＳ 明朝" w:cs="Times New Roman"/>
                <w:sz w:val="18"/>
                <w:szCs w:val="18"/>
              </w:rPr>
            </w:pPr>
            <w:r>
              <w:rPr>
                <w:rFonts w:ascii="ＭＳ 明朝" w:hAnsi="ＭＳ 明朝" w:cs="ＭＳ 明朝" w:hint="eastAsia"/>
                <w:sz w:val="18"/>
                <w:szCs w:val="18"/>
              </w:rPr>
              <w:t>１００％</w:t>
            </w:r>
          </w:p>
        </w:tc>
      </w:tr>
    </w:tbl>
    <w:p w:rsidR="00606EBB" w:rsidRDefault="00606EBB" w:rsidP="00383937">
      <w:pPr>
        <w:spacing w:line="240" w:lineRule="exact"/>
        <w:ind w:rightChars="-51" w:right="-107" w:firstLineChars="100" w:firstLine="180"/>
        <w:rPr>
          <w:rFonts w:cs="ＭＳ 明朝"/>
          <w:sz w:val="18"/>
          <w:szCs w:val="18"/>
        </w:rPr>
      </w:pPr>
      <w:r w:rsidRPr="00B7671C">
        <w:rPr>
          <w:rFonts w:cs="ＭＳ 明朝" w:hint="eastAsia"/>
          <w:sz w:val="18"/>
          <w:szCs w:val="18"/>
        </w:rPr>
        <w:t>本日の欠席者</w:t>
      </w:r>
      <w:r>
        <w:rPr>
          <w:rFonts w:cs="ＭＳ 明朝" w:hint="eastAsia"/>
          <w:sz w:val="18"/>
          <w:szCs w:val="18"/>
        </w:rPr>
        <w:t xml:space="preserve">　原　秀元会員、高瀬　建夫会員</w:t>
      </w:r>
    </w:p>
    <w:p w:rsidR="00606EBB" w:rsidRPr="007C2695" w:rsidRDefault="00606EBB" w:rsidP="00F76CA6">
      <w:pPr>
        <w:spacing w:line="100" w:lineRule="exact"/>
        <w:rPr>
          <w:rFonts w:ascii="ＭＳ ゴシック" w:eastAsia="ＭＳ ゴシック" w:hAnsi="ＭＳ ゴシック" w:cs="ＭＳ ゴシック"/>
          <w:b/>
          <w:bCs/>
          <w:sz w:val="22"/>
          <w:szCs w:val="22"/>
        </w:rPr>
      </w:pPr>
      <w:r w:rsidRPr="007C2695">
        <w:rPr>
          <w:rFonts w:ascii="ＭＳ ゴシック" w:eastAsia="ＭＳ ゴシック" w:hAnsi="ＭＳ ゴシック" w:cs="ＭＳ ゴシック" w:hint="eastAsia"/>
          <w:b/>
          <w:bCs/>
          <w:sz w:val="22"/>
          <w:szCs w:val="22"/>
        </w:rPr>
        <w:t xml:space="preserve">　　　　　　　　　　　　　</w:t>
      </w:r>
    </w:p>
    <w:p w:rsidR="00606EBB" w:rsidRPr="00E05586" w:rsidRDefault="00606EBB" w:rsidP="00FF79E8">
      <w:pPr>
        <w:spacing w:afterLines="20" w:line="360" w:lineRule="exact"/>
        <w:rPr>
          <w:rFonts w:ascii="ＭＳ 明朝" w:cs="ＭＳ 明朝"/>
          <w:b/>
          <w:bCs/>
          <w:sz w:val="24"/>
          <w:szCs w:val="24"/>
        </w:rPr>
      </w:pPr>
      <w:r w:rsidRPr="00926A83">
        <w:rPr>
          <w:rFonts w:ascii="ＭＳ 明朝" w:hAnsi="ＭＳ 明朝" w:cs="ＭＳ 明朝" w:hint="eastAsia"/>
          <w:b/>
          <w:bCs/>
          <w:color w:val="0000FF"/>
          <w:sz w:val="24"/>
          <w:szCs w:val="24"/>
          <w:bdr w:val="single" w:sz="4" w:space="0" w:color="auto" w:frame="1"/>
          <w:shd w:val="pct15" w:color="auto" w:fill="FFFFFF"/>
        </w:rPr>
        <w:t>会長報告</w:t>
      </w:r>
      <w:r w:rsidRPr="00926A83">
        <w:rPr>
          <w:rFonts w:ascii="ＭＳ 明朝" w:hAnsi="ＭＳ 明朝" w:cs="ＭＳ 明朝" w:hint="eastAsia"/>
          <w:sz w:val="24"/>
          <w:szCs w:val="24"/>
        </w:rPr>
        <w:t xml:space="preserve">　</w:t>
      </w:r>
      <w:r>
        <w:rPr>
          <w:rFonts w:ascii="ＭＳ 明朝" w:hAnsi="ＭＳ 明朝" w:cs="ＭＳ 明朝" w:hint="eastAsia"/>
          <w:b/>
          <w:bCs/>
          <w:sz w:val="24"/>
          <w:szCs w:val="24"/>
        </w:rPr>
        <w:t>若狭</w:t>
      </w:r>
      <w:r>
        <w:rPr>
          <w:rFonts w:ascii="ＭＳ 明朝" w:hAnsi="ＭＳ 明朝" w:cs="ＭＳ 明朝"/>
          <w:b/>
          <w:bCs/>
          <w:sz w:val="24"/>
          <w:szCs w:val="24"/>
        </w:rPr>
        <w:t xml:space="preserve"> </w:t>
      </w:r>
      <w:r>
        <w:rPr>
          <w:rFonts w:ascii="ＭＳ 明朝" w:hAnsi="ＭＳ 明朝" w:cs="ＭＳ 明朝" w:hint="eastAsia"/>
          <w:b/>
          <w:bCs/>
          <w:sz w:val="24"/>
          <w:szCs w:val="24"/>
        </w:rPr>
        <w:t>滋則</w:t>
      </w:r>
      <w:r w:rsidRPr="00926A83">
        <w:rPr>
          <w:rFonts w:ascii="ＭＳ 明朝" w:hAnsi="ＭＳ 明朝" w:cs="ＭＳ 明朝"/>
          <w:b/>
          <w:bCs/>
          <w:sz w:val="24"/>
          <w:szCs w:val="24"/>
        </w:rPr>
        <w:t xml:space="preserve"> </w:t>
      </w:r>
      <w:r w:rsidRPr="00926A83">
        <w:rPr>
          <w:rFonts w:ascii="ＭＳ 明朝" w:hAnsi="ＭＳ 明朝" w:cs="ＭＳ 明朝" w:hint="eastAsia"/>
          <w:b/>
          <w:bCs/>
          <w:sz w:val="24"/>
          <w:szCs w:val="24"/>
        </w:rPr>
        <w:t>会長</w:t>
      </w:r>
      <w:r>
        <w:rPr>
          <w:rFonts w:ascii="ＭＳ 明朝" w:hAnsi="ＭＳ 明朝" w:cs="ＭＳ 明朝"/>
          <w:b/>
          <w:bCs/>
          <w:sz w:val="24"/>
          <w:szCs w:val="24"/>
        </w:rPr>
        <w:t xml:space="preserve"> (</w:t>
      </w:r>
      <w:r>
        <w:rPr>
          <w:rFonts w:ascii="ＭＳ 明朝" w:hAnsi="ＭＳ 明朝" w:cs="ＭＳ 明朝" w:hint="eastAsia"/>
          <w:b/>
          <w:bCs/>
          <w:sz w:val="24"/>
          <w:szCs w:val="24"/>
        </w:rPr>
        <w:t>２月２８日</w:t>
      </w:r>
      <w:r>
        <w:rPr>
          <w:rFonts w:ascii="ＭＳ 明朝" w:hAnsi="ＭＳ 明朝" w:cs="ＭＳ 明朝"/>
          <w:b/>
          <w:bCs/>
          <w:sz w:val="24"/>
          <w:szCs w:val="24"/>
        </w:rPr>
        <w:t>)</w:t>
      </w:r>
    </w:p>
    <w:p w:rsidR="00606EBB" w:rsidRPr="00CD3006" w:rsidRDefault="00606EBB" w:rsidP="000B0E92">
      <w:pPr>
        <w:tabs>
          <w:tab w:val="left" w:pos="1620"/>
        </w:tabs>
        <w:spacing w:line="60" w:lineRule="exact"/>
        <w:ind w:left="420" w:hangingChars="200" w:hanging="420"/>
        <w:rPr>
          <w:rFonts w:cs="Times New Roman"/>
          <w:color w:val="000000"/>
        </w:rPr>
      </w:pPr>
    </w:p>
    <w:p w:rsidR="00606EBB" w:rsidRDefault="00606EBB" w:rsidP="001E1D12">
      <w:pPr>
        <w:tabs>
          <w:tab w:val="left" w:pos="1620"/>
        </w:tabs>
        <w:spacing w:line="260" w:lineRule="exact"/>
        <w:ind w:left="420" w:hangingChars="200" w:hanging="420"/>
        <w:rPr>
          <w:color w:val="000000"/>
        </w:rPr>
      </w:pPr>
      <w:r>
        <w:rPr>
          <w:rFonts w:hint="eastAsia"/>
          <w:color w:val="000000"/>
        </w:rPr>
        <w:t>１．川崎マリーン</w:t>
      </w:r>
      <w:r>
        <w:rPr>
          <w:color w:val="000000"/>
        </w:rPr>
        <w:t>RC</w:t>
      </w:r>
      <w:r>
        <w:rPr>
          <w:rFonts w:hint="eastAsia"/>
          <w:color w:val="000000"/>
        </w:rPr>
        <w:t>より、創立</w:t>
      </w:r>
      <w:r>
        <w:rPr>
          <w:color w:val="000000"/>
        </w:rPr>
        <w:t>20</w:t>
      </w:r>
      <w:r>
        <w:rPr>
          <w:rFonts w:hint="eastAsia"/>
          <w:color w:val="000000"/>
        </w:rPr>
        <w:t>周年記念式典の礼状が届いております。</w:t>
      </w:r>
    </w:p>
    <w:p w:rsidR="00606EBB" w:rsidRDefault="00606EBB" w:rsidP="00880223">
      <w:pPr>
        <w:tabs>
          <w:tab w:val="left" w:pos="1620"/>
        </w:tabs>
        <w:spacing w:line="60" w:lineRule="exact"/>
        <w:ind w:left="420" w:hangingChars="200" w:hanging="420"/>
        <w:rPr>
          <w:color w:val="000000"/>
        </w:rPr>
      </w:pPr>
    </w:p>
    <w:p w:rsidR="00606EBB" w:rsidRDefault="00606EBB" w:rsidP="001E1D12">
      <w:pPr>
        <w:tabs>
          <w:tab w:val="left" w:pos="1620"/>
        </w:tabs>
        <w:spacing w:line="260" w:lineRule="exact"/>
        <w:ind w:left="420" w:hangingChars="200" w:hanging="420"/>
        <w:rPr>
          <w:color w:val="000000"/>
        </w:rPr>
      </w:pPr>
      <w:r>
        <w:rPr>
          <w:rFonts w:hint="eastAsia"/>
          <w:color w:val="000000"/>
        </w:rPr>
        <w:t>２．地区より、ロータリー財団の新しい補助金モデル「未来の夢」導入にあたり、ロータリー財団のビジョンと第</w:t>
      </w:r>
      <w:r>
        <w:rPr>
          <w:color w:val="000000"/>
        </w:rPr>
        <w:t>2590</w:t>
      </w:r>
      <w:r>
        <w:rPr>
          <w:rFonts w:hint="eastAsia"/>
          <w:color w:val="000000"/>
        </w:rPr>
        <w:t>地区の方針についての資料が届いております。</w:t>
      </w:r>
    </w:p>
    <w:p w:rsidR="00606EBB" w:rsidRDefault="00606EBB" w:rsidP="001E1D12">
      <w:pPr>
        <w:tabs>
          <w:tab w:val="left" w:pos="1620"/>
        </w:tabs>
        <w:spacing w:line="260" w:lineRule="exact"/>
        <w:ind w:leftChars="200" w:left="420"/>
        <w:rPr>
          <w:color w:val="000000"/>
        </w:rPr>
      </w:pPr>
      <w:r>
        <w:rPr>
          <w:rFonts w:hint="eastAsia"/>
          <w:color w:val="000000"/>
        </w:rPr>
        <w:t>また、</w:t>
      </w:r>
      <w:r>
        <w:rPr>
          <w:color w:val="000000"/>
        </w:rPr>
        <w:t>2013-14</w:t>
      </w:r>
      <w:r>
        <w:rPr>
          <w:rFonts w:hint="eastAsia"/>
          <w:color w:val="000000"/>
        </w:rPr>
        <w:t>年度</w:t>
      </w:r>
      <w:r>
        <w:rPr>
          <w:color w:val="000000"/>
        </w:rPr>
        <w:t xml:space="preserve"> </w:t>
      </w:r>
      <w:r>
        <w:rPr>
          <w:rFonts w:hint="eastAsia"/>
          <w:color w:val="000000"/>
        </w:rPr>
        <w:t>Ｒ財団「新地区補助金」対象プロジェクトの募集要領と申請書が届いております。</w:t>
      </w:r>
    </w:p>
    <w:p w:rsidR="00606EBB" w:rsidRDefault="00606EBB" w:rsidP="001E1D12">
      <w:pPr>
        <w:tabs>
          <w:tab w:val="left" w:pos="1620"/>
        </w:tabs>
        <w:spacing w:line="260" w:lineRule="exact"/>
        <w:ind w:leftChars="200" w:left="420"/>
        <w:rPr>
          <w:color w:val="000000"/>
        </w:rPr>
      </w:pPr>
      <w:r>
        <w:rPr>
          <w:color w:val="000000"/>
        </w:rPr>
        <w:t>2013-14</w:t>
      </w:r>
      <w:r>
        <w:rPr>
          <w:rFonts w:hint="eastAsia"/>
          <w:color w:val="000000"/>
        </w:rPr>
        <w:t>年度申請につきましては、次年度会長河合様、幹事市川様、ご検討下さい。</w:t>
      </w:r>
    </w:p>
    <w:p w:rsidR="00606EBB" w:rsidRDefault="00606EBB" w:rsidP="001E1D12">
      <w:pPr>
        <w:tabs>
          <w:tab w:val="left" w:pos="1620"/>
        </w:tabs>
        <w:spacing w:line="260" w:lineRule="exact"/>
        <w:ind w:leftChars="200" w:left="420"/>
        <w:rPr>
          <w:color w:val="000000"/>
        </w:rPr>
      </w:pPr>
      <w:r>
        <w:rPr>
          <w:rFonts w:hint="eastAsia"/>
          <w:color w:val="000000"/>
        </w:rPr>
        <w:t>申請期間：</w:t>
      </w:r>
      <w:r>
        <w:rPr>
          <w:color w:val="000000"/>
        </w:rPr>
        <w:t>2013</w:t>
      </w:r>
      <w:r>
        <w:rPr>
          <w:rFonts w:hint="eastAsia"/>
          <w:color w:val="000000"/>
        </w:rPr>
        <w:t>年</w:t>
      </w:r>
      <w:r>
        <w:rPr>
          <w:color w:val="000000"/>
        </w:rPr>
        <w:t>2</w:t>
      </w:r>
      <w:r>
        <w:rPr>
          <w:rFonts w:hint="eastAsia"/>
          <w:color w:val="000000"/>
        </w:rPr>
        <w:t>月</w:t>
      </w:r>
      <w:r>
        <w:rPr>
          <w:color w:val="000000"/>
        </w:rPr>
        <w:t>21</w:t>
      </w:r>
      <w:r>
        <w:rPr>
          <w:rFonts w:hint="eastAsia"/>
          <w:color w:val="000000"/>
        </w:rPr>
        <w:t>日～</w:t>
      </w:r>
      <w:r>
        <w:rPr>
          <w:color w:val="000000"/>
        </w:rPr>
        <w:t>4</w:t>
      </w:r>
      <w:r>
        <w:rPr>
          <w:rFonts w:hint="eastAsia"/>
          <w:color w:val="000000"/>
        </w:rPr>
        <w:t>月</w:t>
      </w:r>
      <w:r>
        <w:rPr>
          <w:color w:val="000000"/>
        </w:rPr>
        <w:t>26</w:t>
      </w:r>
      <w:r>
        <w:rPr>
          <w:rFonts w:hint="eastAsia"/>
          <w:color w:val="000000"/>
        </w:rPr>
        <w:t>日</w:t>
      </w:r>
    </w:p>
    <w:p w:rsidR="00606EBB" w:rsidRDefault="00606EBB" w:rsidP="00880223">
      <w:pPr>
        <w:tabs>
          <w:tab w:val="left" w:pos="1620"/>
        </w:tabs>
        <w:spacing w:line="60" w:lineRule="exact"/>
        <w:ind w:left="420" w:hangingChars="200" w:hanging="420"/>
        <w:rPr>
          <w:color w:val="000000"/>
        </w:rPr>
      </w:pPr>
    </w:p>
    <w:p w:rsidR="00606EBB" w:rsidRDefault="00606EBB" w:rsidP="001E1D12">
      <w:pPr>
        <w:tabs>
          <w:tab w:val="left" w:pos="1620"/>
        </w:tabs>
        <w:spacing w:line="260" w:lineRule="exact"/>
        <w:ind w:left="420" w:hangingChars="200" w:hanging="420"/>
        <w:rPr>
          <w:color w:val="000000"/>
        </w:rPr>
      </w:pPr>
      <w:r>
        <w:rPr>
          <w:rFonts w:hint="eastAsia"/>
          <w:color w:val="000000"/>
        </w:rPr>
        <w:t>３．地区より、会長エレクト研修セミナー開催のご案内が届いております。</w:t>
      </w:r>
    </w:p>
    <w:p w:rsidR="00606EBB" w:rsidRDefault="00606EBB" w:rsidP="001E1D12">
      <w:pPr>
        <w:tabs>
          <w:tab w:val="left" w:pos="1620"/>
        </w:tabs>
        <w:spacing w:line="260" w:lineRule="exact"/>
        <w:ind w:left="420" w:hangingChars="200" w:hanging="420"/>
        <w:rPr>
          <w:color w:val="000000"/>
        </w:rPr>
      </w:pPr>
      <w:r>
        <w:rPr>
          <w:rFonts w:hint="eastAsia"/>
          <w:color w:val="000000"/>
        </w:rPr>
        <w:t xml:space="preserve">　　日時：</w:t>
      </w:r>
      <w:r>
        <w:rPr>
          <w:color w:val="000000"/>
        </w:rPr>
        <w:t>2013</w:t>
      </w:r>
      <w:r>
        <w:rPr>
          <w:rFonts w:hint="eastAsia"/>
          <w:color w:val="000000"/>
        </w:rPr>
        <w:t>年</w:t>
      </w:r>
      <w:r>
        <w:rPr>
          <w:color w:val="000000"/>
        </w:rPr>
        <w:t>3</w:t>
      </w:r>
      <w:r>
        <w:rPr>
          <w:rFonts w:hint="eastAsia"/>
          <w:color w:val="000000"/>
        </w:rPr>
        <w:t>月</w:t>
      </w:r>
      <w:r>
        <w:rPr>
          <w:color w:val="000000"/>
        </w:rPr>
        <w:t>19</w:t>
      </w:r>
      <w:r>
        <w:rPr>
          <w:rFonts w:hint="eastAsia"/>
          <w:color w:val="000000"/>
        </w:rPr>
        <w:t>日</w:t>
      </w:r>
      <w:r>
        <w:rPr>
          <w:color w:val="000000"/>
        </w:rPr>
        <w:t>(</w:t>
      </w:r>
      <w:r>
        <w:rPr>
          <w:rFonts w:hint="eastAsia"/>
          <w:color w:val="000000"/>
        </w:rPr>
        <w:t>火</w:t>
      </w:r>
      <w:r>
        <w:rPr>
          <w:color w:val="000000"/>
        </w:rPr>
        <w:t>)</w:t>
      </w:r>
      <w:r>
        <w:rPr>
          <w:rFonts w:hint="eastAsia"/>
          <w:color w:val="000000"/>
        </w:rPr>
        <w:t xml:space="preserve">　</w:t>
      </w:r>
      <w:r>
        <w:rPr>
          <w:color w:val="000000"/>
        </w:rPr>
        <w:t>13</w:t>
      </w:r>
      <w:r>
        <w:rPr>
          <w:rFonts w:hint="eastAsia"/>
          <w:color w:val="000000"/>
        </w:rPr>
        <w:t>：</w:t>
      </w:r>
      <w:r>
        <w:rPr>
          <w:color w:val="000000"/>
        </w:rPr>
        <w:t>00-19</w:t>
      </w:r>
      <w:r>
        <w:rPr>
          <w:rFonts w:hint="eastAsia"/>
          <w:color w:val="000000"/>
        </w:rPr>
        <w:t>：</w:t>
      </w:r>
      <w:r>
        <w:rPr>
          <w:color w:val="000000"/>
        </w:rPr>
        <w:t>30</w:t>
      </w:r>
    </w:p>
    <w:p w:rsidR="00606EBB" w:rsidRDefault="00606EBB" w:rsidP="001E1D12">
      <w:pPr>
        <w:tabs>
          <w:tab w:val="left" w:pos="1620"/>
        </w:tabs>
        <w:spacing w:line="260" w:lineRule="exact"/>
        <w:ind w:left="420" w:hangingChars="200" w:hanging="420"/>
        <w:rPr>
          <w:color w:val="000000"/>
        </w:rPr>
      </w:pPr>
      <w:r>
        <w:rPr>
          <w:rFonts w:hint="eastAsia"/>
          <w:color w:val="000000"/>
        </w:rPr>
        <w:t xml:space="preserve">　　場所：メモワールプラザソシア２１</w:t>
      </w:r>
    </w:p>
    <w:p w:rsidR="00606EBB" w:rsidRDefault="00606EBB" w:rsidP="001E1D12">
      <w:pPr>
        <w:tabs>
          <w:tab w:val="left" w:pos="1620"/>
        </w:tabs>
        <w:spacing w:line="260" w:lineRule="exact"/>
        <w:ind w:left="420" w:hangingChars="200" w:hanging="420"/>
        <w:rPr>
          <w:color w:val="000000"/>
        </w:rPr>
      </w:pPr>
      <w:r>
        <w:rPr>
          <w:rFonts w:hint="eastAsia"/>
          <w:color w:val="000000"/>
        </w:rPr>
        <w:t xml:space="preserve">　※河合会長エレクト、ご出席お願い致します。</w:t>
      </w:r>
    </w:p>
    <w:p w:rsidR="00606EBB" w:rsidRDefault="00606EBB" w:rsidP="00880223">
      <w:pPr>
        <w:tabs>
          <w:tab w:val="left" w:pos="1620"/>
        </w:tabs>
        <w:spacing w:line="60" w:lineRule="exact"/>
        <w:ind w:left="420" w:hangingChars="200" w:hanging="420"/>
        <w:rPr>
          <w:color w:val="000000"/>
        </w:rPr>
      </w:pPr>
    </w:p>
    <w:p w:rsidR="00606EBB" w:rsidRPr="0069584C" w:rsidRDefault="00606EBB" w:rsidP="001E1D12">
      <w:pPr>
        <w:tabs>
          <w:tab w:val="left" w:pos="1620"/>
        </w:tabs>
        <w:spacing w:line="260" w:lineRule="exact"/>
        <w:ind w:left="420" w:hangingChars="200" w:hanging="420"/>
        <w:rPr>
          <w:color w:val="000000"/>
        </w:rPr>
      </w:pPr>
      <w:r>
        <w:rPr>
          <w:rFonts w:hint="eastAsia"/>
          <w:color w:val="000000"/>
        </w:rPr>
        <w:t>４．中原区交通安全対策協議会より、自転車用反射材提供の礼状が届いております。</w:t>
      </w:r>
    </w:p>
    <w:p w:rsidR="00606EBB" w:rsidRPr="00DA0012" w:rsidRDefault="00606EBB" w:rsidP="001E1D12">
      <w:pPr>
        <w:tabs>
          <w:tab w:val="left" w:pos="1620"/>
        </w:tabs>
        <w:spacing w:line="360" w:lineRule="auto"/>
        <w:ind w:left="420" w:hangingChars="200" w:hanging="420"/>
        <w:rPr>
          <w:rFonts w:ascii="ＭＳ 明朝" w:cs="Times New Roman"/>
          <w:b/>
          <w:bCs/>
          <w:sz w:val="24"/>
          <w:szCs w:val="24"/>
        </w:rPr>
      </w:pPr>
      <w:r w:rsidRPr="00DA0012">
        <w:rPr>
          <w:rFonts w:ascii="ＭＳ 明朝" w:hAnsi="ＭＳ 明朝" w:cs="ＭＳ 明朝" w:hint="eastAsia"/>
          <w:color w:val="000000"/>
        </w:rPr>
        <w:t xml:space="preserve">　</w:t>
      </w:r>
      <w:r w:rsidRPr="00DA0012">
        <w:rPr>
          <w:rFonts w:ascii="ＭＳ 明朝" w:hAnsi="ＭＳ 明朝" w:cs="ＭＳ 明朝" w:hint="eastAsia"/>
          <w:b/>
          <w:bCs/>
          <w:color w:val="0000FF"/>
          <w:sz w:val="24"/>
          <w:szCs w:val="24"/>
          <w:bdr w:val="single" w:sz="4" w:space="0" w:color="auto" w:frame="1"/>
          <w:shd w:val="pct15" w:color="auto" w:fill="FFFFFF"/>
        </w:rPr>
        <w:t>幹事報告</w:t>
      </w:r>
      <w:r w:rsidRPr="00DA0012">
        <w:rPr>
          <w:rFonts w:ascii="ＭＳ 明朝" w:hAnsi="ＭＳ 明朝" w:cs="ＭＳ 明朝" w:hint="eastAsia"/>
          <w:b/>
          <w:bCs/>
          <w:sz w:val="24"/>
          <w:szCs w:val="24"/>
        </w:rPr>
        <w:t xml:space="preserve">　戸張</w:t>
      </w:r>
      <w:r w:rsidRPr="00DA0012">
        <w:rPr>
          <w:rFonts w:ascii="ＭＳ 明朝" w:hAnsi="ＭＳ 明朝" w:cs="ＭＳ 明朝"/>
          <w:b/>
          <w:bCs/>
          <w:sz w:val="24"/>
          <w:szCs w:val="24"/>
        </w:rPr>
        <w:t xml:space="preserve"> </w:t>
      </w:r>
      <w:r w:rsidRPr="00DA0012">
        <w:rPr>
          <w:rFonts w:ascii="ＭＳ 明朝" w:hAnsi="ＭＳ 明朝" w:cs="ＭＳ 明朝" w:hint="eastAsia"/>
          <w:b/>
          <w:bCs/>
          <w:sz w:val="24"/>
          <w:szCs w:val="24"/>
        </w:rPr>
        <w:t>裕康</w:t>
      </w:r>
      <w:r w:rsidRPr="00DA0012">
        <w:rPr>
          <w:rFonts w:ascii="ＭＳ 明朝" w:hAnsi="ＭＳ 明朝" w:cs="ＭＳ 明朝"/>
          <w:b/>
          <w:bCs/>
          <w:sz w:val="24"/>
          <w:szCs w:val="24"/>
        </w:rPr>
        <w:t xml:space="preserve"> </w:t>
      </w:r>
      <w:r w:rsidRPr="00DA0012">
        <w:rPr>
          <w:rFonts w:ascii="ＭＳ 明朝" w:hAnsi="ＭＳ 明朝" w:cs="ＭＳ 明朝" w:hint="eastAsia"/>
          <w:b/>
          <w:bCs/>
          <w:sz w:val="24"/>
          <w:szCs w:val="24"/>
        </w:rPr>
        <w:t>幹事</w:t>
      </w:r>
      <w:r>
        <w:rPr>
          <w:rFonts w:ascii="ＭＳ 明朝" w:hAnsi="ＭＳ 明朝" w:cs="ＭＳ 明朝"/>
          <w:b/>
          <w:bCs/>
          <w:sz w:val="24"/>
          <w:szCs w:val="24"/>
        </w:rPr>
        <w:t xml:space="preserve"> (</w:t>
      </w:r>
      <w:r>
        <w:rPr>
          <w:rFonts w:ascii="ＭＳ 明朝" w:hAnsi="ＭＳ 明朝" w:cs="ＭＳ 明朝" w:hint="eastAsia"/>
          <w:b/>
          <w:bCs/>
          <w:sz w:val="24"/>
          <w:szCs w:val="24"/>
        </w:rPr>
        <w:t>２</w:t>
      </w:r>
      <w:r w:rsidRPr="00DA0012">
        <w:rPr>
          <w:rFonts w:ascii="ＭＳ 明朝" w:hAnsi="ＭＳ 明朝" w:cs="ＭＳ 明朝" w:hint="eastAsia"/>
          <w:b/>
          <w:bCs/>
          <w:sz w:val="24"/>
          <w:szCs w:val="24"/>
        </w:rPr>
        <w:t>月</w:t>
      </w:r>
      <w:r>
        <w:rPr>
          <w:rFonts w:ascii="ＭＳ 明朝" w:hAnsi="ＭＳ 明朝" w:cs="ＭＳ 明朝" w:hint="eastAsia"/>
          <w:b/>
          <w:bCs/>
          <w:sz w:val="24"/>
          <w:szCs w:val="24"/>
        </w:rPr>
        <w:t>２８</w:t>
      </w:r>
      <w:r w:rsidRPr="00DA0012">
        <w:rPr>
          <w:rFonts w:ascii="ＭＳ 明朝" w:hAnsi="ＭＳ 明朝" w:cs="ＭＳ 明朝" w:hint="eastAsia"/>
          <w:b/>
          <w:bCs/>
          <w:sz w:val="24"/>
          <w:szCs w:val="24"/>
        </w:rPr>
        <w:t>日</w:t>
      </w:r>
      <w:r w:rsidRPr="00DA0012">
        <w:rPr>
          <w:rFonts w:ascii="ＭＳ 明朝" w:hAnsi="ＭＳ 明朝" w:cs="ＭＳ 明朝"/>
          <w:b/>
          <w:bCs/>
          <w:sz w:val="24"/>
          <w:szCs w:val="24"/>
        </w:rPr>
        <w:t>)</w:t>
      </w:r>
    </w:p>
    <w:p w:rsidR="00606EBB" w:rsidRPr="005957F2" w:rsidRDefault="00606EBB" w:rsidP="001E1D12">
      <w:pPr>
        <w:tabs>
          <w:tab w:val="left" w:pos="1620"/>
        </w:tabs>
        <w:spacing w:line="260" w:lineRule="exact"/>
        <w:ind w:left="420" w:hangingChars="200" w:hanging="420"/>
        <w:rPr>
          <w:rFonts w:hAnsi="ＭＳ ゴシック"/>
        </w:rPr>
      </w:pPr>
      <w:r w:rsidRPr="00AB0BA3">
        <w:rPr>
          <w:rFonts w:hint="eastAsia"/>
        </w:rPr>
        <w:t>１．</w:t>
      </w:r>
      <w:r w:rsidRPr="005957F2">
        <w:rPr>
          <w:rFonts w:hAnsi="ＭＳ ゴシック" w:hint="eastAsia"/>
        </w:rPr>
        <w:t xml:space="preserve">他クラブ例会臨時変更のお知らせ　</w:t>
      </w:r>
    </w:p>
    <w:p w:rsidR="00606EBB" w:rsidRDefault="00606EBB" w:rsidP="00880223">
      <w:pPr>
        <w:tabs>
          <w:tab w:val="left" w:pos="2127"/>
          <w:tab w:val="left" w:pos="4395"/>
          <w:tab w:val="left" w:pos="8105"/>
        </w:tabs>
        <w:spacing w:line="200" w:lineRule="exact"/>
        <w:ind w:rightChars="-284" w:right="-596" w:firstLineChars="100" w:firstLine="210"/>
      </w:pPr>
    </w:p>
    <w:p w:rsidR="00606EBB" w:rsidRDefault="00606EBB" w:rsidP="001E1D12">
      <w:pPr>
        <w:tabs>
          <w:tab w:val="left" w:pos="2127"/>
          <w:tab w:val="left" w:pos="4395"/>
          <w:tab w:val="left" w:pos="8105"/>
        </w:tabs>
        <w:spacing w:line="240" w:lineRule="exact"/>
        <w:ind w:rightChars="-284" w:right="-596" w:firstLineChars="100" w:firstLine="210"/>
      </w:pPr>
      <w:r>
        <w:rPr>
          <w:rFonts w:hint="eastAsia"/>
        </w:rPr>
        <w:t>●川崎大師</w:t>
      </w:r>
      <w:r>
        <w:t>RC</w:t>
      </w:r>
      <w:r>
        <w:tab/>
      </w:r>
    </w:p>
    <w:p w:rsidR="00606EBB" w:rsidRDefault="00606EBB" w:rsidP="001E1D12">
      <w:pPr>
        <w:tabs>
          <w:tab w:val="left" w:pos="2127"/>
          <w:tab w:val="left" w:pos="4395"/>
          <w:tab w:val="left" w:pos="8105"/>
        </w:tabs>
        <w:spacing w:line="240" w:lineRule="exact"/>
        <w:ind w:rightChars="-284" w:right="-596" w:firstLineChars="300" w:firstLine="630"/>
      </w:pPr>
      <w:r>
        <w:t>3</w:t>
      </w:r>
      <w:r>
        <w:rPr>
          <w:rFonts w:hint="eastAsia"/>
        </w:rPr>
        <w:t>月</w:t>
      </w:r>
      <w:r>
        <w:t>20</w:t>
      </w:r>
      <w:r>
        <w:rPr>
          <w:rFonts w:hint="eastAsia"/>
        </w:rPr>
        <w:t>日</w:t>
      </w:r>
      <w:r>
        <w:t>(</w:t>
      </w:r>
      <w:r>
        <w:rPr>
          <w:rFonts w:hint="eastAsia"/>
        </w:rPr>
        <w:t>水・祝</w:t>
      </w:r>
      <w:r>
        <w:t>)</w:t>
      </w:r>
      <w:r>
        <w:rPr>
          <w:rFonts w:hint="eastAsia"/>
        </w:rPr>
        <w:t xml:space="preserve">　　　　　休会</w:t>
      </w:r>
    </w:p>
    <w:p w:rsidR="00606EBB" w:rsidRDefault="00606EBB" w:rsidP="001E1D12">
      <w:pPr>
        <w:tabs>
          <w:tab w:val="left" w:pos="2127"/>
          <w:tab w:val="left" w:pos="4395"/>
          <w:tab w:val="left" w:pos="8105"/>
        </w:tabs>
        <w:spacing w:line="240" w:lineRule="exact"/>
        <w:ind w:leftChars="100" w:left="210" w:rightChars="-284" w:right="-596" w:firstLineChars="200" w:firstLine="420"/>
      </w:pPr>
      <w:r>
        <w:t>3</w:t>
      </w:r>
      <w:r>
        <w:rPr>
          <w:rFonts w:hint="eastAsia"/>
        </w:rPr>
        <w:t>月</w:t>
      </w:r>
      <w:r>
        <w:t>27</w:t>
      </w:r>
      <w:r>
        <w:rPr>
          <w:rFonts w:hint="eastAsia"/>
        </w:rPr>
        <w:t>日</w:t>
      </w:r>
      <w:r>
        <w:t>(</w:t>
      </w:r>
      <w:r>
        <w:rPr>
          <w:rFonts w:hint="eastAsia"/>
        </w:rPr>
        <w:t>水</w:t>
      </w:r>
      <w:r>
        <w:t>)</w:t>
      </w:r>
      <w:r>
        <w:tab/>
      </w:r>
      <w:r>
        <w:rPr>
          <w:rFonts w:hint="eastAsia"/>
        </w:rPr>
        <w:t xml:space="preserve">夜間移動例会　</w:t>
      </w:r>
    </w:p>
    <w:p w:rsidR="00606EBB" w:rsidRDefault="00606EBB" w:rsidP="001E1D12">
      <w:pPr>
        <w:tabs>
          <w:tab w:val="left" w:pos="2127"/>
          <w:tab w:val="left" w:pos="4395"/>
          <w:tab w:val="left" w:pos="8105"/>
        </w:tabs>
        <w:spacing w:line="240" w:lineRule="exact"/>
        <w:ind w:leftChars="100" w:left="210" w:rightChars="-284" w:right="-596" w:firstLineChars="400" w:firstLine="840"/>
      </w:pPr>
      <w:r>
        <w:rPr>
          <w:rFonts w:hint="eastAsia"/>
        </w:rPr>
        <w:t>お花見例会「惠の本」　　　点鐘</w:t>
      </w:r>
      <w:r>
        <w:t>18</w:t>
      </w:r>
      <w:r>
        <w:rPr>
          <w:rFonts w:hint="eastAsia"/>
        </w:rPr>
        <w:t>：</w:t>
      </w:r>
      <w:r>
        <w:t>00</w:t>
      </w:r>
    </w:p>
    <w:p w:rsidR="00606EBB" w:rsidRDefault="00606EBB" w:rsidP="00880223">
      <w:pPr>
        <w:tabs>
          <w:tab w:val="left" w:pos="1985"/>
          <w:tab w:val="left" w:pos="3828"/>
        </w:tabs>
        <w:spacing w:line="80" w:lineRule="exact"/>
        <w:rPr>
          <w:rFonts w:hAnsi="ＭＳ ゴシック"/>
        </w:rPr>
      </w:pPr>
    </w:p>
    <w:p w:rsidR="00606EBB" w:rsidRDefault="00606EBB" w:rsidP="00CD2BB1">
      <w:pPr>
        <w:tabs>
          <w:tab w:val="left" w:pos="1985"/>
          <w:tab w:val="left" w:pos="3828"/>
        </w:tabs>
        <w:spacing w:line="260" w:lineRule="exact"/>
        <w:rPr>
          <w:rFonts w:hAnsi="ＭＳ ゴシック"/>
        </w:rPr>
      </w:pPr>
      <w:r>
        <w:rPr>
          <w:rFonts w:hAnsi="ＭＳ ゴシック" w:hint="eastAsia"/>
        </w:rPr>
        <w:t xml:space="preserve">２．他クラブ会報の回覧　</w:t>
      </w:r>
    </w:p>
    <w:p w:rsidR="00606EBB" w:rsidRDefault="00606EBB" w:rsidP="00CD2BB1">
      <w:pPr>
        <w:tabs>
          <w:tab w:val="left" w:pos="1985"/>
          <w:tab w:val="left" w:pos="3828"/>
        </w:tabs>
        <w:spacing w:line="260" w:lineRule="exact"/>
        <w:ind w:firstLineChars="200" w:firstLine="420"/>
        <w:rPr>
          <w:rFonts w:hAnsi="ＭＳ ゴシック"/>
        </w:rPr>
      </w:pPr>
      <w:r>
        <w:rPr>
          <w:rFonts w:hAnsi="ＭＳ ゴシック" w:hint="eastAsia"/>
        </w:rPr>
        <w:t xml:space="preserve">　新川崎</w:t>
      </w:r>
      <w:r>
        <w:rPr>
          <w:rFonts w:hAnsi="ＭＳ ゴシック"/>
        </w:rPr>
        <w:t>RC</w:t>
      </w:r>
      <w:r>
        <w:rPr>
          <w:rFonts w:hAnsi="ＭＳ ゴシック" w:hint="eastAsia"/>
        </w:rPr>
        <w:t>、川崎宮前</w:t>
      </w:r>
      <w:r>
        <w:rPr>
          <w:rFonts w:hAnsi="ＭＳ ゴシック"/>
        </w:rPr>
        <w:t>RC</w:t>
      </w:r>
      <w:r>
        <w:rPr>
          <w:rFonts w:hAnsi="ＭＳ ゴシック" w:hint="eastAsia"/>
        </w:rPr>
        <w:t>、</w:t>
      </w:r>
    </w:p>
    <w:p w:rsidR="00606EBB" w:rsidRDefault="00606EBB" w:rsidP="00880223">
      <w:pPr>
        <w:tabs>
          <w:tab w:val="left" w:pos="2100"/>
          <w:tab w:val="left" w:pos="4200"/>
          <w:tab w:val="left" w:pos="8400"/>
        </w:tabs>
        <w:spacing w:line="80" w:lineRule="exact"/>
        <w:ind w:left="420" w:hangingChars="200" w:hanging="420"/>
      </w:pPr>
    </w:p>
    <w:p w:rsidR="00606EBB" w:rsidRDefault="00606EBB" w:rsidP="00CD2BB1">
      <w:pPr>
        <w:tabs>
          <w:tab w:val="left" w:pos="2100"/>
          <w:tab w:val="left" w:pos="4200"/>
          <w:tab w:val="left" w:pos="8400"/>
        </w:tabs>
        <w:spacing w:line="260" w:lineRule="exact"/>
        <w:ind w:left="420" w:hangingChars="200" w:hanging="420"/>
      </w:pPr>
      <w:r>
        <w:rPr>
          <w:rFonts w:hint="eastAsia"/>
        </w:rPr>
        <w:t>３．次週</w:t>
      </w:r>
      <w:r>
        <w:t>3</w:t>
      </w:r>
      <w:r>
        <w:rPr>
          <w:rFonts w:hint="eastAsia"/>
        </w:rPr>
        <w:t>月</w:t>
      </w:r>
      <w:r>
        <w:t>7</w:t>
      </w:r>
      <w:r>
        <w:rPr>
          <w:rFonts w:hint="eastAsia"/>
        </w:rPr>
        <w:t>日</w:t>
      </w:r>
      <w:r>
        <w:t>(</w:t>
      </w:r>
      <w:r>
        <w:rPr>
          <w:rFonts w:hint="eastAsia"/>
        </w:rPr>
        <w:t>木</w:t>
      </w:r>
      <w:r>
        <w:t xml:space="preserve">) </w:t>
      </w:r>
      <w:r>
        <w:rPr>
          <w:rFonts w:hint="eastAsia"/>
        </w:rPr>
        <w:t>例会前</w:t>
      </w:r>
      <w:r>
        <w:t>11</w:t>
      </w:r>
      <w:r>
        <w:rPr>
          <w:rFonts w:hint="eastAsia"/>
        </w:rPr>
        <w:t>時より、精養軒にて定例理事会を開催いたします。</w:t>
      </w:r>
    </w:p>
    <w:p w:rsidR="00606EBB" w:rsidRPr="00C51417" w:rsidRDefault="00606EBB" w:rsidP="00CD2BB1">
      <w:pPr>
        <w:tabs>
          <w:tab w:val="left" w:pos="1620"/>
          <w:tab w:val="left" w:pos="3800"/>
        </w:tabs>
        <w:spacing w:line="260" w:lineRule="exact"/>
        <w:ind w:firstLineChars="200" w:firstLine="420"/>
      </w:pPr>
      <w:r>
        <w:rPr>
          <w:rFonts w:hint="eastAsia"/>
        </w:rPr>
        <w:t>理事・役員各位のご出席をお願い申し上げます。</w:t>
      </w:r>
    </w:p>
    <w:p w:rsidR="00606EBB" w:rsidRPr="00DA0012" w:rsidRDefault="00606EBB" w:rsidP="00035386">
      <w:pPr>
        <w:tabs>
          <w:tab w:val="left" w:pos="1620"/>
        </w:tabs>
        <w:spacing w:line="260" w:lineRule="exact"/>
        <w:rPr>
          <w:rFonts w:ascii="ＭＳ 明朝"/>
        </w:rPr>
      </w:pPr>
    </w:p>
    <w:p w:rsidR="00606EBB" w:rsidRDefault="00606EBB" w:rsidP="00950C0E">
      <w:pPr>
        <w:tabs>
          <w:tab w:val="left" w:pos="2100"/>
          <w:tab w:val="left" w:pos="4200"/>
          <w:tab w:val="left" w:pos="8400"/>
        </w:tabs>
        <w:spacing w:line="300" w:lineRule="exact"/>
        <w:rPr>
          <w:rFonts w:ascii="HGPｺﾞｼｯｸM" w:cs="ＭＳ 明朝"/>
          <w:b/>
          <w:bCs/>
          <w:color w:val="0000FF"/>
          <w:sz w:val="24"/>
          <w:szCs w:val="24"/>
        </w:rPr>
      </w:pPr>
      <w:r>
        <w:rPr>
          <w:rFonts w:ascii="HGPｺﾞｼｯｸM" w:cs="ＭＳ 明朝" w:hint="eastAsia"/>
          <w:b/>
          <w:bCs/>
          <w:color w:val="0000FF"/>
          <w:sz w:val="24"/>
          <w:szCs w:val="24"/>
          <w:bdr w:val="single" w:sz="4" w:space="0" w:color="auto" w:frame="1"/>
          <w:shd w:val="pct15" w:color="auto" w:fill="FFFFFF"/>
        </w:rPr>
        <w:t>卓　　話</w:t>
      </w:r>
      <w:r w:rsidRPr="00D4121A">
        <w:rPr>
          <w:rFonts w:ascii="HGPｺﾞｼｯｸM" w:cs="ＭＳ 明朝" w:hint="eastAsia"/>
          <w:b/>
          <w:bCs/>
          <w:color w:val="0000FF"/>
          <w:sz w:val="24"/>
          <w:szCs w:val="24"/>
        </w:rPr>
        <w:t xml:space="preserve">　</w:t>
      </w:r>
      <w:r w:rsidRPr="000D0D06">
        <w:rPr>
          <w:rFonts w:ascii="HGPｺﾞｼｯｸM" w:cs="ＭＳ 明朝" w:hint="eastAsia"/>
          <w:b/>
          <w:bCs/>
          <w:sz w:val="28"/>
          <w:szCs w:val="28"/>
        </w:rPr>
        <w:t>「日本の防衛について」</w:t>
      </w:r>
      <w:r>
        <w:rPr>
          <w:rFonts w:ascii="HGPｺﾞｼｯｸM" w:cs="ＭＳ 明朝" w:hint="eastAsia"/>
          <w:b/>
          <w:bCs/>
          <w:color w:val="0000FF"/>
          <w:sz w:val="24"/>
          <w:szCs w:val="24"/>
        </w:rPr>
        <w:t xml:space="preserve">　</w:t>
      </w:r>
    </w:p>
    <w:p w:rsidR="00606EBB" w:rsidRDefault="00606EBB" w:rsidP="000B0E92">
      <w:pPr>
        <w:tabs>
          <w:tab w:val="left" w:pos="2100"/>
          <w:tab w:val="left" w:pos="4200"/>
          <w:tab w:val="left" w:pos="8400"/>
        </w:tabs>
        <w:spacing w:line="140" w:lineRule="exact"/>
        <w:rPr>
          <w:rFonts w:ascii="HGPｺﾞｼｯｸM" w:cs="ＭＳ 明朝"/>
          <w:b/>
          <w:bCs/>
          <w:color w:val="0000FF"/>
          <w:sz w:val="24"/>
          <w:szCs w:val="24"/>
        </w:rPr>
      </w:pPr>
    </w:p>
    <w:p w:rsidR="00606EBB" w:rsidRPr="00950C0E" w:rsidRDefault="00606EBB" w:rsidP="00462347">
      <w:pPr>
        <w:tabs>
          <w:tab w:val="left" w:pos="2100"/>
          <w:tab w:val="left" w:pos="4200"/>
          <w:tab w:val="left" w:pos="8400"/>
        </w:tabs>
        <w:spacing w:line="300" w:lineRule="exact"/>
        <w:ind w:firstLineChars="200" w:firstLine="482"/>
        <w:rPr>
          <w:rFonts w:ascii="HGPｺﾞｼｯｸM" w:cs="ＭＳ 明朝"/>
          <w:b/>
          <w:bCs/>
          <w:color w:val="0000FF"/>
          <w:sz w:val="24"/>
          <w:szCs w:val="24"/>
          <w:bdr w:val="single" w:sz="4" w:space="0" w:color="auto" w:frame="1"/>
          <w:shd w:val="pct15" w:color="auto" w:fill="FFFFFF"/>
        </w:rPr>
      </w:pPr>
      <w:r w:rsidRPr="00D4121A">
        <w:rPr>
          <w:rFonts w:ascii="HGPｺﾞｼｯｸM" w:cs="ＭＳ 明朝" w:hint="eastAsia"/>
          <w:b/>
          <w:bCs/>
          <w:color w:val="000000"/>
          <w:sz w:val="24"/>
          <w:szCs w:val="24"/>
        </w:rPr>
        <w:t>自衛隊千葉地方協力本部長</w:t>
      </w:r>
    </w:p>
    <w:p w:rsidR="00606EBB" w:rsidRPr="00D4121A" w:rsidRDefault="00606EBB" w:rsidP="000B0E92">
      <w:pPr>
        <w:tabs>
          <w:tab w:val="left" w:pos="2100"/>
          <w:tab w:val="left" w:pos="4200"/>
          <w:tab w:val="left" w:pos="8400"/>
        </w:tabs>
        <w:spacing w:line="300" w:lineRule="exact"/>
        <w:ind w:firstLineChars="800" w:firstLine="1928"/>
        <w:rPr>
          <w:rFonts w:ascii="ＭＳ 明朝" w:cs="Times New Roman"/>
          <w:b/>
          <w:bCs/>
          <w:color w:val="000000"/>
          <w:sz w:val="24"/>
          <w:szCs w:val="24"/>
        </w:rPr>
      </w:pPr>
      <w:r w:rsidRPr="00D4121A">
        <w:rPr>
          <w:rFonts w:ascii="HGPｺﾞｼｯｸM" w:cs="ＭＳ 明朝" w:hint="eastAsia"/>
          <w:b/>
          <w:bCs/>
          <w:color w:val="000000"/>
          <w:sz w:val="24"/>
          <w:szCs w:val="24"/>
        </w:rPr>
        <w:t>一等海佐</w:t>
      </w:r>
      <w:r>
        <w:rPr>
          <w:rFonts w:ascii="HGPｺﾞｼｯｸM" w:cs="ＭＳ 明朝" w:hint="eastAsia"/>
          <w:b/>
          <w:bCs/>
          <w:color w:val="000000"/>
          <w:sz w:val="24"/>
          <w:szCs w:val="24"/>
        </w:rPr>
        <w:t xml:space="preserve">　</w:t>
      </w:r>
      <w:r w:rsidRPr="00D4121A">
        <w:rPr>
          <w:rFonts w:ascii="ＭＳ 明朝" w:hAnsi="ＭＳ 明朝" w:cs="ＭＳ 明朝" w:hint="eastAsia"/>
          <w:b/>
          <w:bCs/>
          <w:color w:val="000000"/>
          <w:sz w:val="24"/>
          <w:szCs w:val="24"/>
        </w:rPr>
        <w:t>阿</w:t>
      </w:r>
      <w:r>
        <w:rPr>
          <w:rFonts w:ascii="ＭＳ 明朝" w:hAnsi="ＭＳ 明朝" w:cs="ＭＳ 明朝"/>
          <w:b/>
          <w:bCs/>
          <w:color w:val="000000"/>
          <w:sz w:val="24"/>
          <w:szCs w:val="24"/>
        </w:rPr>
        <w:t xml:space="preserve"> </w:t>
      </w:r>
      <w:r w:rsidRPr="00D4121A">
        <w:rPr>
          <w:rFonts w:ascii="ＭＳ 明朝" w:hAnsi="ＭＳ 明朝" w:cs="ＭＳ 明朝" w:hint="eastAsia"/>
          <w:b/>
          <w:bCs/>
          <w:color w:val="000000"/>
          <w:sz w:val="24"/>
          <w:szCs w:val="24"/>
        </w:rPr>
        <w:t>部</w:t>
      </w:r>
      <w:r>
        <w:rPr>
          <w:rFonts w:ascii="ＭＳ 明朝" w:hAnsi="ＭＳ 明朝" w:cs="ＭＳ 明朝" w:hint="eastAsia"/>
          <w:b/>
          <w:bCs/>
          <w:color w:val="000000"/>
          <w:sz w:val="24"/>
          <w:szCs w:val="24"/>
        </w:rPr>
        <w:t xml:space="preserve">　</w:t>
      </w:r>
      <w:r w:rsidRPr="00D4121A">
        <w:rPr>
          <w:rFonts w:ascii="ＭＳ 明朝" w:hAnsi="ＭＳ 明朝" w:cs="ＭＳ 明朝"/>
          <w:b/>
          <w:bCs/>
          <w:color w:val="000000"/>
          <w:sz w:val="24"/>
          <w:szCs w:val="24"/>
        </w:rPr>
        <w:t xml:space="preserve"> </w:t>
      </w:r>
      <w:r>
        <w:rPr>
          <w:rFonts w:ascii="ＭＳ 明朝" w:hAnsi="ＭＳ 明朝" w:cs="ＭＳ 明朝" w:hint="eastAsia"/>
          <w:b/>
          <w:bCs/>
          <w:color w:val="000000"/>
          <w:sz w:val="24"/>
          <w:szCs w:val="24"/>
        </w:rPr>
        <w:t>智</w:t>
      </w:r>
      <w:r>
        <w:rPr>
          <w:rFonts w:ascii="ＭＳ 明朝" w:hAnsi="ＭＳ 明朝" w:cs="ＭＳ 明朝"/>
          <w:b/>
          <w:bCs/>
          <w:color w:val="000000"/>
          <w:sz w:val="24"/>
          <w:szCs w:val="24"/>
        </w:rPr>
        <w:t xml:space="preserve"> </w:t>
      </w:r>
      <w:r w:rsidRPr="00D4121A">
        <w:rPr>
          <w:rFonts w:ascii="ＭＳ 明朝" w:hAnsi="ＭＳ 明朝" w:cs="ＭＳ 明朝" w:hint="eastAsia"/>
          <w:b/>
          <w:bCs/>
          <w:color w:val="000000"/>
          <w:sz w:val="24"/>
          <w:szCs w:val="24"/>
        </w:rPr>
        <w:t>様</w:t>
      </w:r>
    </w:p>
    <w:p w:rsidR="00606EBB" w:rsidRPr="00D4121A" w:rsidRDefault="00606EBB" w:rsidP="00950C0E">
      <w:pPr>
        <w:tabs>
          <w:tab w:val="left" w:pos="2100"/>
          <w:tab w:val="left" w:pos="4200"/>
          <w:tab w:val="left" w:pos="8400"/>
        </w:tabs>
        <w:spacing w:line="300" w:lineRule="exact"/>
        <w:rPr>
          <w:rFonts w:ascii="ＭＳ 明朝" w:cs="Times New Roman"/>
          <w:b/>
          <w:bCs/>
          <w:color w:val="0000FF"/>
        </w:rPr>
      </w:pPr>
      <w:r>
        <w:rPr>
          <w:noProof/>
        </w:rPr>
        <w:pict>
          <v:shape id="_x0000_s1043" type="#_x0000_t75" style="position:absolute;left:0;text-align:left;margin-left:0;margin-top:8.9pt;width:256.15pt;height:191.6pt;z-index:251664384">
            <v:imagedata r:id="rId11" o:title=""/>
          </v:shape>
        </w:pict>
      </w:r>
    </w:p>
    <w:p w:rsidR="00606EBB" w:rsidRDefault="00606EBB" w:rsidP="00950C0E">
      <w:pPr>
        <w:tabs>
          <w:tab w:val="left" w:pos="2100"/>
          <w:tab w:val="left" w:pos="4200"/>
          <w:tab w:val="left" w:pos="8400"/>
        </w:tabs>
        <w:spacing w:line="260" w:lineRule="exact"/>
        <w:rPr>
          <w:rFonts w:ascii="ＭＳ 明朝" w:cs="Times New Roman"/>
          <w:b/>
          <w:bCs/>
          <w:color w:val="0000FF"/>
        </w:rPr>
      </w:pPr>
    </w:p>
    <w:p w:rsidR="00606EBB" w:rsidRDefault="00606EBB" w:rsidP="00950C0E">
      <w:pPr>
        <w:tabs>
          <w:tab w:val="left" w:pos="2100"/>
          <w:tab w:val="left" w:pos="4200"/>
          <w:tab w:val="left" w:pos="8400"/>
        </w:tabs>
        <w:spacing w:line="260" w:lineRule="exact"/>
        <w:rPr>
          <w:rFonts w:ascii="ＭＳ 明朝" w:cs="Times New Roman"/>
          <w:b/>
          <w:bCs/>
          <w:color w:val="0000FF"/>
        </w:rPr>
      </w:pPr>
    </w:p>
    <w:p w:rsidR="00606EBB" w:rsidRDefault="00606EBB" w:rsidP="00950C0E">
      <w:pPr>
        <w:tabs>
          <w:tab w:val="left" w:pos="2100"/>
          <w:tab w:val="left" w:pos="4200"/>
          <w:tab w:val="left" w:pos="8400"/>
        </w:tabs>
        <w:spacing w:line="260" w:lineRule="exact"/>
        <w:rPr>
          <w:rFonts w:ascii="ＭＳ 明朝" w:cs="Times New Roman"/>
          <w:b/>
          <w:bCs/>
          <w:color w:val="0000FF"/>
        </w:rPr>
      </w:pPr>
    </w:p>
    <w:p w:rsidR="00606EBB" w:rsidRDefault="00606EBB" w:rsidP="00950C0E">
      <w:pPr>
        <w:tabs>
          <w:tab w:val="left" w:pos="2100"/>
          <w:tab w:val="left" w:pos="4200"/>
          <w:tab w:val="left" w:pos="8400"/>
        </w:tabs>
        <w:spacing w:line="260" w:lineRule="exact"/>
        <w:rPr>
          <w:rFonts w:ascii="ＭＳ 明朝" w:cs="Times New Roman"/>
          <w:b/>
          <w:bCs/>
          <w:color w:val="0000FF"/>
        </w:rPr>
      </w:pPr>
    </w:p>
    <w:p w:rsidR="00606EBB" w:rsidRPr="00D4121A" w:rsidRDefault="00606EBB" w:rsidP="00950C0E">
      <w:pPr>
        <w:tabs>
          <w:tab w:val="left" w:pos="2100"/>
          <w:tab w:val="left" w:pos="4200"/>
          <w:tab w:val="left" w:pos="8400"/>
        </w:tabs>
        <w:spacing w:line="260" w:lineRule="exact"/>
        <w:rPr>
          <w:rFonts w:ascii="ＭＳ 明朝" w:cs="Times New Roman"/>
          <w:b/>
          <w:bCs/>
          <w:color w:val="0000FF"/>
        </w:rPr>
      </w:pPr>
    </w:p>
    <w:p w:rsidR="00606EBB" w:rsidRPr="00D4121A" w:rsidRDefault="00606EBB" w:rsidP="00950C0E">
      <w:pPr>
        <w:tabs>
          <w:tab w:val="left" w:pos="2100"/>
          <w:tab w:val="left" w:pos="4200"/>
          <w:tab w:val="left" w:pos="8400"/>
        </w:tabs>
        <w:spacing w:line="260" w:lineRule="exact"/>
        <w:rPr>
          <w:rFonts w:ascii="ＭＳ 明朝" w:cs="Times New Roman"/>
          <w:b/>
          <w:bCs/>
          <w:color w:val="0000FF"/>
        </w:rPr>
      </w:pPr>
    </w:p>
    <w:p w:rsidR="00606EBB" w:rsidRPr="00D4121A" w:rsidRDefault="00606EBB" w:rsidP="00950C0E">
      <w:pPr>
        <w:tabs>
          <w:tab w:val="left" w:pos="2100"/>
          <w:tab w:val="left" w:pos="4200"/>
          <w:tab w:val="left" w:pos="8400"/>
        </w:tabs>
        <w:spacing w:line="260" w:lineRule="exact"/>
        <w:rPr>
          <w:rFonts w:ascii="ＭＳ 明朝" w:cs="Times New Roman"/>
          <w:b/>
          <w:bCs/>
          <w:color w:val="0000FF"/>
        </w:rPr>
      </w:pPr>
    </w:p>
    <w:p w:rsidR="00606EBB" w:rsidRPr="00D4121A" w:rsidRDefault="00606EBB" w:rsidP="00950C0E">
      <w:pPr>
        <w:tabs>
          <w:tab w:val="left" w:pos="2100"/>
          <w:tab w:val="left" w:pos="4200"/>
          <w:tab w:val="left" w:pos="8400"/>
        </w:tabs>
        <w:spacing w:line="260" w:lineRule="exact"/>
        <w:rPr>
          <w:rFonts w:ascii="ＭＳ 明朝" w:cs="Times New Roman"/>
          <w:b/>
          <w:bCs/>
          <w:color w:val="0000FF"/>
        </w:rPr>
      </w:pPr>
    </w:p>
    <w:p w:rsidR="00606EBB" w:rsidRPr="00D4121A" w:rsidRDefault="00606EBB" w:rsidP="00950C0E">
      <w:pPr>
        <w:tabs>
          <w:tab w:val="left" w:pos="2100"/>
          <w:tab w:val="left" w:pos="4200"/>
          <w:tab w:val="left" w:pos="8400"/>
        </w:tabs>
        <w:spacing w:line="260" w:lineRule="exact"/>
        <w:rPr>
          <w:rFonts w:ascii="ＭＳ 明朝" w:cs="Times New Roman"/>
          <w:b/>
          <w:bCs/>
          <w:color w:val="0000FF"/>
        </w:rPr>
      </w:pPr>
    </w:p>
    <w:p w:rsidR="00606EBB" w:rsidRPr="00D4121A" w:rsidRDefault="00606EBB" w:rsidP="00950C0E">
      <w:pPr>
        <w:tabs>
          <w:tab w:val="left" w:pos="2100"/>
          <w:tab w:val="left" w:pos="4200"/>
          <w:tab w:val="left" w:pos="8400"/>
        </w:tabs>
        <w:spacing w:line="260" w:lineRule="exact"/>
        <w:rPr>
          <w:rFonts w:ascii="ＭＳ 明朝" w:cs="Times New Roman"/>
          <w:b/>
          <w:bCs/>
          <w:color w:val="0000FF"/>
        </w:rPr>
      </w:pPr>
    </w:p>
    <w:p w:rsidR="00606EBB" w:rsidRDefault="00606EBB" w:rsidP="00950C0E">
      <w:pPr>
        <w:tabs>
          <w:tab w:val="left" w:pos="2100"/>
          <w:tab w:val="left" w:pos="4200"/>
          <w:tab w:val="left" w:pos="8400"/>
        </w:tabs>
        <w:spacing w:line="260" w:lineRule="exact"/>
        <w:rPr>
          <w:rFonts w:ascii="ＭＳ 明朝" w:cs="Times New Roman"/>
          <w:b/>
          <w:bCs/>
          <w:color w:val="0000FF"/>
        </w:rPr>
      </w:pPr>
    </w:p>
    <w:p w:rsidR="00606EBB" w:rsidRDefault="00606EBB" w:rsidP="00950C0E">
      <w:pPr>
        <w:tabs>
          <w:tab w:val="left" w:pos="2100"/>
          <w:tab w:val="left" w:pos="4200"/>
          <w:tab w:val="left" w:pos="8400"/>
        </w:tabs>
        <w:spacing w:line="260" w:lineRule="exact"/>
        <w:rPr>
          <w:rFonts w:ascii="ＭＳ 明朝" w:cs="Times New Roman"/>
          <w:b/>
          <w:bCs/>
          <w:color w:val="0000FF"/>
        </w:rPr>
      </w:pPr>
    </w:p>
    <w:p w:rsidR="00606EBB" w:rsidRDefault="00606EBB" w:rsidP="00950C0E">
      <w:pPr>
        <w:tabs>
          <w:tab w:val="left" w:pos="2100"/>
          <w:tab w:val="left" w:pos="4200"/>
          <w:tab w:val="left" w:pos="8400"/>
        </w:tabs>
        <w:spacing w:line="260" w:lineRule="exact"/>
        <w:rPr>
          <w:rFonts w:ascii="ＭＳ 明朝" w:cs="Times New Roman"/>
          <w:b/>
          <w:bCs/>
          <w:color w:val="0000FF"/>
        </w:rPr>
      </w:pPr>
    </w:p>
    <w:p w:rsidR="00606EBB" w:rsidRPr="00D4121A" w:rsidRDefault="00606EBB" w:rsidP="00950C0E">
      <w:pPr>
        <w:tabs>
          <w:tab w:val="left" w:pos="2100"/>
          <w:tab w:val="left" w:pos="4200"/>
          <w:tab w:val="left" w:pos="8400"/>
        </w:tabs>
        <w:spacing w:line="260" w:lineRule="exact"/>
        <w:rPr>
          <w:rFonts w:ascii="ＭＳ 明朝" w:cs="Times New Roman"/>
          <w:b/>
          <w:bCs/>
          <w:color w:val="0000FF"/>
        </w:rPr>
      </w:pPr>
    </w:p>
    <w:p w:rsidR="00606EBB" w:rsidRPr="00D4121A" w:rsidRDefault="00606EBB" w:rsidP="00950C0E">
      <w:pPr>
        <w:tabs>
          <w:tab w:val="left" w:pos="2100"/>
          <w:tab w:val="left" w:pos="4200"/>
          <w:tab w:val="left" w:pos="8400"/>
        </w:tabs>
        <w:spacing w:line="260" w:lineRule="exact"/>
        <w:rPr>
          <w:rFonts w:ascii="ＭＳ 明朝" w:cs="Times New Roman"/>
          <w:b/>
          <w:bCs/>
          <w:color w:val="0000FF"/>
        </w:rPr>
      </w:pPr>
    </w:p>
    <w:p w:rsidR="00606EBB" w:rsidRDefault="00606EBB" w:rsidP="00462347">
      <w:pPr>
        <w:tabs>
          <w:tab w:val="left" w:pos="2100"/>
          <w:tab w:val="left" w:pos="4200"/>
          <w:tab w:val="left" w:pos="8400"/>
        </w:tabs>
        <w:rPr>
          <w:rFonts w:ascii="ＭＳ 明朝" w:cs="ＭＳ 明朝"/>
          <w:color w:val="000000"/>
          <w:sz w:val="22"/>
          <w:szCs w:val="22"/>
        </w:rPr>
      </w:pPr>
      <w:r w:rsidRPr="001E1D12">
        <w:rPr>
          <w:rFonts w:ascii="ＭＳ 明朝" w:hAnsi="ＭＳ 明朝" w:cs="ＭＳ 明朝"/>
          <w:b/>
          <w:bCs/>
          <w:color w:val="0000FF"/>
          <w:sz w:val="22"/>
          <w:szCs w:val="22"/>
        </w:rPr>
        <w:t xml:space="preserve"> </w:t>
      </w:r>
      <w:r w:rsidRPr="001E1D12">
        <w:rPr>
          <w:rFonts w:ascii="ＭＳ 明朝" w:hAnsi="ＭＳ 明朝" w:cs="ＭＳ 明朝" w:hint="eastAsia"/>
          <w:color w:val="000000"/>
          <w:sz w:val="22"/>
          <w:szCs w:val="22"/>
        </w:rPr>
        <w:t>皆様こんにちは。私の配属先は自衛隊千葉地方協力本部という所です。各都道府県に１ヵ所あり陸海空の共通機関です。各県で自衛官を募集したり、退職される方の就職支援などを行っています。ただ、メインは自衛官の募集です。我々も年間何人募集するという目標を与えられ、達成するために日々頑張っております。</w:t>
      </w:r>
      <w:r w:rsidRPr="001E1D12">
        <w:rPr>
          <w:rFonts w:ascii="ＭＳ 明朝" w:hAnsi="ＭＳ 明朝" w:cs="ＭＳ 明朝"/>
          <w:color w:val="000000"/>
          <w:sz w:val="22"/>
          <w:szCs w:val="22"/>
        </w:rPr>
        <w:t>1</w:t>
      </w:r>
      <w:r w:rsidRPr="001E1D12">
        <w:rPr>
          <w:rFonts w:ascii="ＭＳ 明朝" w:hAnsi="ＭＳ 明朝" w:cs="ＭＳ 明朝" w:hint="eastAsia"/>
          <w:color w:val="000000"/>
          <w:sz w:val="22"/>
          <w:szCs w:val="22"/>
        </w:rPr>
        <w:t>年間に採用する人数は、防大・防衛医大を合わせ</w:t>
      </w:r>
      <w:r w:rsidRPr="001E1D12">
        <w:rPr>
          <w:rFonts w:ascii="ＭＳ 明朝" w:hAnsi="ＭＳ 明朝" w:cs="ＭＳ 明朝"/>
          <w:color w:val="000000"/>
          <w:sz w:val="22"/>
          <w:szCs w:val="22"/>
        </w:rPr>
        <w:t>1</w:t>
      </w:r>
      <w:r w:rsidRPr="001E1D12">
        <w:rPr>
          <w:rFonts w:ascii="ＭＳ 明朝" w:hAnsi="ＭＳ 明朝" w:cs="ＭＳ 明朝" w:hint="eastAsia"/>
          <w:color w:val="000000"/>
          <w:sz w:val="22"/>
          <w:szCs w:val="22"/>
        </w:rPr>
        <w:t>万人位です。少ない時は</w:t>
      </w:r>
      <w:r w:rsidRPr="001E1D12">
        <w:rPr>
          <w:rFonts w:ascii="ＭＳ 明朝" w:hAnsi="ＭＳ 明朝" w:cs="ＭＳ 明朝"/>
          <w:color w:val="000000"/>
          <w:sz w:val="22"/>
          <w:szCs w:val="22"/>
        </w:rPr>
        <w:t>8</w:t>
      </w:r>
      <w:r w:rsidRPr="001E1D12">
        <w:rPr>
          <w:rFonts w:ascii="ＭＳ 明朝" w:hAnsi="ＭＳ 明朝" w:cs="ＭＳ 明朝" w:hint="eastAsia"/>
          <w:color w:val="000000"/>
          <w:sz w:val="22"/>
          <w:szCs w:val="22"/>
        </w:rPr>
        <w:t>千人、多い時で</w:t>
      </w:r>
      <w:r w:rsidRPr="001E1D12">
        <w:rPr>
          <w:rFonts w:ascii="ＭＳ 明朝" w:hAnsi="ＭＳ 明朝" w:cs="ＭＳ 明朝"/>
          <w:color w:val="000000"/>
          <w:sz w:val="22"/>
          <w:szCs w:val="22"/>
        </w:rPr>
        <w:t>1</w:t>
      </w:r>
      <w:r w:rsidRPr="001E1D12">
        <w:rPr>
          <w:rFonts w:ascii="ＭＳ 明朝" w:hAnsi="ＭＳ 明朝" w:cs="ＭＳ 明朝" w:hint="eastAsia"/>
          <w:color w:val="000000"/>
          <w:sz w:val="22"/>
          <w:szCs w:val="22"/>
        </w:rPr>
        <w:t>万</w:t>
      </w:r>
      <w:r w:rsidRPr="001E1D12">
        <w:rPr>
          <w:rFonts w:ascii="ＭＳ 明朝" w:hAnsi="ＭＳ 明朝" w:cs="ＭＳ 明朝"/>
          <w:color w:val="000000"/>
          <w:sz w:val="22"/>
          <w:szCs w:val="22"/>
        </w:rPr>
        <w:t>2</w:t>
      </w:r>
      <w:r w:rsidRPr="001E1D12">
        <w:rPr>
          <w:rFonts w:ascii="ＭＳ 明朝" w:hAnsi="ＭＳ 明朝" w:cs="ＭＳ 明朝" w:hint="eastAsia"/>
          <w:color w:val="000000"/>
          <w:sz w:val="22"/>
          <w:szCs w:val="22"/>
        </w:rPr>
        <w:t>千人、その年によって定員が決められています。千葉県では今年度</w:t>
      </w:r>
      <w:r w:rsidRPr="001E1D12">
        <w:rPr>
          <w:rFonts w:ascii="ＭＳ 明朝" w:hAnsi="ＭＳ 明朝" w:cs="ＭＳ 明朝"/>
          <w:color w:val="000000"/>
          <w:sz w:val="22"/>
          <w:szCs w:val="22"/>
        </w:rPr>
        <w:t>4</w:t>
      </w:r>
      <w:r w:rsidRPr="001E1D12">
        <w:rPr>
          <w:rFonts w:ascii="ＭＳ 明朝" w:hAnsi="ＭＳ 明朝" w:cs="ＭＳ 明朝" w:hint="eastAsia"/>
          <w:color w:val="000000"/>
          <w:sz w:val="22"/>
          <w:szCs w:val="22"/>
        </w:rPr>
        <w:t>百人位集めることになっております。自衛官募集というのは、各市町村長様にも責任があり、地区の広報誌にも自衛官募集の記事を掲載していただいております。皆様のお知り合いでどなたかいらっしゃいましたら是非ご紹介ください。</w:t>
      </w:r>
    </w:p>
    <w:p w:rsidR="00606EBB" w:rsidRPr="001E1D12" w:rsidRDefault="00606EBB" w:rsidP="00462347">
      <w:pPr>
        <w:tabs>
          <w:tab w:val="left" w:pos="2100"/>
          <w:tab w:val="left" w:pos="4200"/>
          <w:tab w:val="left" w:pos="8400"/>
        </w:tabs>
        <w:rPr>
          <w:rFonts w:ascii="ＭＳ 明朝" w:cs="Times New Roman"/>
          <w:color w:val="000000"/>
          <w:sz w:val="22"/>
          <w:szCs w:val="22"/>
        </w:rPr>
      </w:pPr>
    </w:p>
    <w:p w:rsidR="00606EBB" w:rsidRPr="001E1D12" w:rsidRDefault="00606EBB" w:rsidP="00880223">
      <w:pPr>
        <w:tabs>
          <w:tab w:val="left" w:pos="2100"/>
          <w:tab w:val="left" w:pos="4200"/>
          <w:tab w:val="left" w:pos="8400"/>
        </w:tabs>
        <w:rPr>
          <w:rFonts w:ascii="ＭＳ 明朝" w:cs="Times New Roman"/>
          <w:color w:val="000000"/>
          <w:sz w:val="22"/>
          <w:szCs w:val="22"/>
        </w:rPr>
      </w:pPr>
      <w:r w:rsidRPr="001E1D12">
        <w:rPr>
          <w:rFonts w:ascii="ＭＳ 明朝" w:hAnsi="ＭＳ 明朝" w:cs="ＭＳ 明朝" w:hint="eastAsia"/>
          <w:color w:val="000000"/>
          <w:sz w:val="22"/>
          <w:szCs w:val="22"/>
        </w:rPr>
        <w:t xml:space="preserve">　さて、前回私が皆様にお会いしたのは</w:t>
      </w:r>
      <w:r w:rsidRPr="001E1D12">
        <w:rPr>
          <w:rFonts w:ascii="ＭＳ 明朝" w:hAnsi="ＭＳ 明朝" w:cs="ＭＳ 明朝"/>
          <w:color w:val="000000"/>
          <w:sz w:val="22"/>
          <w:szCs w:val="22"/>
        </w:rPr>
        <w:t>3</w:t>
      </w:r>
      <w:r w:rsidRPr="001E1D12">
        <w:rPr>
          <w:rFonts w:ascii="ＭＳ 明朝" w:hAnsi="ＭＳ 明朝" w:cs="ＭＳ 明朝" w:hint="eastAsia"/>
          <w:color w:val="000000"/>
          <w:sz w:val="22"/>
          <w:szCs w:val="22"/>
        </w:rPr>
        <w:t>年半前の夏でした。当時は補給本部で海上自衛隊の航空機の整備計画を担当していました。航空機に重要なトラブルが起きると、トラブルによる影響を分析し、必要であれば飛行禁止にするという通達を出します。どうしても欠かせない任務を除き飛行禁止にする。そういう通達を出す仕事をしていました。</w:t>
      </w:r>
    </w:p>
    <w:p w:rsidR="00606EBB" w:rsidRPr="001E1D12" w:rsidRDefault="00606EBB" w:rsidP="00880223">
      <w:pPr>
        <w:tabs>
          <w:tab w:val="left" w:pos="2100"/>
          <w:tab w:val="left" w:pos="4200"/>
          <w:tab w:val="left" w:pos="8400"/>
        </w:tabs>
        <w:ind w:firstLineChars="100" w:firstLine="220"/>
        <w:rPr>
          <w:rFonts w:ascii="ＭＳ 明朝" w:cs="Times New Roman"/>
          <w:color w:val="000000"/>
          <w:sz w:val="22"/>
          <w:szCs w:val="22"/>
        </w:rPr>
      </w:pPr>
      <w:r w:rsidRPr="001E1D12">
        <w:rPr>
          <w:rFonts w:ascii="ＭＳ 明朝" w:hAnsi="ＭＳ 明朝" w:cs="ＭＳ 明朝" w:hint="eastAsia"/>
          <w:color w:val="000000"/>
          <w:sz w:val="22"/>
          <w:szCs w:val="22"/>
        </w:rPr>
        <w:t>その後、アデン湾ソマリア沖に海賊が多発、その海賊対策のためジブチに行けという命令が出ました。アフリカのジブチという国の飛行場を使い自衛隊の航空機</w:t>
      </w:r>
      <w:r w:rsidRPr="001E1D12">
        <w:rPr>
          <w:rFonts w:ascii="ＭＳ 明朝" w:hAnsi="ＭＳ 明朝" w:cs="ＭＳ 明朝"/>
          <w:color w:val="000000"/>
          <w:sz w:val="22"/>
          <w:szCs w:val="22"/>
        </w:rPr>
        <w:t>2</w:t>
      </w:r>
      <w:r w:rsidRPr="001E1D12">
        <w:rPr>
          <w:rFonts w:ascii="ＭＳ 明朝" w:hAnsi="ＭＳ 明朝" w:cs="ＭＳ 明朝" w:hint="eastAsia"/>
          <w:color w:val="000000"/>
          <w:sz w:val="22"/>
          <w:szCs w:val="22"/>
        </w:rPr>
        <w:t>機で哨戒監視を行い、ソマリア沖に護衛艦を</w:t>
      </w:r>
      <w:r w:rsidRPr="001E1D12">
        <w:rPr>
          <w:rFonts w:ascii="ＭＳ 明朝" w:hAnsi="ＭＳ 明朝" w:cs="ＭＳ 明朝"/>
          <w:color w:val="000000"/>
          <w:sz w:val="22"/>
          <w:szCs w:val="22"/>
        </w:rPr>
        <w:t>2</w:t>
      </w:r>
      <w:r w:rsidRPr="001E1D12">
        <w:rPr>
          <w:rFonts w:ascii="ＭＳ 明朝" w:hAnsi="ＭＳ 明朝" w:cs="ＭＳ 明朝" w:hint="eastAsia"/>
          <w:color w:val="000000"/>
          <w:sz w:val="22"/>
          <w:szCs w:val="22"/>
        </w:rPr>
        <w:t>隻置き、海賊被害に会わない様にする任務で、現在でも続いております。最初は米軍キャンプに居住地を借りていましたが、現在では空港近くに拠点を作り</w:t>
      </w:r>
      <w:r w:rsidRPr="001E1D12">
        <w:rPr>
          <w:rFonts w:ascii="ＭＳ 明朝" w:hAnsi="ＭＳ 明朝" w:cs="ＭＳ 明朝"/>
          <w:color w:val="000000"/>
          <w:sz w:val="22"/>
          <w:szCs w:val="22"/>
        </w:rPr>
        <w:t>180</w:t>
      </w:r>
      <w:r w:rsidRPr="001E1D12">
        <w:rPr>
          <w:rFonts w:ascii="ＭＳ 明朝" w:hAnsi="ＭＳ 明朝" w:cs="ＭＳ 明朝" w:hint="eastAsia"/>
          <w:color w:val="000000"/>
          <w:sz w:val="22"/>
          <w:szCs w:val="22"/>
        </w:rPr>
        <w:t>人位の隊員が活動しています。ジブチは非常に暑く気温は</w:t>
      </w:r>
      <w:r w:rsidRPr="001E1D12">
        <w:rPr>
          <w:rFonts w:ascii="ＭＳ 明朝" w:hAnsi="ＭＳ 明朝" w:cs="ＭＳ 明朝"/>
          <w:color w:val="000000"/>
          <w:sz w:val="22"/>
          <w:szCs w:val="22"/>
        </w:rPr>
        <w:t>40</w:t>
      </w:r>
      <w:r w:rsidRPr="001E1D12">
        <w:rPr>
          <w:rFonts w:ascii="ＭＳ 明朝" w:hAnsi="ＭＳ 明朝" w:cs="ＭＳ 明朝" w:hint="eastAsia"/>
          <w:color w:val="000000"/>
          <w:sz w:val="22"/>
          <w:szCs w:val="22"/>
        </w:rPr>
        <w:t>度。日本から持っていく温度計は</w:t>
      </w:r>
      <w:r w:rsidRPr="001E1D12">
        <w:rPr>
          <w:rFonts w:ascii="ＭＳ 明朝" w:hAnsi="ＭＳ 明朝" w:cs="ＭＳ 明朝"/>
          <w:color w:val="000000"/>
          <w:sz w:val="22"/>
          <w:szCs w:val="22"/>
        </w:rPr>
        <w:t>50</w:t>
      </w:r>
      <w:r w:rsidRPr="001E1D12">
        <w:rPr>
          <w:rFonts w:ascii="ＭＳ 明朝" w:hAnsi="ＭＳ 明朝" w:cs="ＭＳ 明朝" w:hint="eastAsia"/>
          <w:color w:val="000000"/>
          <w:sz w:val="22"/>
          <w:szCs w:val="22"/>
        </w:rPr>
        <w:t>度までしか目盛がないため、日向では振切ってしまい計測不能、そんな場所で任務に就いています。</w:t>
      </w:r>
    </w:p>
    <w:p w:rsidR="00606EBB" w:rsidRPr="001E1D12" w:rsidRDefault="00606EBB" w:rsidP="00462347">
      <w:pPr>
        <w:tabs>
          <w:tab w:val="left" w:pos="2100"/>
          <w:tab w:val="left" w:pos="4200"/>
          <w:tab w:val="left" w:pos="8400"/>
        </w:tabs>
        <w:rPr>
          <w:rFonts w:ascii="ＭＳ 明朝" w:cs="Times New Roman"/>
          <w:color w:val="000000"/>
          <w:sz w:val="22"/>
          <w:szCs w:val="22"/>
        </w:rPr>
      </w:pPr>
      <w:r w:rsidRPr="001E1D12">
        <w:rPr>
          <w:rFonts w:ascii="ＭＳ 明朝" w:hAnsi="ＭＳ 明朝" w:cs="ＭＳ 明朝" w:hint="eastAsia"/>
          <w:color w:val="000000"/>
          <w:sz w:val="22"/>
          <w:szCs w:val="22"/>
        </w:rPr>
        <w:t xml:space="preserve">　海外に自衛隊が出て活動するようになったのは、今から</w:t>
      </w:r>
      <w:r w:rsidRPr="001E1D12">
        <w:rPr>
          <w:rFonts w:ascii="ＭＳ 明朝" w:hAnsi="ＭＳ 明朝" w:cs="ＭＳ 明朝"/>
          <w:color w:val="000000"/>
          <w:sz w:val="22"/>
          <w:szCs w:val="22"/>
        </w:rPr>
        <w:t>20</w:t>
      </w:r>
      <w:r w:rsidRPr="001E1D12">
        <w:rPr>
          <w:rFonts w:ascii="ＭＳ 明朝" w:hAnsi="ＭＳ 明朝" w:cs="ＭＳ 明朝" w:hint="eastAsia"/>
          <w:color w:val="000000"/>
          <w:sz w:val="22"/>
          <w:szCs w:val="22"/>
        </w:rPr>
        <w:t>年前、湾岸戦争の後です。ペルシャ湾に撒かれた機雷を処分するためでした。当時は反対の声が上がり日本中で議論となりました。ペルシャ湾に撒かれた機雷を処分し帰国、世界各国で大変な評価を受け、日本も国際貢献をしなくてはいけない。そこから始まった国際貢献です。カンボジア</w:t>
      </w:r>
      <w:r w:rsidRPr="001E1D12">
        <w:rPr>
          <w:rFonts w:ascii="ＭＳ 明朝" w:hAnsi="ＭＳ 明朝" w:cs="ＭＳ 明朝"/>
          <w:color w:val="000000"/>
          <w:sz w:val="22"/>
          <w:szCs w:val="22"/>
        </w:rPr>
        <w:t>PKO</w:t>
      </w:r>
      <w:r w:rsidRPr="001E1D12">
        <w:rPr>
          <w:rFonts w:ascii="ＭＳ 明朝" w:hAnsi="ＭＳ 明朝" w:cs="ＭＳ 明朝" w:hint="eastAsia"/>
          <w:color w:val="000000"/>
          <w:sz w:val="22"/>
          <w:szCs w:val="22"/>
        </w:rPr>
        <w:t>、シリアとイスラエルの間の中立地帯での停戦監視団、ハイチの震災復興支援など、このような任務は今後も増えていくのではと思います。</w:t>
      </w:r>
    </w:p>
    <w:p w:rsidR="00606EBB" w:rsidRPr="001E1D12" w:rsidRDefault="00606EBB" w:rsidP="00462347">
      <w:pPr>
        <w:tabs>
          <w:tab w:val="left" w:pos="2100"/>
          <w:tab w:val="left" w:pos="4200"/>
          <w:tab w:val="left" w:pos="8400"/>
        </w:tabs>
        <w:rPr>
          <w:rFonts w:ascii="ＭＳ 明朝" w:cs="Times New Roman"/>
          <w:color w:val="000000"/>
          <w:sz w:val="22"/>
          <w:szCs w:val="22"/>
        </w:rPr>
      </w:pPr>
      <w:r w:rsidRPr="001E1D12">
        <w:rPr>
          <w:rFonts w:ascii="ＭＳ 明朝" w:hAnsi="ＭＳ 明朝" w:cs="ＭＳ 明朝" w:hint="eastAsia"/>
          <w:color w:val="000000"/>
          <w:sz w:val="22"/>
          <w:szCs w:val="22"/>
        </w:rPr>
        <w:t xml:space="preserve">　皆様が気になっていると思われる日本周辺の状況について少しだけお話します。</w:t>
      </w:r>
    </w:p>
    <w:p w:rsidR="00606EBB" w:rsidRPr="001E1D12" w:rsidRDefault="00606EBB" w:rsidP="00462347">
      <w:pPr>
        <w:tabs>
          <w:tab w:val="left" w:pos="2100"/>
          <w:tab w:val="left" w:pos="4200"/>
          <w:tab w:val="left" w:pos="8400"/>
        </w:tabs>
        <w:ind w:firstLineChars="100" w:firstLine="220"/>
        <w:rPr>
          <w:rFonts w:ascii="ＭＳ 明朝" w:cs="Times New Roman"/>
          <w:color w:val="000000"/>
          <w:sz w:val="22"/>
          <w:szCs w:val="22"/>
        </w:rPr>
      </w:pPr>
      <w:r w:rsidRPr="001E1D12">
        <w:rPr>
          <w:rFonts w:ascii="ＭＳ 明朝" w:hAnsi="ＭＳ 明朝" w:cs="ＭＳ 明朝" w:hint="eastAsia"/>
          <w:color w:val="000000"/>
          <w:sz w:val="22"/>
          <w:szCs w:val="22"/>
        </w:rPr>
        <w:t>中国の国防費は、ここ</w:t>
      </w:r>
      <w:r w:rsidRPr="001E1D12">
        <w:rPr>
          <w:rFonts w:ascii="ＭＳ 明朝" w:hAnsi="ＭＳ 明朝" w:cs="ＭＳ 明朝"/>
          <w:color w:val="000000"/>
          <w:sz w:val="22"/>
          <w:szCs w:val="22"/>
        </w:rPr>
        <w:t>20</w:t>
      </w:r>
      <w:r w:rsidRPr="001E1D12">
        <w:rPr>
          <w:rFonts w:ascii="ＭＳ 明朝" w:hAnsi="ＭＳ 明朝" w:cs="ＭＳ 明朝" w:hint="eastAsia"/>
          <w:color w:val="000000"/>
          <w:sz w:val="22"/>
          <w:szCs w:val="22"/>
        </w:rPr>
        <w:t>数年で</w:t>
      </w:r>
      <w:r w:rsidRPr="001E1D12">
        <w:rPr>
          <w:rFonts w:ascii="ＭＳ 明朝" w:hAnsi="ＭＳ 明朝" w:cs="ＭＳ 明朝"/>
          <w:color w:val="000000"/>
          <w:sz w:val="22"/>
          <w:szCs w:val="22"/>
        </w:rPr>
        <w:t>30</w:t>
      </w:r>
      <w:r w:rsidRPr="001E1D12">
        <w:rPr>
          <w:rFonts w:ascii="ＭＳ 明朝" w:hAnsi="ＭＳ 明朝" w:cs="ＭＳ 明朝" w:hint="eastAsia"/>
          <w:color w:val="000000"/>
          <w:sz w:val="22"/>
          <w:szCs w:val="22"/>
        </w:rPr>
        <w:t>倍と言われています。最新の予算が日本円で約</w:t>
      </w:r>
      <w:r w:rsidRPr="001E1D12">
        <w:rPr>
          <w:rFonts w:ascii="ＭＳ 明朝" w:hAnsi="ＭＳ 明朝" w:cs="ＭＳ 明朝"/>
          <w:color w:val="000000"/>
          <w:sz w:val="22"/>
          <w:szCs w:val="22"/>
        </w:rPr>
        <w:t>9</w:t>
      </w:r>
      <w:r w:rsidRPr="001E1D12">
        <w:rPr>
          <w:rFonts w:ascii="ＭＳ 明朝" w:hAnsi="ＭＳ 明朝" w:cs="ＭＳ 明朝" w:hint="eastAsia"/>
          <w:color w:val="000000"/>
          <w:sz w:val="22"/>
          <w:szCs w:val="22"/>
        </w:rPr>
        <w:t>兆円、日本の防衛費は</w:t>
      </w:r>
      <w:r w:rsidRPr="001E1D12">
        <w:rPr>
          <w:rFonts w:ascii="ＭＳ 明朝" w:hAnsi="ＭＳ 明朝" w:cs="ＭＳ 明朝"/>
          <w:color w:val="000000"/>
          <w:sz w:val="22"/>
          <w:szCs w:val="22"/>
        </w:rPr>
        <w:t>4</w:t>
      </w:r>
      <w:r w:rsidRPr="001E1D12">
        <w:rPr>
          <w:rFonts w:ascii="ＭＳ 明朝" w:hAnsi="ＭＳ 明朝" w:cs="ＭＳ 明朝" w:hint="eastAsia"/>
          <w:color w:val="000000"/>
          <w:sz w:val="22"/>
          <w:szCs w:val="22"/>
        </w:rPr>
        <w:t>兆</w:t>
      </w:r>
      <w:r w:rsidRPr="001E1D12">
        <w:rPr>
          <w:rFonts w:ascii="ＭＳ 明朝" w:hAnsi="ＭＳ 明朝" w:cs="ＭＳ 明朝"/>
          <w:color w:val="000000"/>
          <w:sz w:val="22"/>
          <w:szCs w:val="22"/>
        </w:rPr>
        <w:t>7</w:t>
      </w:r>
      <w:r w:rsidRPr="001E1D12">
        <w:rPr>
          <w:rFonts w:ascii="ＭＳ 明朝" w:hAnsi="ＭＳ 明朝" w:cs="ＭＳ 明朝" w:hint="eastAsia"/>
          <w:color w:val="000000"/>
          <w:sz w:val="22"/>
          <w:szCs w:val="22"/>
        </w:rPr>
        <w:t>千億円ですから約</w:t>
      </w:r>
      <w:r w:rsidRPr="001E1D12">
        <w:rPr>
          <w:rFonts w:ascii="ＭＳ 明朝" w:hAnsi="ＭＳ 明朝" w:cs="ＭＳ 明朝"/>
          <w:color w:val="000000"/>
          <w:sz w:val="22"/>
          <w:szCs w:val="22"/>
        </w:rPr>
        <w:t>2</w:t>
      </w:r>
      <w:r w:rsidRPr="001E1D12">
        <w:rPr>
          <w:rFonts w:ascii="ＭＳ 明朝" w:hAnsi="ＭＳ 明朝" w:cs="ＭＳ 明朝" w:hint="eastAsia"/>
          <w:color w:val="000000"/>
          <w:sz w:val="22"/>
          <w:szCs w:val="22"/>
        </w:rPr>
        <w:t>倍です。諸外国は防衛費の明細を国連に届出をしていますが、中国は細かいデーターを公表しません。そこが不透明だと言われる要因のひとつでもあります。高い国防費を使って装備品も近代化しており、特に海上戦力・航空戦力のめざましい発展をしています。日本の航空自衛隊が持っているような戦闘機は約</w:t>
      </w:r>
      <w:r w:rsidRPr="001E1D12">
        <w:rPr>
          <w:rFonts w:ascii="ＭＳ 明朝" w:hAnsi="ＭＳ 明朝" w:cs="ＭＳ 明朝"/>
          <w:color w:val="000000"/>
          <w:sz w:val="22"/>
          <w:szCs w:val="22"/>
        </w:rPr>
        <w:t>580</w:t>
      </w:r>
      <w:r w:rsidRPr="001E1D12">
        <w:rPr>
          <w:rFonts w:ascii="ＭＳ 明朝" w:hAnsi="ＭＳ 明朝" w:cs="ＭＳ 明朝" w:hint="eastAsia"/>
          <w:color w:val="000000"/>
          <w:sz w:val="22"/>
          <w:szCs w:val="22"/>
        </w:rPr>
        <w:t>機保有し、さらに開発を続けています。そして空母もまもなく就役するのではと言われています。アメリカでもヨーロッパでもどこにでも届く大陸弾道弾を保有し、また核保有国でもあります。ただ中国も海賊対策・各国の</w:t>
      </w:r>
      <w:r w:rsidRPr="001E1D12">
        <w:rPr>
          <w:rFonts w:ascii="ＭＳ 明朝" w:hAnsi="ＭＳ 明朝" w:cs="ＭＳ 明朝"/>
          <w:color w:val="000000"/>
          <w:sz w:val="22"/>
          <w:szCs w:val="22"/>
        </w:rPr>
        <w:t>PKO</w:t>
      </w:r>
      <w:r w:rsidRPr="001E1D12">
        <w:rPr>
          <w:rFonts w:ascii="ＭＳ 明朝" w:hAnsi="ＭＳ 明朝" w:cs="ＭＳ 明朝" w:hint="eastAsia"/>
          <w:color w:val="000000"/>
          <w:sz w:val="22"/>
          <w:szCs w:val="22"/>
        </w:rPr>
        <w:t>にも参加、国際社会の一員として責任を持つ立場になってきたのだという判断ができます。</w:t>
      </w:r>
    </w:p>
    <w:p w:rsidR="00606EBB" w:rsidRPr="001E1D12" w:rsidRDefault="00606EBB" w:rsidP="00462347">
      <w:pPr>
        <w:tabs>
          <w:tab w:val="left" w:pos="2100"/>
          <w:tab w:val="left" w:pos="4200"/>
          <w:tab w:val="left" w:pos="8400"/>
        </w:tabs>
        <w:rPr>
          <w:rFonts w:ascii="ＭＳ 明朝" w:cs="Times New Roman"/>
          <w:color w:val="000000"/>
          <w:sz w:val="22"/>
          <w:szCs w:val="22"/>
        </w:rPr>
      </w:pPr>
      <w:r w:rsidRPr="001E1D12">
        <w:rPr>
          <w:rFonts w:ascii="ＭＳ 明朝" w:hAnsi="ＭＳ 明朝" w:cs="ＭＳ 明朝" w:hint="eastAsia"/>
          <w:color w:val="000000"/>
          <w:sz w:val="22"/>
          <w:szCs w:val="22"/>
        </w:rPr>
        <w:t xml:space="preserve">　そして北朝鮮の核開発・ミサイル開発は周辺地域にとっての不安定要素です。</w:t>
      </w:r>
      <w:r w:rsidRPr="001E1D12">
        <w:rPr>
          <w:rFonts w:ascii="ＭＳ 明朝" w:hAnsi="ＭＳ 明朝" w:cs="ＭＳ 明朝"/>
          <w:color w:val="000000"/>
          <w:sz w:val="22"/>
          <w:szCs w:val="22"/>
        </w:rPr>
        <w:t>20</w:t>
      </w:r>
      <w:r w:rsidRPr="001E1D12">
        <w:rPr>
          <w:rFonts w:ascii="ＭＳ 明朝" w:hAnsi="ＭＳ 明朝" w:cs="ＭＳ 明朝" w:hint="eastAsia"/>
          <w:color w:val="000000"/>
          <w:sz w:val="22"/>
          <w:szCs w:val="22"/>
        </w:rPr>
        <w:t>数年前から核実験・開発を進め一向に収束する気配はありません。数でこそ少なくはなっていますが、ロシアによる領空侵犯なども発生しています。このような状況に自衛隊はどのような対処をとるのか。日本も自衛隊を動かすしくみを統合運用に変えたり、日本の一番西にある与那国島に、新しい部隊・陸上自衛隊の沿岸警備隊を置こうというような動きもあります。効率的・効果的に運用するということが重要となっています。</w:t>
      </w:r>
    </w:p>
    <w:p w:rsidR="00606EBB" w:rsidRDefault="00606EBB" w:rsidP="00462347">
      <w:pPr>
        <w:tabs>
          <w:tab w:val="left" w:pos="2100"/>
          <w:tab w:val="left" w:pos="4200"/>
          <w:tab w:val="left" w:pos="8400"/>
        </w:tabs>
        <w:ind w:firstLineChars="100" w:firstLine="220"/>
        <w:rPr>
          <w:rFonts w:ascii="ＭＳ 明朝" w:cs="ＭＳ 明朝"/>
          <w:color w:val="000000"/>
          <w:sz w:val="22"/>
          <w:szCs w:val="22"/>
        </w:rPr>
      </w:pPr>
      <w:r w:rsidRPr="001E1D12">
        <w:rPr>
          <w:rFonts w:ascii="ＭＳ 明朝" w:hAnsi="ＭＳ 明朝" w:cs="ＭＳ 明朝" w:hint="eastAsia"/>
          <w:color w:val="000000"/>
          <w:sz w:val="22"/>
          <w:szCs w:val="22"/>
        </w:rPr>
        <w:t>軍事的な脅威を感じることが今日も続いている。これが日本周辺の安全保障環境であります。</w:t>
      </w:r>
    </w:p>
    <w:p w:rsidR="00606EBB" w:rsidRPr="001E1D12" w:rsidRDefault="00606EBB" w:rsidP="00462347">
      <w:pPr>
        <w:tabs>
          <w:tab w:val="left" w:pos="2100"/>
          <w:tab w:val="left" w:pos="4200"/>
          <w:tab w:val="left" w:pos="8400"/>
        </w:tabs>
        <w:ind w:firstLineChars="100" w:firstLine="220"/>
        <w:rPr>
          <w:rFonts w:ascii="ＭＳ 明朝" w:cs="Times New Roman"/>
          <w:color w:val="000000"/>
          <w:sz w:val="22"/>
          <w:szCs w:val="22"/>
        </w:rPr>
      </w:pPr>
    </w:p>
    <w:p w:rsidR="00606EBB" w:rsidRDefault="00606EBB" w:rsidP="00880223">
      <w:pPr>
        <w:tabs>
          <w:tab w:val="left" w:pos="2100"/>
          <w:tab w:val="left" w:pos="4200"/>
          <w:tab w:val="left" w:pos="8400"/>
        </w:tabs>
        <w:spacing w:line="320" w:lineRule="exact"/>
        <w:ind w:left="482" w:hangingChars="200" w:hanging="482"/>
        <w:rPr>
          <w:rFonts w:cs="Times New Roman"/>
          <w:b/>
          <w:bCs/>
          <w:sz w:val="24"/>
          <w:szCs w:val="24"/>
        </w:rPr>
      </w:pPr>
      <w:r w:rsidRPr="00DA0012">
        <w:rPr>
          <w:rFonts w:ascii="ＭＳ 明朝" w:hAnsi="ＭＳ 明朝" w:cs="ＭＳ 明朝" w:hint="eastAsia"/>
          <w:b/>
          <w:bCs/>
          <w:color w:val="0000FF"/>
          <w:sz w:val="24"/>
          <w:szCs w:val="24"/>
        </w:rPr>
        <w:t xml:space="preserve">　</w:t>
      </w:r>
      <w:r w:rsidRPr="00B7671C">
        <w:rPr>
          <w:rFonts w:ascii="ＭＳ 明朝" w:hAnsi="ＭＳ 明朝" w:cs="ＭＳ 明朝" w:hint="eastAsia"/>
          <w:b/>
          <w:bCs/>
          <w:color w:val="0000FF"/>
          <w:sz w:val="24"/>
          <w:szCs w:val="24"/>
          <w:bdr w:val="single" w:sz="4" w:space="0" w:color="auto"/>
          <w:shd w:val="pct15" w:color="auto" w:fill="FFFFFF"/>
        </w:rPr>
        <w:t>ニコニコ報告</w:t>
      </w:r>
      <w:r w:rsidRPr="00B7671C">
        <w:rPr>
          <w:rFonts w:cs="ＭＳ 明朝" w:hint="eastAsia"/>
          <w:b/>
          <w:bCs/>
          <w:sz w:val="24"/>
          <w:szCs w:val="24"/>
        </w:rPr>
        <w:t xml:space="preserve">　</w:t>
      </w:r>
      <w:r>
        <w:rPr>
          <w:rFonts w:cs="ＭＳ 明朝" w:hint="eastAsia"/>
          <w:b/>
          <w:bCs/>
          <w:sz w:val="24"/>
          <w:szCs w:val="24"/>
        </w:rPr>
        <w:t>松川　正二郎</w:t>
      </w:r>
      <w:r>
        <w:rPr>
          <w:rFonts w:cs="ＭＳ 明朝"/>
          <w:b/>
          <w:bCs/>
          <w:sz w:val="24"/>
          <w:szCs w:val="24"/>
        </w:rPr>
        <w:t xml:space="preserve"> </w:t>
      </w:r>
      <w:r>
        <w:rPr>
          <w:rFonts w:cs="ＭＳ 明朝" w:hint="eastAsia"/>
          <w:b/>
          <w:bCs/>
          <w:sz w:val="24"/>
          <w:szCs w:val="24"/>
        </w:rPr>
        <w:t>出席委員</w:t>
      </w:r>
    </w:p>
    <w:p w:rsidR="00606EBB" w:rsidRPr="003D4C00" w:rsidRDefault="00606EBB" w:rsidP="00715370">
      <w:pPr>
        <w:spacing w:line="300" w:lineRule="exact"/>
        <w:rPr>
          <w:rFonts w:ascii="ＭＳ 明朝" w:cs="Times New Roman"/>
          <w:b/>
          <w:bCs/>
          <w:sz w:val="22"/>
          <w:szCs w:val="22"/>
        </w:rPr>
      </w:pPr>
      <w:r w:rsidRPr="003D4C00">
        <w:rPr>
          <w:rFonts w:ascii="ＭＳ 明朝" w:hAnsi="ＭＳ 明朝" w:cs="ＭＳ 明朝" w:hint="eastAsia"/>
          <w:b/>
          <w:bCs/>
          <w:sz w:val="22"/>
          <w:szCs w:val="22"/>
        </w:rPr>
        <w:t>若狭</w:t>
      </w:r>
      <w:r w:rsidRPr="003D4C00">
        <w:rPr>
          <w:rFonts w:ascii="ＭＳ 明朝" w:hAnsi="ＭＳ 明朝" w:cs="ＭＳ 明朝"/>
          <w:b/>
          <w:bCs/>
          <w:sz w:val="22"/>
          <w:szCs w:val="22"/>
        </w:rPr>
        <w:t xml:space="preserve"> </w:t>
      </w:r>
      <w:r w:rsidRPr="003D4C00">
        <w:rPr>
          <w:rFonts w:ascii="ＭＳ 明朝" w:hAnsi="ＭＳ 明朝" w:cs="ＭＳ 明朝" w:hint="eastAsia"/>
          <w:b/>
          <w:bCs/>
          <w:sz w:val="22"/>
          <w:szCs w:val="22"/>
        </w:rPr>
        <w:t>滋則</w:t>
      </w:r>
      <w:r w:rsidRPr="003D4C00">
        <w:rPr>
          <w:rFonts w:ascii="ＭＳ 明朝" w:hAnsi="ＭＳ 明朝" w:cs="ＭＳ 明朝"/>
          <w:b/>
          <w:bCs/>
          <w:sz w:val="22"/>
          <w:szCs w:val="22"/>
        </w:rPr>
        <w:t xml:space="preserve"> </w:t>
      </w:r>
      <w:r w:rsidRPr="003D4C00">
        <w:rPr>
          <w:rFonts w:ascii="ＭＳ 明朝" w:hAnsi="ＭＳ 明朝" w:cs="ＭＳ 明朝" w:hint="eastAsia"/>
          <w:b/>
          <w:bCs/>
          <w:sz w:val="22"/>
          <w:szCs w:val="22"/>
        </w:rPr>
        <w:t>会長・戸張</w:t>
      </w:r>
      <w:r w:rsidRPr="003D4C00">
        <w:rPr>
          <w:rFonts w:ascii="ＭＳ 明朝" w:hAnsi="ＭＳ 明朝" w:cs="ＭＳ 明朝"/>
          <w:b/>
          <w:bCs/>
          <w:sz w:val="22"/>
          <w:szCs w:val="22"/>
        </w:rPr>
        <w:t xml:space="preserve"> </w:t>
      </w:r>
      <w:r w:rsidRPr="003D4C00">
        <w:rPr>
          <w:rFonts w:ascii="ＭＳ 明朝" w:hAnsi="ＭＳ 明朝" w:cs="ＭＳ 明朝" w:hint="eastAsia"/>
          <w:b/>
          <w:bCs/>
          <w:sz w:val="22"/>
          <w:szCs w:val="22"/>
        </w:rPr>
        <w:t>裕康</w:t>
      </w:r>
      <w:r w:rsidRPr="003D4C00">
        <w:rPr>
          <w:rFonts w:ascii="ＭＳ 明朝" w:hAnsi="ＭＳ 明朝" w:cs="ＭＳ 明朝"/>
          <w:b/>
          <w:bCs/>
          <w:sz w:val="22"/>
          <w:szCs w:val="22"/>
        </w:rPr>
        <w:t xml:space="preserve"> </w:t>
      </w:r>
      <w:r w:rsidRPr="003D4C00">
        <w:rPr>
          <w:rFonts w:ascii="ＭＳ 明朝" w:hAnsi="ＭＳ 明朝" w:cs="ＭＳ 明朝" w:hint="eastAsia"/>
          <w:b/>
          <w:bCs/>
          <w:sz w:val="22"/>
          <w:szCs w:val="22"/>
        </w:rPr>
        <w:t>幹事</w:t>
      </w:r>
    </w:p>
    <w:p w:rsidR="00606EBB" w:rsidRPr="003D4C00" w:rsidRDefault="00606EBB" w:rsidP="000B0E92">
      <w:pPr>
        <w:spacing w:line="280" w:lineRule="exact"/>
        <w:ind w:leftChars="105" w:left="220"/>
        <w:rPr>
          <w:rFonts w:ascii="ＭＳ 明朝" w:cs="ＭＳ 明朝"/>
          <w:sz w:val="22"/>
          <w:szCs w:val="22"/>
        </w:rPr>
      </w:pPr>
      <w:r w:rsidRPr="003D4C00">
        <w:rPr>
          <w:rFonts w:ascii="ＭＳ 明朝" w:hAnsi="ＭＳ 明朝" w:cs="ＭＳ 明朝" w:hint="eastAsia"/>
          <w:sz w:val="22"/>
          <w:szCs w:val="22"/>
        </w:rPr>
        <w:t>本日は</w:t>
      </w:r>
      <w:r>
        <w:rPr>
          <w:rFonts w:ascii="ＭＳ 明朝" w:hAnsi="ＭＳ 明朝" w:cs="ＭＳ 明朝" w:hint="eastAsia"/>
          <w:sz w:val="22"/>
          <w:szCs w:val="22"/>
        </w:rPr>
        <w:t>阿部様をお迎えして</w:t>
      </w:r>
      <w:r w:rsidRPr="003D4C00">
        <w:rPr>
          <w:rFonts w:ascii="ＭＳ 明朝" w:hAnsi="ＭＳ 明朝" w:cs="ＭＳ 明朝" w:hint="eastAsia"/>
          <w:sz w:val="22"/>
          <w:szCs w:val="22"/>
        </w:rPr>
        <w:t>、</w:t>
      </w:r>
      <w:r>
        <w:rPr>
          <w:rFonts w:ascii="ＭＳ 明朝" w:hAnsi="ＭＳ 明朝" w:cs="ＭＳ 明朝" w:hint="eastAsia"/>
          <w:sz w:val="22"/>
          <w:szCs w:val="22"/>
        </w:rPr>
        <w:t>大事な「日本の防衛」についてです。今まで何度か来て頂いてお話頂き楽しみにしております。よろしくお願致します。先週のＩＭありがとうございました。次の日に川崎マリーンＲＣの</w:t>
      </w:r>
      <w:r>
        <w:rPr>
          <w:rFonts w:ascii="ＭＳ 明朝" w:hAnsi="ＭＳ 明朝" w:cs="ＭＳ 明朝"/>
          <w:sz w:val="22"/>
          <w:szCs w:val="22"/>
        </w:rPr>
        <w:t>20</w:t>
      </w:r>
      <w:r>
        <w:rPr>
          <w:rFonts w:ascii="ＭＳ 明朝" w:hAnsi="ＭＳ 明朝" w:cs="ＭＳ 明朝" w:hint="eastAsia"/>
          <w:sz w:val="22"/>
          <w:szCs w:val="22"/>
        </w:rPr>
        <w:t>周年へ行ってきました。クラブの歌がありとても楽しく過ごせました。</w:t>
      </w:r>
    </w:p>
    <w:p w:rsidR="00606EBB" w:rsidRPr="003D4C00" w:rsidRDefault="00606EBB" w:rsidP="000B0E92">
      <w:pPr>
        <w:spacing w:line="300" w:lineRule="exact"/>
        <w:rPr>
          <w:rFonts w:ascii="ＭＳ 明朝" w:cs="ＭＳ 明朝"/>
          <w:b/>
          <w:bCs/>
          <w:sz w:val="22"/>
          <w:szCs w:val="22"/>
        </w:rPr>
      </w:pPr>
      <w:r>
        <w:rPr>
          <w:rFonts w:ascii="ＭＳ 明朝" w:hAnsi="ＭＳ 明朝" w:cs="ＭＳ 明朝" w:hint="eastAsia"/>
          <w:b/>
          <w:bCs/>
          <w:sz w:val="22"/>
          <w:szCs w:val="22"/>
        </w:rPr>
        <w:t>仁上</w:t>
      </w:r>
      <w:r>
        <w:rPr>
          <w:rFonts w:ascii="ＭＳ 明朝" w:hAnsi="ＭＳ 明朝" w:cs="ＭＳ 明朝"/>
          <w:b/>
          <w:bCs/>
          <w:sz w:val="22"/>
          <w:szCs w:val="22"/>
        </w:rPr>
        <w:t xml:space="preserve"> </w:t>
      </w:r>
      <w:r>
        <w:rPr>
          <w:rFonts w:ascii="ＭＳ 明朝" w:hAnsi="ＭＳ 明朝" w:cs="ＭＳ 明朝" w:hint="eastAsia"/>
          <w:b/>
          <w:bCs/>
          <w:sz w:val="22"/>
          <w:szCs w:val="22"/>
        </w:rPr>
        <w:t>喜久夫</w:t>
      </w:r>
      <w:r w:rsidRPr="003D4C00">
        <w:rPr>
          <w:rFonts w:ascii="ＭＳ 明朝" w:hAnsi="ＭＳ 明朝" w:cs="ＭＳ 明朝" w:hint="eastAsia"/>
          <w:b/>
          <w:bCs/>
          <w:sz w:val="22"/>
          <w:szCs w:val="22"/>
        </w:rPr>
        <w:t>会員</w:t>
      </w:r>
    </w:p>
    <w:p w:rsidR="00606EBB" w:rsidRDefault="00606EBB" w:rsidP="00715370">
      <w:pPr>
        <w:spacing w:line="300" w:lineRule="exact"/>
        <w:ind w:leftChars="105" w:left="220"/>
        <w:rPr>
          <w:rFonts w:ascii="ＭＳ 明朝" w:cs="ＭＳ 明朝"/>
          <w:bCs/>
          <w:sz w:val="22"/>
          <w:szCs w:val="22"/>
        </w:rPr>
      </w:pPr>
      <w:r w:rsidRPr="006D7F81">
        <w:rPr>
          <w:rFonts w:ascii="ＭＳ 明朝" w:hAnsi="ＭＳ 明朝" w:cs="ＭＳ 明朝" w:hint="eastAsia"/>
          <w:bCs/>
          <w:sz w:val="22"/>
          <w:szCs w:val="22"/>
        </w:rPr>
        <w:t>本日は</w:t>
      </w:r>
      <w:r>
        <w:rPr>
          <w:rFonts w:ascii="ＭＳ 明朝" w:hAnsi="ＭＳ 明朝" w:cs="ＭＳ 明朝" w:hint="eastAsia"/>
          <w:bCs/>
          <w:sz w:val="22"/>
          <w:szCs w:val="22"/>
        </w:rPr>
        <w:t>わが国の防衛についてのお話楽しみにしておりました。</w:t>
      </w:r>
    </w:p>
    <w:p w:rsidR="00606EBB" w:rsidRPr="003D4C00" w:rsidRDefault="00606EBB" w:rsidP="000B0E92">
      <w:pPr>
        <w:spacing w:line="300" w:lineRule="exact"/>
        <w:rPr>
          <w:rFonts w:ascii="ＭＳ 明朝" w:cs="ＭＳ 明朝"/>
          <w:b/>
          <w:bCs/>
          <w:sz w:val="22"/>
          <w:szCs w:val="22"/>
        </w:rPr>
      </w:pPr>
      <w:smartTag w:uri="urn:schemas-microsoft-com:office:smarttags" w:element="PersonName">
        <w:r w:rsidRPr="003D4C00">
          <w:rPr>
            <w:rFonts w:ascii="ＭＳ 明朝" w:hAnsi="ＭＳ 明朝" w:cs="ＭＳ 明朝" w:hint="eastAsia"/>
            <w:b/>
            <w:bCs/>
            <w:sz w:val="22"/>
            <w:szCs w:val="22"/>
          </w:rPr>
          <w:t>都倉</w:t>
        </w:r>
        <w:r w:rsidRPr="003D4C00">
          <w:rPr>
            <w:rFonts w:ascii="ＭＳ 明朝" w:hAnsi="ＭＳ 明朝" w:cs="ＭＳ 明朝"/>
            <w:b/>
            <w:bCs/>
            <w:sz w:val="22"/>
            <w:szCs w:val="22"/>
          </w:rPr>
          <w:t xml:space="preserve"> </w:t>
        </w:r>
        <w:r w:rsidRPr="003D4C00">
          <w:rPr>
            <w:rFonts w:ascii="ＭＳ 明朝" w:hAnsi="ＭＳ 明朝" w:cs="ＭＳ 明朝" w:hint="eastAsia"/>
            <w:b/>
            <w:bCs/>
            <w:sz w:val="22"/>
            <w:szCs w:val="22"/>
          </w:rPr>
          <w:t>八重子</w:t>
        </w:r>
      </w:smartTag>
      <w:r w:rsidRPr="003D4C00">
        <w:rPr>
          <w:rFonts w:ascii="ＭＳ 明朝" w:hAnsi="ＭＳ 明朝" w:cs="ＭＳ 明朝" w:hint="eastAsia"/>
          <w:b/>
          <w:bCs/>
          <w:sz w:val="22"/>
          <w:szCs w:val="22"/>
        </w:rPr>
        <w:t>会員</w:t>
      </w:r>
    </w:p>
    <w:p w:rsidR="00606EBB" w:rsidRDefault="00606EBB" w:rsidP="000B0E92">
      <w:pPr>
        <w:spacing w:line="280" w:lineRule="exact"/>
        <w:jc w:val="left"/>
        <w:rPr>
          <w:rFonts w:ascii="ＭＳ 明朝" w:cs="ＭＳ Ｐゴシック"/>
          <w:kern w:val="0"/>
          <w:sz w:val="22"/>
          <w:szCs w:val="22"/>
        </w:rPr>
      </w:pPr>
      <w:r w:rsidRPr="003D4C00">
        <w:rPr>
          <w:rFonts w:ascii="ＭＳ 明朝" w:hAnsi="ＭＳ 明朝" w:cs="ＭＳ 明朝" w:hint="eastAsia"/>
          <w:b/>
          <w:bCs/>
          <w:sz w:val="22"/>
          <w:szCs w:val="22"/>
        </w:rPr>
        <w:t xml:space="preserve">　</w:t>
      </w:r>
      <w:r w:rsidRPr="00715370">
        <w:rPr>
          <w:rFonts w:ascii="ＭＳ 明朝" w:hAnsi="ＭＳ 明朝" w:cs="ＭＳ Ｐゴシック" w:hint="eastAsia"/>
          <w:kern w:val="0"/>
          <w:sz w:val="22"/>
          <w:szCs w:val="22"/>
        </w:rPr>
        <w:t>世界らん展、今回も花装飾を担当したキヤノン</w:t>
      </w:r>
    </w:p>
    <w:p w:rsidR="00606EBB" w:rsidRPr="00715370" w:rsidRDefault="00606EBB" w:rsidP="000B0E92">
      <w:pPr>
        <w:spacing w:line="280" w:lineRule="exact"/>
        <w:jc w:val="left"/>
        <w:rPr>
          <w:rFonts w:ascii="ＭＳ 明朝" w:cs="ＭＳ Ｐゴシック"/>
          <w:kern w:val="0"/>
          <w:sz w:val="22"/>
          <w:szCs w:val="22"/>
        </w:rPr>
      </w:pPr>
      <w:r>
        <w:rPr>
          <w:rFonts w:ascii="ＭＳ 明朝" w:hAnsi="ＭＳ 明朝" w:cs="ＭＳ Ｐゴシック" w:hint="eastAsia"/>
          <w:kern w:val="0"/>
          <w:sz w:val="22"/>
          <w:szCs w:val="22"/>
        </w:rPr>
        <w:t xml:space="preserve">　</w:t>
      </w:r>
      <w:r w:rsidRPr="00715370">
        <w:rPr>
          <w:rFonts w:ascii="ＭＳ 明朝" w:hAnsi="ＭＳ 明朝" w:cs="ＭＳ Ｐゴシック" w:hint="eastAsia"/>
          <w:kern w:val="0"/>
          <w:sz w:val="22"/>
          <w:szCs w:val="22"/>
        </w:rPr>
        <w:t>ブースが大盛況。</w:t>
      </w:r>
    </w:p>
    <w:p w:rsidR="00606EBB" w:rsidRPr="00715370" w:rsidRDefault="00606EBB" w:rsidP="00CD2BB1">
      <w:pPr>
        <w:widowControl/>
        <w:spacing w:line="280" w:lineRule="exact"/>
        <w:ind w:leftChars="106" w:left="223"/>
        <w:jc w:val="left"/>
        <w:rPr>
          <w:rFonts w:ascii="ＭＳ 明朝" w:cs="ＭＳ Ｐゴシック"/>
          <w:kern w:val="0"/>
          <w:sz w:val="22"/>
          <w:szCs w:val="22"/>
        </w:rPr>
      </w:pPr>
      <w:r w:rsidRPr="00715370">
        <w:rPr>
          <w:rFonts w:ascii="ＭＳ 明朝" w:hAnsi="ＭＳ 明朝" w:cs="ＭＳ Ｐゴシック" w:hint="eastAsia"/>
          <w:kern w:val="0"/>
          <w:sz w:val="22"/>
          <w:szCs w:val="22"/>
        </w:rPr>
        <w:t>私の講習会と最終日のフラワーデモンストレー</w:t>
      </w:r>
      <w:r>
        <w:rPr>
          <w:rFonts w:ascii="ＭＳ 明朝" w:hAnsi="ＭＳ 明朝" w:cs="ＭＳ Ｐゴシック" w:hint="eastAsia"/>
          <w:kern w:val="0"/>
          <w:sz w:val="22"/>
          <w:szCs w:val="22"/>
        </w:rPr>
        <w:t xml:space="preserve">　</w:t>
      </w:r>
      <w:r w:rsidRPr="00715370">
        <w:rPr>
          <w:rFonts w:ascii="ＭＳ 明朝" w:hAnsi="ＭＳ 明朝" w:cs="ＭＳ Ｐゴシック" w:hint="eastAsia"/>
          <w:kern w:val="0"/>
          <w:sz w:val="22"/>
          <w:szCs w:val="22"/>
        </w:rPr>
        <w:t>ションには、近隣のロータリアンも多数、応援に来て下さるようで緊張ですが、楽しいステージをお見せ出来るように頑張りま～す。</w:t>
      </w:r>
    </w:p>
    <w:p w:rsidR="00606EBB" w:rsidRPr="003D4C00" w:rsidRDefault="00606EBB" w:rsidP="00715370">
      <w:pPr>
        <w:spacing w:line="300" w:lineRule="exact"/>
        <w:rPr>
          <w:rFonts w:ascii="ＭＳ 明朝" w:cs="ＭＳ 明朝"/>
          <w:b/>
          <w:bCs/>
          <w:sz w:val="22"/>
          <w:szCs w:val="22"/>
        </w:rPr>
      </w:pPr>
      <w:r>
        <w:rPr>
          <w:rFonts w:ascii="ＭＳ 明朝" w:hAnsi="ＭＳ 明朝" w:cs="ＭＳ 明朝" w:hint="eastAsia"/>
          <w:b/>
          <w:bCs/>
          <w:sz w:val="22"/>
          <w:szCs w:val="22"/>
        </w:rPr>
        <w:t>島田</w:t>
      </w:r>
      <w:r w:rsidRPr="003D4C00">
        <w:rPr>
          <w:rFonts w:ascii="ＭＳ 明朝" w:hAnsi="ＭＳ 明朝" w:cs="ＭＳ 明朝"/>
          <w:b/>
          <w:bCs/>
          <w:sz w:val="22"/>
          <w:szCs w:val="22"/>
        </w:rPr>
        <w:t xml:space="preserve"> </w:t>
      </w:r>
      <w:r>
        <w:rPr>
          <w:rFonts w:ascii="ＭＳ 明朝" w:hAnsi="ＭＳ 明朝" w:cs="ＭＳ 明朝" w:hint="eastAsia"/>
          <w:b/>
          <w:bCs/>
          <w:sz w:val="22"/>
          <w:szCs w:val="22"/>
        </w:rPr>
        <w:t>叔昌</w:t>
      </w:r>
      <w:r w:rsidRPr="003D4C00">
        <w:rPr>
          <w:rFonts w:ascii="ＭＳ 明朝" w:hAnsi="ＭＳ 明朝" w:cs="ＭＳ 明朝" w:hint="eastAsia"/>
          <w:b/>
          <w:bCs/>
          <w:sz w:val="22"/>
          <w:szCs w:val="22"/>
        </w:rPr>
        <w:t>会員</w:t>
      </w:r>
    </w:p>
    <w:p w:rsidR="00606EBB" w:rsidRPr="003D4C00" w:rsidRDefault="00606EBB" w:rsidP="00715370">
      <w:pPr>
        <w:spacing w:line="300" w:lineRule="exact"/>
        <w:ind w:left="221" w:hangingChars="100" w:hanging="221"/>
        <w:rPr>
          <w:rFonts w:ascii="ＭＳ 明朝" w:cs="ＭＳ 明朝"/>
          <w:bCs/>
          <w:sz w:val="22"/>
          <w:szCs w:val="22"/>
        </w:rPr>
      </w:pPr>
      <w:r w:rsidRPr="003D4C00">
        <w:rPr>
          <w:rFonts w:ascii="ＭＳ 明朝" w:hAnsi="ＭＳ 明朝" w:cs="ＭＳ 明朝" w:hint="eastAsia"/>
          <w:b/>
          <w:bCs/>
          <w:sz w:val="22"/>
          <w:szCs w:val="22"/>
        </w:rPr>
        <w:t xml:space="preserve">　</w:t>
      </w:r>
      <w:r>
        <w:rPr>
          <w:rFonts w:ascii="ＭＳ 明朝" w:hAnsi="ＭＳ 明朝" w:cs="ＭＳ 明朝" w:hint="eastAsia"/>
          <w:bCs/>
          <w:sz w:val="22"/>
          <w:szCs w:val="22"/>
        </w:rPr>
        <w:t>ペースメーカーを装着し第二の人生をスタートしました。よろしくお願致します。</w:t>
      </w:r>
    </w:p>
    <w:p w:rsidR="00606EBB" w:rsidRPr="003D4C00" w:rsidRDefault="00606EBB" w:rsidP="00715370">
      <w:pPr>
        <w:spacing w:line="300" w:lineRule="exact"/>
        <w:rPr>
          <w:rFonts w:ascii="ＭＳ 明朝" w:cs="ＭＳ 明朝"/>
          <w:b/>
          <w:bCs/>
          <w:sz w:val="22"/>
          <w:szCs w:val="22"/>
        </w:rPr>
      </w:pPr>
      <w:r w:rsidRPr="003D4C00">
        <w:rPr>
          <w:rFonts w:ascii="ＭＳ 明朝" w:hAnsi="ＭＳ 明朝" w:cs="ＭＳ 明朝" w:hint="eastAsia"/>
          <w:b/>
          <w:bCs/>
          <w:sz w:val="22"/>
          <w:szCs w:val="22"/>
        </w:rPr>
        <w:t>山田</w:t>
      </w:r>
      <w:r w:rsidRPr="003D4C00">
        <w:rPr>
          <w:rFonts w:ascii="ＭＳ 明朝" w:hAnsi="ＭＳ 明朝" w:cs="ＭＳ 明朝"/>
          <w:b/>
          <w:bCs/>
          <w:sz w:val="22"/>
          <w:szCs w:val="22"/>
        </w:rPr>
        <w:t xml:space="preserve"> </w:t>
      </w:r>
      <w:r w:rsidRPr="003D4C00">
        <w:rPr>
          <w:rFonts w:ascii="ＭＳ 明朝" w:hAnsi="ＭＳ 明朝" w:cs="ＭＳ 明朝" w:hint="eastAsia"/>
          <w:b/>
          <w:bCs/>
          <w:sz w:val="22"/>
          <w:szCs w:val="22"/>
        </w:rPr>
        <w:t>一之会員</w:t>
      </w:r>
    </w:p>
    <w:p w:rsidR="00606EBB" w:rsidRPr="003D4C00" w:rsidRDefault="00606EBB" w:rsidP="00715370">
      <w:pPr>
        <w:spacing w:line="300" w:lineRule="exact"/>
        <w:ind w:left="221" w:hangingChars="100" w:hanging="221"/>
        <w:rPr>
          <w:rFonts w:ascii="ＭＳ 明朝" w:cs="ＭＳ 明朝"/>
          <w:bCs/>
          <w:sz w:val="22"/>
          <w:szCs w:val="22"/>
        </w:rPr>
      </w:pPr>
      <w:r w:rsidRPr="003D4C00">
        <w:rPr>
          <w:rFonts w:ascii="ＭＳ 明朝" w:hAnsi="ＭＳ 明朝" w:cs="ＭＳ 明朝" w:hint="eastAsia"/>
          <w:b/>
          <w:bCs/>
          <w:sz w:val="22"/>
          <w:szCs w:val="22"/>
        </w:rPr>
        <w:t xml:space="preserve">　</w:t>
      </w:r>
      <w:r w:rsidRPr="004D6685">
        <w:rPr>
          <w:rFonts w:ascii="ＭＳ 明朝" w:hAnsi="ＭＳ 明朝" w:cs="ＭＳ 明朝" w:hint="eastAsia"/>
          <w:bCs/>
          <w:sz w:val="22"/>
          <w:szCs w:val="22"/>
        </w:rPr>
        <w:t>｢</w:t>
      </w:r>
      <w:r>
        <w:rPr>
          <w:rFonts w:ascii="ＭＳ 明朝" w:hAnsi="ＭＳ 明朝" w:cs="ＭＳ 明朝" w:hint="eastAsia"/>
          <w:bCs/>
          <w:sz w:val="22"/>
          <w:szCs w:val="22"/>
        </w:rPr>
        <w:t>備えあれば憂いなし</w:t>
      </w:r>
      <w:r w:rsidRPr="004D6685">
        <w:rPr>
          <w:rFonts w:ascii="ＭＳ 明朝" w:hAnsi="ＭＳ 明朝" w:cs="ＭＳ 明朝" w:hint="eastAsia"/>
          <w:bCs/>
          <w:sz w:val="22"/>
          <w:szCs w:val="22"/>
        </w:rPr>
        <w:t>｣</w:t>
      </w:r>
      <w:r>
        <w:rPr>
          <w:rFonts w:ascii="ＭＳ 明朝" w:hAnsi="ＭＳ 明朝" w:cs="ＭＳ 明朝" w:hint="eastAsia"/>
          <w:bCs/>
          <w:sz w:val="22"/>
          <w:szCs w:val="22"/>
        </w:rPr>
        <w:t>だがそれ以上に大事なのは外交でしょう、日中両国の外交こそ大事で大切。阿部さんお忙しい中いつもお世話様です、よろしくお願い申し上げます。</w:t>
      </w:r>
    </w:p>
    <w:p w:rsidR="00606EBB" w:rsidRPr="003D4C00" w:rsidRDefault="00606EBB" w:rsidP="00715370">
      <w:pPr>
        <w:spacing w:line="300" w:lineRule="exact"/>
        <w:rPr>
          <w:rFonts w:ascii="ＭＳ 明朝" w:cs="ＭＳ 明朝"/>
          <w:b/>
          <w:bCs/>
          <w:sz w:val="22"/>
          <w:szCs w:val="22"/>
        </w:rPr>
      </w:pPr>
      <w:r w:rsidRPr="003D4C00">
        <w:rPr>
          <w:rFonts w:ascii="ＭＳ 明朝" w:hAnsi="ＭＳ 明朝" w:cs="ＭＳ 明朝" w:hint="eastAsia"/>
          <w:b/>
          <w:bCs/>
          <w:sz w:val="22"/>
          <w:szCs w:val="22"/>
        </w:rPr>
        <w:t>小林</w:t>
      </w:r>
      <w:r w:rsidRPr="003D4C00">
        <w:rPr>
          <w:rFonts w:ascii="ＭＳ 明朝" w:hAnsi="ＭＳ 明朝" w:cs="ＭＳ 明朝"/>
          <w:b/>
          <w:bCs/>
          <w:sz w:val="22"/>
          <w:szCs w:val="22"/>
        </w:rPr>
        <w:t xml:space="preserve"> </w:t>
      </w:r>
      <w:r w:rsidRPr="003D4C00">
        <w:rPr>
          <w:rFonts w:ascii="ＭＳ 明朝" w:hAnsi="ＭＳ 明朝" w:cs="ＭＳ 明朝" w:hint="eastAsia"/>
          <w:b/>
          <w:bCs/>
          <w:sz w:val="22"/>
          <w:szCs w:val="22"/>
        </w:rPr>
        <w:t>正樹会員</w:t>
      </w:r>
    </w:p>
    <w:p w:rsidR="00606EBB" w:rsidRPr="003D4C00" w:rsidRDefault="00606EBB" w:rsidP="00715370">
      <w:pPr>
        <w:spacing w:line="300" w:lineRule="exact"/>
        <w:ind w:left="221" w:hangingChars="100" w:hanging="221"/>
        <w:rPr>
          <w:rFonts w:ascii="ＭＳ 明朝" w:cs="ＭＳ 明朝"/>
          <w:bCs/>
          <w:sz w:val="22"/>
          <w:szCs w:val="22"/>
        </w:rPr>
      </w:pPr>
      <w:r w:rsidRPr="003D4C00">
        <w:rPr>
          <w:rFonts w:ascii="ＭＳ 明朝" w:hAnsi="ＭＳ 明朝" w:cs="ＭＳ 明朝" w:hint="eastAsia"/>
          <w:b/>
          <w:bCs/>
          <w:sz w:val="22"/>
          <w:szCs w:val="22"/>
        </w:rPr>
        <w:t xml:space="preserve">　</w:t>
      </w:r>
      <w:r>
        <w:rPr>
          <w:rFonts w:ascii="ＭＳ 明朝" w:hAnsi="ＭＳ 明朝" w:cs="ＭＳ 明朝" w:hint="eastAsia"/>
          <w:bCs/>
          <w:sz w:val="22"/>
          <w:szCs w:val="22"/>
        </w:rPr>
        <w:t>阿部様お久しぶりです、お元気そうで何よりです。</w:t>
      </w:r>
    </w:p>
    <w:p w:rsidR="00606EBB" w:rsidRPr="003D4C00" w:rsidRDefault="00606EBB" w:rsidP="00715370">
      <w:pPr>
        <w:spacing w:line="300" w:lineRule="exact"/>
        <w:outlineLvl w:val="0"/>
        <w:rPr>
          <w:rFonts w:ascii="ＭＳ 明朝" w:cs="Times New Roman"/>
          <w:sz w:val="22"/>
          <w:szCs w:val="22"/>
        </w:rPr>
      </w:pPr>
      <w:r w:rsidRPr="003D4C00">
        <w:rPr>
          <w:rFonts w:ascii="ＭＳ 明朝" w:hAnsi="ＭＳ 明朝" w:cs="ＭＳ 明朝" w:hint="eastAsia"/>
          <w:b/>
          <w:bCs/>
          <w:sz w:val="22"/>
          <w:szCs w:val="22"/>
        </w:rPr>
        <w:t>「みんなニコニコ」</w:t>
      </w:r>
    </w:p>
    <w:p w:rsidR="00606EBB" w:rsidRDefault="00606EBB" w:rsidP="00715370">
      <w:pPr>
        <w:spacing w:line="300" w:lineRule="exact"/>
        <w:ind w:leftChars="105" w:left="220"/>
        <w:rPr>
          <w:rFonts w:ascii="ＭＳ 明朝"/>
          <w:b/>
          <w:bCs/>
          <w:sz w:val="22"/>
          <w:szCs w:val="22"/>
        </w:rPr>
      </w:pPr>
      <w:r w:rsidRPr="003D4C00">
        <w:rPr>
          <w:rFonts w:ascii="ＭＳ 明朝" w:hAnsi="ＭＳ 明朝" w:hint="eastAsia"/>
          <w:b/>
          <w:bCs/>
          <w:sz w:val="22"/>
          <w:szCs w:val="22"/>
        </w:rPr>
        <w:t>小泉</w:t>
      </w:r>
      <w:r>
        <w:rPr>
          <w:rFonts w:ascii="ＭＳ 明朝" w:hAnsi="ＭＳ 明朝"/>
          <w:b/>
          <w:bCs/>
          <w:sz w:val="22"/>
          <w:szCs w:val="22"/>
        </w:rPr>
        <w:t xml:space="preserve"> </w:t>
      </w:r>
      <w:r w:rsidRPr="003D4C00">
        <w:rPr>
          <w:rFonts w:ascii="ＭＳ 明朝" w:hAnsi="ＭＳ 明朝" w:hint="eastAsia"/>
          <w:b/>
          <w:bCs/>
          <w:sz w:val="22"/>
          <w:szCs w:val="22"/>
        </w:rPr>
        <w:t>正博会員・田辺</w:t>
      </w:r>
      <w:r>
        <w:rPr>
          <w:rFonts w:ascii="ＭＳ 明朝" w:hAnsi="ＭＳ 明朝"/>
          <w:b/>
          <w:bCs/>
          <w:sz w:val="22"/>
          <w:szCs w:val="22"/>
        </w:rPr>
        <w:t xml:space="preserve"> </w:t>
      </w:r>
      <w:r w:rsidRPr="003D4C00">
        <w:rPr>
          <w:rFonts w:ascii="ＭＳ 明朝" w:hAnsi="ＭＳ 明朝" w:hint="eastAsia"/>
          <w:b/>
          <w:bCs/>
          <w:sz w:val="22"/>
          <w:szCs w:val="22"/>
        </w:rPr>
        <w:t>清春会員・</w:t>
      </w:r>
      <w:r>
        <w:rPr>
          <w:rFonts w:ascii="ＭＳ 明朝" w:hAnsi="ＭＳ 明朝" w:hint="eastAsia"/>
          <w:b/>
          <w:bCs/>
          <w:sz w:val="22"/>
          <w:szCs w:val="22"/>
        </w:rPr>
        <w:t>市川</w:t>
      </w:r>
      <w:r>
        <w:rPr>
          <w:rFonts w:ascii="ＭＳ 明朝" w:hAnsi="ＭＳ 明朝"/>
          <w:b/>
          <w:bCs/>
          <w:sz w:val="22"/>
          <w:szCs w:val="22"/>
        </w:rPr>
        <w:t xml:space="preserve"> </w:t>
      </w:r>
      <w:r>
        <w:rPr>
          <w:rFonts w:ascii="ＭＳ 明朝" w:hAnsi="ＭＳ 明朝" w:hint="eastAsia"/>
          <w:b/>
          <w:bCs/>
          <w:sz w:val="22"/>
          <w:szCs w:val="22"/>
        </w:rPr>
        <w:t>功一</w:t>
      </w:r>
      <w:r w:rsidRPr="003D4C00">
        <w:rPr>
          <w:rFonts w:ascii="ＭＳ 明朝" w:hAnsi="ＭＳ 明朝" w:hint="eastAsia"/>
          <w:b/>
          <w:bCs/>
          <w:sz w:val="22"/>
          <w:szCs w:val="22"/>
        </w:rPr>
        <w:t>会員</w:t>
      </w:r>
      <w:r>
        <w:rPr>
          <w:rFonts w:ascii="ＭＳ 明朝" w:hAnsi="ＭＳ 明朝" w:hint="eastAsia"/>
          <w:b/>
          <w:bCs/>
          <w:sz w:val="22"/>
          <w:szCs w:val="22"/>
        </w:rPr>
        <w:t xml:space="preserve">　</w:t>
      </w:r>
      <w:r w:rsidRPr="003D4C00">
        <w:rPr>
          <w:rFonts w:ascii="ＭＳ 明朝" w:hAnsi="ＭＳ 明朝" w:hint="eastAsia"/>
          <w:b/>
          <w:bCs/>
          <w:sz w:val="22"/>
          <w:szCs w:val="22"/>
        </w:rPr>
        <w:t>小林</w:t>
      </w:r>
      <w:r>
        <w:rPr>
          <w:rFonts w:ascii="ＭＳ 明朝" w:hAnsi="ＭＳ 明朝"/>
          <w:b/>
          <w:bCs/>
          <w:sz w:val="22"/>
          <w:szCs w:val="22"/>
        </w:rPr>
        <w:t xml:space="preserve"> </w:t>
      </w:r>
      <w:r w:rsidRPr="003D4C00">
        <w:rPr>
          <w:rFonts w:ascii="ＭＳ 明朝" w:hAnsi="ＭＳ 明朝" w:hint="eastAsia"/>
          <w:b/>
          <w:bCs/>
          <w:sz w:val="22"/>
          <w:szCs w:val="22"/>
        </w:rPr>
        <w:t>克司会員・</w:t>
      </w:r>
      <w:smartTag w:uri="urn:schemas-microsoft-com:office:smarttags" w:element="PersonName">
        <w:r w:rsidRPr="003D4C00">
          <w:rPr>
            <w:rFonts w:ascii="ＭＳ 明朝" w:hAnsi="ＭＳ 明朝" w:hint="eastAsia"/>
            <w:b/>
            <w:bCs/>
            <w:sz w:val="22"/>
            <w:szCs w:val="22"/>
          </w:rPr>
          <w:t>鈴木</w:t>
        </w:r>
      </w:smartTag>
      <w:r>
        <w:rPr>
          <w:rFonts w:ascii="ＭＳ 明朝" w:hAnsi="ＭＳ 明朝"/>
          <w:b/>
          <w:bCs/>
          <w:sz w:val="22"/>
          <w:szCs w:val="22"/>
        </w:rPr>
        <w:t xml:space="preserve"> </w:t>
      </w:r>
      <w:r w:rsidRPr="003D4C00">
        <w:rPr>
          <w:rFonts w:ascii="ＭＳ 明朝" w:hAnsi="ＭＳ 明朝" w:hint="eastAsia"/>
          <w:b/>
          <w:bCs/>
          <w:sz w:val="22"/>
          <w:szCs w:val="22"/>
        </w:rPr>
        <w:t>次男会員</w:t>
      </w:r>
      <w:r>
        <w:rPr>
          <w:rFonts w:ascii="ＭＳ 明朝" w:hAnsi="ＭＳ 明朝" w:hint="eastAsia"/>
          <w:b/>
          <w:bCs/>
          <w:sz w:val="22"/>
          <w:szCs w:val="22"/>
        </w:rPr>
        <w:t>・会田</w:t>
      </w:r>
      <w:r>
        <w:rPr>
          <w:rFonts w:ascii="ＭＳ 明朝" w:hAnsi="ＭＳ 明朝"/>
          <w:b/>
          <w:bCs/>
          <w:sz w:val="22"/>
          <w:szCs w:val="22"/>
        </w:rPr>
        <w:t xml:space="preserve"> </w:t>
      </w:r>
      <w:r>
        <w:rPr>
          <w:rFonts w:ascii="ＭＳ 明朝" w:hAnsi="ＭＳ 明朝" w:hint="eastAsia"/>
          <w:b/>
          <w:bCs/>
          <w:sz w:val="22"/>
          <w:szCs w:val="22"/>
        </w:rPr>
        <w:t>公雄会員</w:t>
      </w:r>
    </w:p>
    <w:p w:rsidR="00606EBB" w:rsidRPr="003D4C00" w:rsidRDefault="00606EBB" w:rsidP="00715370">
      <w:pPr>
        <w:spacing w:line="300" w:lineRule="exact"/>
        <w:ind w:leftChars="105" w:left="220"/>
        <w:rPr>
          <w:rFonts w:ascii="ＭＳ 明朝" w:cs="ＭＳ 明朝"/>
          <w:bCs/>
          <w:sz w:val="22"/>
          <w:szCs w:val="22"/>
        </w:rPr>
      </w:pPr>
      <w:r>
        <w:rPr>
          <w:rFonts w:ascii="ＭＳ 明朝" w:hAnsi="ＭＳ 明朝" w:hint="eastAsia"/>
          <w:b/>
          <w:bCs/>
          <w:sz w:val="22"/>
          <w:szCs w:val="22"/>
        </w:rPr>
        <w:t>松川　正二郎会員</w:t>
      </w:r>
      <w:r w:rsidRPr="003D4C00">
        <w:rPr>
          <w:rFonts w:ascii="ＭＳ 明朝" w:hAnsi="ＭＳ 明朝" w:hint="eastAsia"/>
          <w:b/>
          <w:bCs/>
          <w:sz w:val="22"/>
          <w:szCs w:val="22"/>
        </w:rPr>
        <w:t xml:space="preserve">　</w:t>
      </w:r>
    </w:p>
    <w:p w:rsidR="00606EBB" w:rsidRPr="003D4C00" w:rsidRDefault="00606EBB" w:rsidP="00715370">
      <w:pPr>
        <w:spacing w:line="300" w:lineRule="exact"/>
        <w:rPr>
          <w:rFonts w:ascii="ＭＳ 明朝" w:cs="ＭＳ 明朝"/>
          <w:b/>
          <w:bCs/>
          <w:sz w:val="22"/>
          <w:szCs w:val="22"/>
        </w:rPr>
      </w:pPr>
      <w:r w:rsidRPr="003D4C00">
        <w:rPr>
          <w:rFonts w:ascii="ＭＳ 明朝" w:hAnsi="ＭＳ 明朝" w:cs="ＭＳ 明朝" w:hint="eastAsia"/>
          <w:b/>
          <w:bCs/>
          <w:sz w:val="22"/>
          <w:szCs w:val="22"/>
        </w:rPr>
        <w:t>プログラム委員会一同</w:t>
      </w:r>
    </w:p>
    <w:p w:rsidR="00606EBB" w:rsidRPr="003D4C00" w:rsidRDefault="00606EBB" w:rsidP="00715370">
      <w:pPr>
        <w:spacing w:line="300" w:lineRule="exact"/>
        <w:ind w:left="221" w:hangingChars="100" w:hanging="221"/>
        <w:rPr>
          <w:rFonts w:ascii="ＭＳ 明朝" w:cs="ＭＳ 明朝"/>
          <w:bCs/>
          <w:sz w:val="22"/>
          <w:szCs w:val="22"/>
        </w:rPr>
      </w:pPr>
      <w:r w:rsidRPr="003D4C00">
        <w:rPr>
          <w:rFonts w:ascii="ＭＳ 明朝" w:hAnsi="ＭＳ 明朝" w:cs="ＭＳ 明朝" w:hint="eastAsia"/>
          <w:b/>
          <w:bCs/>
          <w:sz w:val="22"/>
          <w:szCs w:val="22"/>
        </w:rPr>
        <w:t xml:space="preserve">　</w:t>
      </w:r>
      <w:r>
        <w:rPr>
          <w:rFonts w:ascii="ＭＳ 明朝" w:hAnsi="ＭＳ 明朝" w:cs="ＭＳ 明朝" w:hint="eastAsia"/>
          <w:bCs/>
          <w:sz w:val="22"/>
          <w:szCs w:val="22"/>
        </w:rPr>
        <w:t>本日は防衛省より阿部智様をお迎えしてのプログラムです。阿部様大変お忙しい中お越し頂き誠にありがとうございました。お話しっかり勉強させていただきます。</w:t>
      </w:r>
    </w:p>
    <w:p w:rsidR="00606EBB" w:rsidRPr="003D4C00" w:rsidRDefault="00606EBB" w:rsidP="00715370">
      <w:pPr>
        <w:spacing w:line="300" w:lineRule="exact"/>
        <w:rPr>
          <w:rFonts w:ascii="ＭＳ 明朝" w:cs="ＭＳ 明朝"/>
          <w:b/>
          <w:bCs/>
          <w:sz w:val="22"/>
          <w:szCs w:val="22"/>
        </w:rPr>
      </w:pPr>
      <w:r>
        <w:rPr>
          <w:rFonts w:ascii="ＭＳ 明朝" w:hAnsi="ＭＳ 明朝" w:cs="ＭＳ 明朝"/>
          <w:b/>
          <w:bCs/>
          <w:sz w:val="22"/>
          <w:szCs w:val="22"/>
        </w:rPr>
        <w:t>SAA</w:t>
      </w:r>
      <w:r>
        <w:rPr>
          <w:rFonts w:ascii="ＭＳ 明朝" w:hAnsi="ＭＳ 明朝" w:cs="ＭＳ 明朝" w:hint="eastAsia"/>
          <w:b/>
          <w:bCs/>
          <w:sz w:val="22"/>
          <w:szCs w:val="22"/>
        </w:rPr>
        <w:t>一同</w:t>
      </w:r>
    </w:p>
    <w:p w:rsidR="00606EBB" w:rsidRDefault="00606EBB" w:rsidP="00715370">
      <w:pPr>
        <w:spacing w:line="300" w:lineRule="exact"/>
        <w:ind w:left="221" w:hangingChars="100" w:hanging="221"/>
        <w:rPr>
          <w:rFonts w:ascii="ＭＳ 明朝" w:cs="ＭＳ 明朝"/>
          <w:bCs/>
          <w:sz w:val="22"/>
          <w:szCs w:val="22"/>
        </w:rPr>
      </w:pPr>
      <w:r w:rsidRPr="003D4C00">
        <w:rPr>
          <w:rFonts w:ascii="ＭＳ 明朝" w:hAnsi="ＭＳ 明朝" w:cs="ＭＳ 明朝" w:hint="eastAsia"/>
          <w:b/>
          <w:bCs/>
          <w:sz w:val="22"/>
          <w:szCs w:val="22"/>
        </w:rPr>
        <w:t xml:space="preserve">　</w:t>
      </w:r>
      <w:r w:rsidRPr="00484AB4">
        <w:rPr>
          <w:rFonts w:ascii="ＭＳ 明朝" w:hAnsi="ＭＳ 明朝" w:cs="ＭＳ 明朝" w:hint="eastAsia"/>
          <w:bCs/>
          <w:sz w:val="22"/>
          <w:szCs w:val="22"/>
        </w:rPr>
        <w:t>まだまだ寒い日が続きます。</w:t>
      </w:r>
      <w:r>
        <w:rPr>
          <w:rFonts w:ascii="ＭＳ 明朝" w:hAnsi="ＭＳ 明朝" w:cs="ＭＳ 明朝" w:hint="eastAsia"/>
          <w:bCs/>
          <w:sz w:val="22"/>
          <w:szCs w:val="22"/>
        </w:rPr>
        <w:t>皆様暖かくしてお体をご自愛下さい。</w:t>
      </w:r>
    </w:p>
    <w:p w:rsidR="00606EBB" w:rsidRPr="003D4C00" w:rsidRDefault="00606EBB" w:rsidP="00715370">
      <w:pPr>
        <w:spacing w:line="300" w:lineRule="exact"/>
        <w:ind w:leftChars="105" w:left="220"/>
        <w:rPr>
          <w:rFonts w:ascii="ＭＳ 明朝" w:cs="ＭＳ 明朝"/>
          <w:bCs/>
          <w:sz w:val="22"/>
          <w:szCs w:val="22"/>
        </w:rPr>
      </w:pPr>
      <w:r>
        <w:rPr>
          <w:rFonts w:ascii="ＭＳ 明朝" w:hAnsi="ＭＳ 明朝" w:cs="ＭＳ 明朝" w:hint="eastAsia"/>
          <w:bCs/>
          <w:sz w:val="22"/>
          <w:szCs w:val="22"/>
        </w:rPr>
        <w:t>阿部様本日の卓話楽しみにしておりました。</w:t>
      </w:r>
    </w:p>
    <w:p w:rsidR="00606EBB" w:rsidRPr="003D4C00" w:rsidRDefault="00606EBB" w:rsidP="00715370">
      <w:pPr>
        <w:spacing w:line="300" w:lineRule="exact"/>
        <w:rPr>
          <w:rFonts w:ascii="ＭＳ 明朝" w:cs="ＭＳ 明朝"/>
          <w:b/>
          <w:bCs/>
          <w:sz w:val="22"/>
          <w:szCs w:val="22"/>
        </w:rPr>
      </w:pPr>
      <w:r>
        <w:rPr>
          <w:rFonts w:ascii="ＭＳ 明朝" w:hAnsi="ＭＳ 明朝" w:cs="ＭＳ 明朝" w:hint="eastAsia"/>
          <w:b/>
          <w:bCs/>
          <w:sz w:val="22"/>
          <w:szCs w:val="22"/>
        </w:rPr>
        <w:t>親睦委員会</w:t>
      </w:r>
      <w:r w:rsidRPr="003D4C00">
        <w:rPr>
          <w:rFonts w:ascii="ＭＳ 明朝" w:hAnsi="ＭＳ 明朝" w:cs="ＭＳ 明朝" w:hint="eastAsia"/>
          <w:b/>
          <w:bCs/>
          <w:sz w:val="22"/>
          <w:szCs w:val="22"/>
        </w:rPr>
        <w:t>一同</w:t>
      </w:r>
    </w:p>
    <w:p w:rsidR="00606EBB" w:rsidRPr="003D4C00" w:rsidRDefault="00606EBB" w:rsidP="00715370">
      <w:pPr>
        <w:spacing w:line="300" w:lineRule="exact"/>
        <w:ind w:left="221" w:hangingChars="100" w:hanging="221"/>
        <w:rPr>
          <w:rFonts w:ascii="ＭＳ 明朝" w:cs="ＭＳ 明朝"/>
          <w:bCs/>
          <w:sz w:val="22"/>
          <w:szCs w:val="22"/>
        </w:rPr>
      </w:pPr>
      <w:r w:rsidRPr="003D4C00">
        <w:rPr>
          <w:rFonts w:ascii="ＭＳ 明朝" w:hAnsi="ＭＳ 明朝" w:cs="ＭＳ 明朝" w:hint="eastAsia"/>
          <w:b/>
          <w:bCs/>
          <w:sz w:val="22"/>
          <w:szCs w:val="22"/>
        </w:rPr>
        <w:t xml:space="preserve">　</w:t>
      </w:r>
      <w:r w:rsidRPr="00484AB4">
        <w:rPr>
          <w:rFonts w:ascii="ＭＳ 明朝" w:hAnsi="ＭＳ 明朝" w:cs="ＭＳ 明朝" w:hint="eastAsia"/>
          <w:bCs/>
          <w:sz w:val="22"/>
          <w:szCs w:val="22"/>
        </w:rPr>
        <w:t>元気で例会出席ありがとうございます。</w:t>
      </w:r>
      <w:r>
        <w:rPr>
          <w:rFonts w:ascii="ＭＳ 明朝" w:hAnsi="ＭＳ 明朝" w:cs="ＭＳ 明朝" w:hint="eastAsia"/>
          <w:bCs/>
          <w:sz w:val="22"/>
          <w:szCs w:val="22"/>
        </w:rPr>
        <w:t>阿部さん卓話よろしくお願い致します。</w:t>
      </w:r>
    </w:p>
    <w:tbl>
      <w:tblPr>
        <w:tblpPr w:leftFromText="142" w:rightFromText="142" w:vertAnchor="text" w:horzAnchor="margin" w:tblpXSpec="right" w:tblpY="237"/>
        <w:tblW w:w="519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A0"/>
      </w:tblPr>
      <w:tblGrid>
        <w:gridCol w:w="1691"/>
        <w:gridCol w:w="637"/>
        <w:gridCol w:w="1060"/>
        <w:gridCol w:w="531"/>
        <w:gridCol w:w="1272"/>
      </w:tblGrid>
      <w:tr w:rsidR="00606EBB" w:rsidRPr="00FD1F24" w:rsidTr="00484AB4">
        <w:trPr>
          <w:trHeight w:val="358"/>
        </w:trPr>
        <w:tc>
          <w:tcPr>
            <w:tcW w:w="1691" w:type="dxa"/>
            <w:tcBorders>
              <w:top w:val="single" w:sz="4" w:space="0" w:color="auto"/>
              <w:bottom w:val="nil"/>
              <w:right w:val="nil"/>
            </w:tcBorders>
            <w:vAlign w:val="center"/>
          </w:tcPr>
          <w:p w:rsidR="00606EBB" w:rsidRPr="00FD1F24" w:rsidRDefault="00606EBB" w:rsidP="00484AB4">
            <w:pPr>
              <w:rPr>
                <w:rFonts w:ascii="ＭＳ Ｐ明朝" w:eastAsia="ＭＳ Ｐ明朝" w:hAnsi="ＭＳ ゴシック"/>
                <w:sz w:val="20"/>
                <w:szCs w:val="20"/>
              </w:rPr>
            </w:pPr>
            <w:r w:rsidRPr="00FD1F24">
              <w:rPr>
                <w:rFonts w:ascii="ＭＳ Ｐ明朝" w:eastAsia="ＭＳ Ｐ明朝" w:hAnsi="ＭＳ Ｐ明朝" w:hint="eastAsia"/>
                <w:sz w:val="20"/>
                <w:szCs w:val="20"/>
              </w:rPr>
              <w:t>ニコニコボックス</w:t>
            </w:r>
          </w:p>
        </w:tc>
        <w:tc>
          <w:tcPr>
            <w:tcW w:w="637" w:type="dxa"/>
            <w:tcBorders>
              <w:top w:val="single" w:sz="4" w:space="0" w:color="auto"/>
              <w:left w:val="nil"/>
              <w:bottom w:val="nil"/>
              <w:right w:val="nil"/>
            </w:tcBorders>
            <w:vAlign w:val="center"/>
          </w:tcPr>
          <w:p w:rsidR="00606EBB" w:rsidRPr="00FD1F24" w:rsidRDefault="00606EBB" w:rsidP="00484AB4">
            <w:pPr>
              <w:rPr>
                <w:rFonts w:ascii="ＭＳ Ｐ明朝" w:eastAsia="ＭＳ Ｐ明朝" w:hAnsi="ＭＳ ゴシック"/>
                <w:spacing w:val="-20"/>
                <w:sz w:val="20"/>
                <w:szCs w:val="20"/>
              </w:rPr>
            </w:pPr>
            <w:r w:rsidRPr="00FD1F24">
              <w:rPr>
                <w:rFonts w:ascii="ＭＳ Ｐ明朝" w:eastAsia="ＭＳ Ｐ明朝" w:hAnsi="ＭＳ Ｐ明朝" w:hint="eastAsia"/>
                <w:spacing w:val="-20"/>
                <w:sz w:val="20"/>
                <w:szCs w:val="20"/>
              </w:rPr>
              <w:t>本日</w:t>
            </w:r>
          </w:p>
        </w:tc>
        <w:tc>
          <w:tcPr>
            <w:tcW w:w="1060" w:type="dxa"/>
            <w:tcBorders>
              <w:top w:val="single" w:sz="4" w:space="0" w:color="auto"/>
              <w:left w:val="nil"/>
              <w:bottom w:val="nil"/>
              <w:right w:val="nil"/>
            </w:tcBorders>
            <w:vAlign w:val="center"/>
          </w:tcPr>
          <w:p w:rsidR="00606EBB" w:rsidRPr="00793DE5" w:rsidRDefault="00606EBB" w:rsidP="00484AB4">
            <w:pPr>
              <w:jc w:val="right"/>
              <w:rPr>
                <w:rFonts w:ascii="ＭＳ Ｐ明朝" w:eastAsia="ＭＳ Ｐ明朝" w:hAnsi="ＭＳ ゴシック"/>
                <w:sz w:val="20"/>
                <w:szCs w:val="20"/>
              </w:rPr>
            </w:pPr>
            <w:r>
              <w:rPr>
                <w:rFonts w:ascii="ＭＳ Ｐ明朝" w:eastAsia="ＭＳ Ｐ明朝" w:hAnsi="ＭＳ Ｐ明朝"/>
                <w:sz w:val="20"/>
                <w:szCs w:val="20"/>
              </w:rPr>
              <w:t>17</w:t>
            </w:r>
            <w:r w:rsidRPr="00793DE5">
              <w:rPr>
                <w:rFonts w:ascii="ＭＳ Ｐ明朝" w:eastAsia="ＭＳ Ｐ明朝" w:hAnsi="ＭＳ Ｐ明朝"/>
                <w:sz w:val="20"/>
                <w:szCs w:val="20"/>
              </w:rPr>
              <w:t>,</w:t>
            </w:r>
            <w:r>
              <w:rPr>
                <w:rFonts w:ascii="ＭＳ Ｐ明朝" w:eastAsia="ＭＳ Ｐ明朝" w:hAnsi="ＭＳ Ｐ明朝"/>
                <w:sz w:val="20"/>
                <w:szCs w:val="20"/>
              </w:rPr>
              <w:t>000</w:t>
            </w:r>
            <w:r w:rsidRPr="00793DE5">
              <w:rPr>
                <w:rFonts w:ascii="ＭＳ Ｐ明朝" w:eastAsia="ＭＳ Ｐ明朝" w:hAnsi="ＭＳ Ｐ明朝" w:hint="eastAsia"/>
                <w:sz w:val="20"/>
                <w:szCs w:val="20"/>
              </w:rPr>
              <w:t>円</w:t>
            </w:r>
          </w:p>
        </w:tc>
        <w:tc>
          <w:tcPr>
            <w:tcW w:w="531" w:type="dxa"/>
            <w:tcBorders>
              <w:top w:val="single" w:sz="4" w:space="0" w:color="auto"/>
              <w:left w:val="nil"/>
              <w:bottom w:val="nil"/>
              <w:right w:val="nil"/>
            </w:tcBorders>
            <w:vAlign w:val="center"/>
          </w:tcPr>
          <w:p w:rsidR="00606EBB" w:rsidRPr="00793DE5" w:rsidRDefault="00606EBB" w:rsidP="00484AB4">
            <w:pPr>
              <w:rPr>
                <w:rFonts w:ascii="ＭＳ Ｐ明朝" w:eastAsia="ＭＳ Ｐ明朝" w:hAnsi="ＭＳ ゴシック"/>
                <w:spacing w:val="-20"/>
                <w:sz w:val="20"/>
                <w:szCs w:val="20"/>
              </w:rPr>
            </w:pPr>
            <w:r w:rsidRPr="00793DE5">
              <w:rPr>
                <w:rFonts w:ascii="ＭＳ Ｐ明朝" w:eastAsia="ＭＳ Ｐ明朝" w:hAnsi="ＭＳ Ｐ明朝" w:hint="eastAsia"/>
                <w:spacing w:val="-20"/>
                <w:sz w:val="20"/>
                <w:szCs w:val="20"/>
              </w:rPr>
              <w:t>累計</w:t>
            </w:r>
          </w:p>
        </w:tc>
        <w:tc>
          <w:tcPr>
            <w:tcW w:w="1272" w:type="dxa"/>
            <w:tcBorders>
              <w:top w:val="single" w:sz="4" w:space="0" w:color="auto"/>
              <w:left w:val="nil"/>
              <w:bottom w:val="nil"/>
            </w:tcBorders>
            <w:vAlign w:val="center"/>
          </w:tcPr>
          <w:p w:rsidR="00606EBB" w:rsidRPr="00793DE5" w:rsidRDefault="00606EBB" w:rsidP="00CD2BB1">
            <w:pPr>
              <w:ind w:leftChars="-47" w:left="-99"/>
              <w:jc w:val="right"/>
              <w:rPr>
                <w:rFonts w:ascii="ＭＳ Ｐ明朝" w:eastAsia="ＭＳ Ｐ明朝" w:hAnsi="ＭＳ Ｐ明朝"/>
                <w:sz w:val="20"/>
                <w:szCs w:val="20"/>
              </w:rPr>
            </w:pPr>
            <w:r>
              <w:rPr>
                <w:rFonts w:ascii="ＭＳ Ｐ明朝" w:eastAsia="ＭＳ Ｐ明朝" w:hAnsi="ＭＳ Ｐ明朝"/>
                <w:sz w:val="20"/>
                <w:szCs w:val="20"/>
              </w:rPr>
              <w:t>570,729</w:t>
            </w:r>
            <w:r w:rsidRPr="00793DE5">
              <w:rPr>
                <w:rFonts w:ascii="ＭＳ Ｐ明朝" w:eastAsia="ＭＳ Ｐ明朝" w:hAnsi="ＭＳ Ｐ明朝" w:hint="eastAsia"/>
                <w:sz w:val="20"/>
                <w:szCs w:val="20"/>
              </w:rPr>
              <w:t>円</w:t>
            </w:r>
          </w:p>
        </w:tc>
      </w:tr>
      <w:tr w:rsidR="00606EBB" w:rsidRPr="00FD1F24" w:rsidTr="00484AB4">
        <w:trPr>
          <w:trHeight w:val="358"/>
        </w:trPr>
        <w:tc>
          <w:tcPr>
            <w:tcW w:w="1691" w:type="dxa"/>
            <w:tcBorders>
              <w:top w:val="nil"/>
              <w:bottom w:val="single" w:sz="4" w:space="0" w:color="auto"/>
              <w:right w:val="nil"/>
            </w:tcBorders>
            <w:vAlign w:val="center"/>
          </w:tcPr>
          <w:p w:rsidR="00606EBB" w:rsidRPr="00FD1F24" w:rsidRDefault="00606EBB" w:rsidP="00484AB4">
            <w:pPr>
              <w:rPr>
                <w:rFonts w:ascii="ＭＳ Ｐ明朝" w:eastAsia="ＭＳ Ｐ明朝" w:hAnsi="ＭＳ ゴシック"/>
                <w:sz w:val="20"/>
                <w:szCs w:val="20"/>
              </w:rPr>
            </w:pPr>
            <w:r w:rsidRPr="00FD1F24">
              <w:rPr>
                <w:rFonts w:ascii="ＭＳ Ｐ明朝" w:eastAsia="ＭＳ Ｐ明朝" w:hAnsi="ＭＳ Ｐ明朝" w:hint="eastAsia"/>
                <w:bCs/>
                <w:sz w:val="20"/>
                <w:szCs w:val="20"/>
              </w:rPr>
              <w:t>記念日ニコニコ</w:t>
            </w:r>
          </w:p>
        </w:tc>
        <w:tc>
          <w:tcPr>
            <w:tcW w:w="637" w:type="dxa"/>
            <w:tcBorders>
              <w:top w:val="nil"/>
              <w:left w:val="nil"/>
              <w:bottom w:val="single" w:sz="4" w:space="0" w:color="auto"/>
              <w:right w:val="nil"/>
            </w:tcBorders>
          </w:tcPr>
          <w:p w:rsidR="00606EBB" w:rsidRPr="00FD1F24" w:rsidRDefault="00606EBB" w:rsidP="00484AB4">
            <w:pPr>
              <w:rPr>
                <w:rFonts w:ascii="ＭＳ Ｐ明朝" w:eastAsia="ＭＳ Ｐ明朝" w:hAnsi="ＭＳ Ｐ明朝" w:cs="Times New Roman"/>
                <w:bCs/>
                <w:spacing w:val="-20"/>
                <w:sz w:val="20"/>
                <w:szCs w:val="20"/>
              </w:rPr>
            </w:pPr>
            <w:r w:rsidRPr="00FD1F24">
              <w:rPr>
                <w:rFonts w:ascii="ＭＳ Ｐ明朝" w:eastAsia="ＭＳ Ｐ明朝" w:hAnsi="ＭＳ Ｐ明朝" w:cs="Times New Roman" w:hint="eastAsia"/>
                <w:bCs/>
                <w:spacing w:val="-20"/>
                <w:sz w:val="20"/>
                <w:szCs w:val="20"/>
              </w:rPr>
              <w:t>本日</w:t>
            </w:r>
            <w:r w:rsidRPr="00FD1F24">
              <w:rPr>
                <w:rFonts w:ascii="ＭＳ Ｐ明朝" w:eastAsia="ＭＳ Ｐ明朝" w:hAnsi="ＭＳ Ｐ明朝" w:cs="Times New Roman"/>
                <w:bCs/>
                <w:spacing w:val="-20"/>
                <w:sz w:val="20"/>
                <w:szCs w:val="20"/>
              </w:rPr>
              <w:t xml:space="preserve">   </w:t>
            </w:r>
          </w:p>
        </w:tc>
        <w:tc>
          <w:tcPr>
            <w:tcW w:w="1060" w:type="dxa"/>
            <w:tcBorders>
              <w:top w:val="nil"/>
              <w:left w:val="nil"/>
              <w:bottom w:val="single" w:sz="4" w:space="0" w:color="auto"/>
              <w:right w:val="nil"/>
            </w:tcBorders>
            <w:vAlign w:val="center"/>
          </w:tcPr>
          <w:p w:rsidR="00606EBB" w:rsidRPr="00FD1F24" w:rsidRDefault="00606EBB" w:rsidP="00484AB4">
            <w:pPr>
              <w:jc w:val="right"/>
              <w:rPr>
                <w:rFonts w:ascii="ＭＳ Ｐ明朝" w:eastAsia="ＭＳ Ｐ明朝" w:hAnsi="ＭＳ ゴシック"/>
                <w:bCs/>
                <w:sz w:val="20"/>
                <w:szCs w:val="20"/>
              </w:rPr>
            </w:pPr>
            <w:r>
              <w:rPr>
                <w:rFonts w:ascii="ＭＳ Ｐ明朝" w:eastAsia="ＭＳ Ｐ明朝" w:hAnsi="ＭＳ Ｐ明朝"/>
                <w:sz w:val="20"/>
                <w:szCs w:val="20"/>
              </w:rPr>
              <w:t>0</w:t>
            </w:r>
            <w:r w:rsidRPr="00FD1F24">
              <w:rPr>
                <w:rFonts w:ascii="ＭＳ Ｐ明朝" w:eastAsia="ＭＳ Ｐ明朝" w:hAnsi="ＭＳ ゴシック" w:hint="eastAsia"/>
                <w:bCs/>
                <w:sz w:val="20"/>
                <w:szCs w:val="20"/>
              </w:rPr>
              <w:t>円</w:t>
            </w:r>
          </w:p>
        </w:tc>
        <w:tc>
          <w:tcPr>
            <w:tcW w:w="531" w:type="dxa"/>
            <w:tcBorders>
              <w:top w:val="nil"/>
              <w:left w:val="nil"/>
              <w:bottom w:val="single" w:sz="4" w:space="0" w:color="auto"/>
              <w:right w:val="nil"/>
            </w:tcBorders>
            <w:vAlign w:val="center"/>
          </w:tcPr>
          <w:p w:rsidR="00606EBB" w:rsidRPr="00FD1F24" w:rsidRDefault="00606EBB" w:rsidP="00484AB4">
            <w:pPr>
              <w:rPr>
                <w:rFonts w:ascii="ＭＳ Ｐ明朝" w:eastAsia="ＭＳ Ｐ明朝" w:hAnsi="ＭＳ ゴシック"/>
                <w:spacing w:val="-20"/>
                <w:sz w:val="20"/>
                <w:szCs w:val="20"/>
              </w:rPr>
            </w:pPr>
            <w:r w:rsidRPr="00FD1F24">
              <w:rPr>
                <w:rFonts w:ascii="ＭＳ Ｐ明朝" w:eastAsia="ＭＳ Ｐ明朝" w:hAnsi="ＭＳ Ｐ明朝" w:hint="eastAsia"/>
                <w:bCs/>
                <w:spacing w:val="-20"/>
                <w:sz w:val="20"/>
                <w:szCs w:val="20"/>
              </w:rPr>
              <w:t>累計</w:t>
            </w:r>
          </w:p>
        </w:tc>
        <w:tc>
          <w:tcPr>
            <w:tcW w:w="1272" w:type="dxa"/>
            <w:tcBorders>
              <w:top w:val="nil"/>
              <w:left w:val="nil"/>
              <w:bottom w:val="single" w:sz="4" w:space="0" w:color="auto"/>
            </w:tcBorders>
            <w:vAlign w:val="center"/>
          </w:tcPr>
          <w:p w:rsidR="00606EBB" w:rsidRPr="00FD1F24" w:rsidRDefault="00606EBB" w:rsidP="00CD2BB1">
            <w:pPr>
              <w:jc w:val="right"/>
              <w:rPr>
                <w:rFonts w:ascii="ＭＳ Ｐ明朝" w:eastAsia="ＭＳ Ｐ明朝" w:hAnsi="ＭＳ ゴシック"/>
                <w:sz w:val="20"/>
                <w:szCs w:val="20"/>
              </w:rPr>
            </w:pPr>
            <w:r>
              <w:rPr>
                <w:rFonts w:ascii="ＭＳ Ｐ明朝" w:eastAsia="ＭＳ Ｐ明朝" w:hAnsi="ＭＳ Ｐ明朝"/>
                <w:sz w:val="20"/>
                <w:szCs w:val="20"/>
              </w:rPr>
              <w:t>60</w:t>
            </w:r>
            <w:bookmarkStart w:id="0" w:name="_GoBack"/>
            <w:bookmarkEnd w:id="0"/>
            <w:r>
              <w:rPr>
                <w:rFonts w:ascii="ＭＳ Ｐ明朝" w:eastAsia="ＭＳ Ｐ明朝" w:hAnsi="ＭＳ Ｐ明朝"/>
                <w:sz w:val="20"/>
                <w:szCs w:val="20"/>
              </w:rPr>
              <w:t>,000</w:t>
            </w:r>
            <w:r w:rsidRPr="00FD1F24">
              <w:rPr>
                <w:rFonts w:ascii="ＭＳ Ｐ明朝" w:eastAsia="ＭＳ Ｐ明朝" w:hAnsi="ＭＳ Ｐ明朝" w:hint="eastAsia"/>
                <w:sz w:val="20"/>
                <w:szCs w:val="20"/>
              </w:rPr>
              <w:t>円</w:t>
            </w:r>
          </w:p>
        </w:tc>
      </w:tr>
    </w:tbl>
    <w:p w:rsidR="00606EBB" w:rsidRPr="003D4C00" w:rsidRDefault="00606EBB" w:rsidP="00550B32">
      <w:pPr>
        <w:spacing w:line="260" w:lineRule="exact"/>
        <w:rPr>
          <w:rFonts w:ascii="ＭＳ 明朝" w:cs="ＭＳ 明朝"/>
          <w:bCs/>
          <w:sz w:val="22"/>
          <w:szCs w:val="22"/>
        </w:rPr>
      </w:pPr>
    </w:p>
    <w:sectPr w:rsidR="00606EBB" w:rsidRPr="003D4C00" w:rsidSect="007A1288">
      <w:type w:val="continuous"/>
      <w:pgSz w:w="11906" w:h="16838" w:code="9"/>
      <w:pgMar w:top="567" w:right="669" w:bottom="431" w:left="680" w:header="851" w:footer="992" w:gutter="0"/>
      <w:cols w:num="2" w:space="425" w:equalWidth="0">
        <w:col w:w="5095" w:space="525"/>
        <w:col w:w="4937"/>
      </w:cols>
      <w:docGrid w:type="lines"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EBB" w:rsidRDefault="00606EBB" w:rsidP="009E0184">
      <w:pPr>
        <w:rPr>
          <w:rFonts w:cs="Times New Roman"/>
        </w:rPr>
      </w:pPr>
      <w:r>
        <w:rPr>
          <w:rFonts w:cs="Times New Roman"/>
        </w:rPr>
        <w:separator/>
      </w:r>
    </w:p>
  </w:endnote>
  <w:endnote w:type="continuationSeparator" w:id="0">
    <w:p w:rsidR="00606EBB" w:rsidRDefault="00606EBB" w:rsidP="009E018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ＨＧ丸ゴシックM">
    <w:altName w:val="ＭＳ ゴシック"/>
    <w:panose1 w:val="020C0609050205080203"/>
    <w:charset w:val="80"/>
    <w:family w:val="modern"/>
    <w:pitch w:val="fixed"/>
    <w:sig w:usb0="00000001" w:usb1="08070000" w:usb2="00000010" w:usb3="00000000" w:csb0="00020000"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modern"/>
    <w:pitch w:val="variable"/>
    <w:sig w:usb0="F7FFAFFF" w:usb1="E9DFFFFF" w:usb2="0000003F" w:usb3="00000000" w:csb0="003F01FF" w:csb1="00000000"/>
  </w:font>
  <w:font w:name="HGP明朝E">
    <w:altName w:val="ＭＳ 明朝"/>
    <w:panose1 w:val="020209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A00002BF" w:usb1="68C7FCFB" w:usb2="00000010"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ＤＦ平成ゴシック体W5">
    <w:altName w:val="ＭＳ 明朝"/>
    <w:panose1 w:val="00000000000000000000"/>
    <w:charset w:val="80"/>
    <w:family w:val="auto"/>
    <w:notTrueType/>
    <w:pitch w:val="fixed"/>
    <w:sig w:usb0="00000001"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A00002BF" w:usb1="68C7FCFB" w:usb2="00000010" w:usb3="00000000" w:csb0="0002009F" w:csb1="00000000"/>
  </w:font>
  <w:font w:name="HGPｺﾞｼｯｸE">
    <w:panose1 w:val="020B09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EBB" w:rsidRDefault="00606EBB" w:rsidP="009E0184">
      <w:pPr>
        <w:rPr>
          <w:rFonts w:cs="Times New Roman"/>
        </w:rPr>
      </w:pPr>
      <w:r>
        <w:rPr>
          <w:rFonts w:cs="Times New Roman"/>
        </w:rPr>
        <w:separator/>
      </w:r>
    </w:p>
  </w:footnote>
  <w:footnote w:type="continuationSeparator" w:id="0">
    <w:p w:rsidR="00606EBB" w:rsidRDefault="00606EBB" w:rsidP="009E0184">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8905A2A"/>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1F403BF8"/>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E5324EDE"/>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8312B016"/>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1288447A"/>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94A05318"/>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9FB6756E"/>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22BA84A8"/>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BA9683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90A1CE0"/>
    <w:lvl w:ilvl="0">
      <w:start w:val="1"/>
      <w:numFmt w:val="bullet"/>
      <w:lvlText w:val=""/>
      <w:lvlJc w:val="left"/>
      <w:pPr>
        <w:tabs>
          <w:tab w:val="num" w:pos="360"/>
        </w:tabs>
        <w:ind w:left="360" w:hanging="360"/>
      </w:pPr>
      <w:rPr>
        <w:rFonts w:ascii="Wingdings" w:hAnsi="Wingdings" w:hint="default"/>
      </w:rPr>
    </w:lvl>
  </w:abstractNum>
  <w:abstractNum w:abstractNumId="10">
    <w:nsid w:val="00101ED2"/>
    <w:multiLevelType w:val="hybridMultilevel"/>
    <w:tmpl w:val="5FC690BC"/>
    <w:lvl w:ilvl="0" w:tplc="11B21C2E">
      <w:start w:val="2"/>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nsid w:val="003D5DA8"/>
    <w:multiLevelType w:val="hybridMultilevel"/>
    <w:tmpl w:val="7DDCCB12"/>
    <w:lvl w:ilvl="0" w:tplc="DF6E1CA6">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0DA52FE5"/>
    <w:multiLevelType w:val="hybridMultilevel"/>
    <w:tmpl w:val="26783F96"/>
    <w:lvl w:ilvl="0" w:tplc="FF8C40D2">
      <w:start w:val="2"/>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nsid w:val="175A09D4"/>
    <w:multiLevelType w:val="hybridMultilevel"/>
    <w:tmpl w:val="920C44C8"/>
    <w:lvl w:ilvl="0" w:tplc="293EAF90">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nsid w:val="1D1E3E32"/>
    <w:multiLevelType w:val="hybridMultilevel"/>
    <w:tmpl w:val="ADB8DBF6"/>
    <w:lvl w:ilvl="0" w:tplc="212023EC">
      <w:start w:val="1"/>
      <w:numFmt w:val="decimalFullWidth"/>
      <w:lvlText w:val="%1．"/>
      <w:lvlJc w:val="left"/>
      <w:pPr>
        <w:tabs>
          <w:tab w:val="num" w:pos="408"/>
        </w:tabs>
        <w:ind w:left="408" w:hanging="408"/>
      </w:pPr>
      <w:rPr>
        <w:rFonts w:cs="Times New Roman" w:hint="default"/>
      </w:rPr>
    </w:lvl>
    <w:lvl w:ilvl="1" w:tplc="4A7849BA">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nsid w:val="22887E12"/>
    <w:multiLevelType w:val="hybridMultilevel"/>
    <w:tmpl w:val="B5A06BA6"/>
    <w:lvl w:ilvl="0" w:tplc="D42E5FEE">
      <w:start w:val="2"/>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nsid w:val="22FB2BA3"/>
    <w:multiLevelType w:val="hybridMultilevel"/>
    <w:tmpl w:val="FE1626D8"/>
    <w:lvl w:ilvl="0" w:tplc="3C56129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34F66DD3"/>
    <w:multiLevelType w:val="hybridMultilevel"/>
    <w:tmpl w:val="A1886434"/>
    <w:lvl w:ilvl="0" w:tplc="58286F92">
      <w:start w:val="2"/>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nsid w:val="4FC87330"/>
    <w:multiLevelType w:val="hybridMultilevel"/>
    <w:tmpl w:val="D60C15C4"/>
    <w:lvl w:ilvl="0" w:tplc="D692304A">
      <w:start w:val="3"/>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9">
    <w:nsid w:val="73F136F3"/>
    <w:multiLevelType w:val="hybridMultilevel"/>
    <w:tmpl w:val="5FC46892"/>
    <w:lvl w:ilvl="0" w:tplc="82C2B626">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5"/>
  </w:num>
  <w:num w:numId="2">
    <w:abstractNumId w:val="17"/>
  </w:num>
  <w:num w:numId="3">
    <w:abstractNumId w:val="10"/>
  </w:num>
  <w:num w:numId="4">
    <w:abstractNumId w:val="16"/>
  </w:num>
  <w:num w:numId="5">
    <w:abstractNumId w:val="14"/>
  </w:num>
  <w:num w:numId="6">
    <w:abstractNumId w:val="19"/>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8"/>
  </w:num>
  <w:num w:numId="20">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oNotHyphenateCaps/>
  <w:drawingGridHorizontalSpacing w:val="105"/>
  <w:drawingGridVerticalSpacing w:val="143"/>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0184"/>
    <w:rsid w:val="00001A6B"/>
    <w:rsid w:val="00002047"/>
    <w:rsid w:val="00002681"/>
    <w:rsid w:val="00002B61"/>
    <w:rsid w:val="00006B5E"/>
    <w:rsid w:val="000073D3"/>
    <w:rsid w:val="000109E2"/>
    <w:rsid w:val="00010F19"/>
    <w:rsid w:val="0001129F"/>
    <w:rsid w:val="000141D3"/>
    <w:rsid w:val="00015A65"/>
    <w:rsid w:val="000175DE"/>
    <w:rsid w:val="00021210"/>
    <w:rsid w:val="00021705"/>
    <w:rsid w:val="000225CD"/>
    <w:rsid w:val="00022CE5"/>
    <w:rsid w:val="000238CC"/>
    <w:rsid w:val="00024109"/>
    <w:rsid w:val="000253E8"/>
    <w:rsid w:val="00025835"/>
    <w:rsid w:val="00025C0D"/>
    <w:rsid w:val="00026BFB"/>
    <w:rsid w:val="00026DB0"/>
    <w:rsid w:val="00027099"/>
    <w:rsid w:val="0002715D"/>
    <w:rsid w:val="00027945"/>
    <w:rsid w:val="00030817"/>
    <w:rsid w:val="00031683"/>
    <w:rsid w:val="00033205"/>
    <w:rsid w:val="00033414"/>
    <w:rsid w:val="00033AFD"/>
    <w:rsid w:val="000349A9"/>
    <w:rsid w:val="000351A7"/>
    <w:rsid w:val="00035386"/>
    <w:rsid w:val="00037F90"/>
    <w:rsid w:val="00040CF4"/>
    <w:rsid w:val="0004167B"/>
    <w:rsid w:val="00041A11"/>
    <w:rsid w:val="0004378C"/>
    <w:rsid w:val="000437E0"/>
    <w:rsid w:val="00044216"/>
    <w:rsid w:val="000454A4"/>
    <w:rsid w:val="0004559C"/>
    <w:rsid w:val="00045739"/>
    <w:rsid w:val="000457EF"/>
    <w:rsid w:val="00045D45"/>
    <w:rsid w:val="00047A3C"/>
    <w:rsid w:val="00051982"/>
    <w:rsid w:val="0005277E"/>
    <w:rsid w:val="000528D3"/>
    <w:rsid w:val="000532B4"/>
    <w:rsid w:val="00053461"/>
    <w:rsid w:val="00053B25"/>
    <w:rsid w:val="00053F59"/>
    <w:rsid w:val="00054AE0"/>
    <w:rsid w:val="00054AFC"/>
    <w:rsid w:val="00055E9C"/>
    <w:rsid w:val="000574A9"/>
    <w:rsid w:val="00057A1E"/>
    <w:rsid w:val="00057DD4"/>
    <w:rsid w:val="000601D2"/>
    <w:rsid w:val="000610AC"/>
    <w:rsid w:val="00064E4A"/>
    <w:rsid w:val="0006593E"/>
    <w:rsid w:val="0006614D"/>
    <w:rsid w:val="00067032"/>
    <w:rsid w:val="000672D3"/>
    <w:rsid w:val="00070828"/>
    <w:rsid w:val="00070CE8"/>
    <w:rsid w:val="00072CE6"/>
    <w:rsid w:val="000759BF"/>
    <w:rsid w:val="00076282"/>
    <w:rsid w:val="0007635E"/>
    <w:rsid w:val="00076544"/>
    <w:rsid w:val="00076568"/>
    <w:rsid w:val="00076F56"/>
    <w:rsid w:val="000771AA"/>
    <w:rsid w:val="00077B31"/>
    <w:rsid w:val="00077E3D"/>
    <w:rsid w:val="00080BE6"/>
    <w:rsid w:val="00081397"/>
    <w:rsid w:val="00082B9D"/>
    <w:rsid w:val="00085818"/>
    <w:rsid w:val="00090C97"/>
    <w:rsid w:val="00090CC4"/>
    <w:rsid w:val="0009195E"/>
    <w:rsid w:val="00091EFA"/>
    <w:rsid w:val="00091F69"/>
    <w:rsid w:val="00094EE9"/>
    <w:rsid w:val="000955DB"/>
    <w:rsid w:val="000955F6"/>
    <w:rsid w:val="000959A2"/>
    <w:rsid w:val="000962AA"/>
    <w:rsid w:val="0009669E"/>
    <w:rsid w:val="0009685D"/>
    <w:rsid w:val="000972A9"/>
    <w:rsid w:val="000A0DB5"/>
    <w:rsid w:val="000A0FA2"/>
    <w:rsid w:val="000A10E1"/>
    <w:rsid w:val="000A204D"/>
    <w:rsid w:val="000A282A"/>
    <w:rsid w:val="000A2A76"/>
    <w:rsid w:val="000A2B29"/>
    <w:rsid w:val="000A2FEE"/>
    <w:rsid w:val="000A3C23"/>
    <w:rsid w:val="000A4160"/>
    <w:rsid w:val="000A557F"/>
    <w:rsid w:val="000A5F9A"/>
    <w:rsid w:val="000A666A"/>
    <w:rsid w:val="000A6CF9"/>
    <w:rsid w:val="000A7884"/>
    <w:rsid w:val="000B0168"/>
    <w:rsid w:val="000B0E92"/>
    <w:rsid w:val="000B0EA8"/>
    <w:rsid w:val="000B1035"/>
    <w:rsid w:val="000B158F"/>
    <w:rsid w:val="000B190C"/>
    <w:rsid w:val="000B1A1F"/>
    <w:rsid w:val="000B1B67"/>
    <w:rsid w:val="000B215A"/>
    <w:rsid w:val="000B2524"/>
    <w:rsid w:val="000B3FF7"/>
    <w:rsid w:val="000B4ABF"/>
    <w:rsid w:val="000B4EC9"/>
    <w:rsid w:val="000B5A14"/>
    <w:rsid w:val="000B5EBD"/>
    <w:rsid w:val="000B6859"/>
    <w:rsid w:val="000B763B"/>
    <w:rsid w:val="000B7AA9"/>
    <w:rsid w:val="000C0B9D"/>
    <w:rsid w:val="000C26AF"/>
    <w:rsid w:val="000C2B04"/>
    <w:rsid w:val="000C2BF1"/>
    <w:rsid w:val="000C3BF2"/>
    <w:rsid w:val="000C549D"/>
    <w:rsid w:val="000C5958"/>
    <w:rsid w:val="000C5E59"/>
    <w:rsid w:val="000C6C25"/>
    <w:rsid w:val="000C6D1A"/>
    <w:rsid w:val="000C7699"/>
    <w:rsid w:val="000D0042"/>
    <w:rsid w:val="000D0D06"/>
    <w:rsid w:val="000D0DAF"/>
    <w:rsid w:val="000D1C65"/>
    <w:rsid w:val="000D1E87"/>
    <w:rsid w:val="000D326C"/>
    <w:rsid w:val="000D3704"/>
    <w:rsid w:val="000D3A10"/>
    <w:rsid w:val="000D4DF6"/>
    <w:rsid w:val="000D573F"/>
    <w:rsid w:val="000D7DED"/>
    <w:rsid w:val="000E0A49"/>
    <w:rsid w:val="000E1343"/>
    <w:rsid w:val="000E1371"/>
    <w:rsid w:val="000E15D2"/>
    <w:rsid w:val="000E3021"/>
    <w:rsid w:val="000E34C3"/>
    <w:rsid w:val="000E60F5"/>
    <w:rsid w:val="000E6836"/>
    <w:rsid w:val="000E74D0"/>
    <w:rsid w:val="000E7949"/>
    <w:rsid w:val="000F0568"/>
    <w:rsid w:val="000F11CF"/>
    <w:rsid w:val="000F1D4D"/>
    <w:rsid w:val="000F2860"/>
    <w:rsid w:val="000F30B8"/>
    <w:rsid w:val="000F4605"/>
    <w:rsid w:val="000F46AF"/>
    <w:rsid w:val="000F5D0C"/>
    <w:rsid w:val="000F69BB"/>
    <w:rsid w:val="000F6D76"/>
    <w:rsid w:val="000F77A2"/>
    <w:rsid w:val="00100904"/>
    <w:rsid w:val="00100E22"/>
    <w:rsid w:val="001016DC"/>
    <w:rsid w:val="0010204C"/>
    <w:rsid w:val="00102383"/>
    <w:rsid w:val="001025EB"/>
    <w:rsid w:val="00103547"/>
    <w:rsid w:val="0010362A"/>
    <w:rsid w:val="001049B3"/>
    <w:rsid w:val="00105037"/>
    <w:rsid w:val="001050CE"/>
    <w:rsid w:val="00105476"/>
    <w:rsid w:val="001054D1"/>
    <w:rsid w:val="001056AE"/>
    <w:rsid w:val="00105B11"/>
    <w:rsid w:val="00105D14"/>
    <w:rsid w:val="00105D81"/>
    <w:rsid w:val="00106779"/>
    <w:rsid w:val="00110459"/>
    <w:rsid w:val="00110A53"/>
    <w:rsid w:val="001115DE"/>
    <w:rsid w:val="00111F46"/>
    <w:rsid w:val="00112268"/>
    <w:rsid w:val="00112DD1"/>
    <w:rsid w:val="00113179"/>
    <w:rsid w:val="001132C9"/>
    <w:rsid w:val="00113783"/>
    <w:rsid w:val="00114697"/>
    <w:rsid w:val="00114D3B"/>
    <w:rsid w:val="00115FD9"/>
    <w:rsid w:val="00116227"/>
    <w:rsid w:val="001169BA"/>
    <w:rsid w:val="0011726E"/>
    <w:rsid w:val="00117964"/>
    <w:rsid w:val="00120045"/>
    <w:rsid w:val="001205D3"/>
    <w:rsid w:val="00121474"/>
    <w:rsid w:val="0012175A"/>
    <w:rsid w:val="00121A80"/>
    <w:rsid w:val="00121CC0"/>
    <w:rsid w:val="00122EDC"/>
    <w:rsid w:val="00122F24"/>
    <w:rsid w:val="00124214"/>
    <w:rsid w:val="00125076"/>
    <w:rsid w:val="00125AEA"/>
    <w:rsid w:val="001266FA"/>
    <w:rsid w:val="00130B3B"/>
    <w:rsid w:val="00131E74"/>
    <w:rsid w:val="001322C2"/>
    <w:rsid w:val="00133157"/>
    <w:rsid w:val="0013403C"/>
    <w:rsid w:val="001349E9"/>
    <w:rsid w:val="001357F0"/>
    <w:rsid w:val="00135FFC"/>
    <w:rsid w:val="00141563"/>
    <w:rsid w:val="0014219F"/>
    <w:rsid w:val="001429B0"/>
    <w:rsid w:val="0014367F"/>
    <w:rsid w:val="0014381D"/>
    <w:rsid w:val="0014583D"/>
    <w:rsid w:val="00145CCB"/>
    <w:rsid w:val="001462A0"/>
    <w:rsid w:val="001463FF"/>
    <w:rsid w:val="00150517"/>
    <w:rsid w:val="00150BC4"/>
    <w:rsid w:val="00153AA4"/>
    <w:rsid w:val="00153F6A"/>
    <w:rsid w:val="00154E6F"/>
    <w:rsid w:val="0015568F"/>
    <w:rsid w:val="00155A44"/>
    <w:rsid w:val="00155C4B"/>
    <w:rsid w:val="0015785E"/>
    <w:rsid w:val="00157F81"/>
    <w:rsid w:val="00161858"/>
    <w:rsid w:val="001618CE"/>
    <w:rsid w:val="00161AC8"/>
    <w:rsid w:val="00161D5B"/>
    <w:rsid w:val="00163C91"/>
    <w:rsid w:val="00164040"/>
    <w:rsid w:val="001650C4"/>
    <w:rsid w:val="00165759"/>
    <w:rsid w:val="0016583F"/>
    <w:rsid w:val="00165D9C"/>
    <w:rsid w:val="00165DA9"/>
    <w:rsid w:val="001666DE"/>
    <w:rsid w:val="00166782"/>
    <w:rsid w:val="001676B1"/>
    <w:rsid w:val="00167EDA"/>
    <w:rsid w:val="001706A9"/>
    <w:rsid w:val="00170B8B"/>
    <w:rsid w:val="00170F78"/>
    <w:rsid w:val="00171236"/>
    <w:rsid w:val="0017129C"/>
    <w:rsid w:val="00171952"/>
    <w:rsid w:val="00171EC0"/>
    <w:rsid w:val="00173873"/>
    <w:rsid w:val="00173D32"/>
    <w:rsid w:val="00173DD5"/>
    <w:rsid w:val="00174C77"/>
    <w:rsid w:val="00174D6D"/>
    <w:rsid w:val="001751B6"/>
    <w:rsid w:val="0017541A"/>
    <w:rsid w:val="00180096"/>
    <w:rsid w:val="00182FEA"/>
    <w:rsid w:val="00183BB8"/>
    <w:rsid w:val="0018468B"/>
    <w:rsid w:val="0018522B"/>
    <w:rsid w:val="00185235"/>
    <w:rsid w:val="001855B5"/>
    <w:rsid w:val="00185928"/>
    <w:rsid w:val="00185AFB"/>
    <w:rsid w:val="001873DA"/>
    <w:rsid w:val="00191959"/>
    <w:rsid w:val="001944CC"/>
    <w:rsid w:val="001945E7"/>
    <w:rsid w:val="00194DC3"/>
    <w:rsid w:val="0019514C"/>
    <w:rsid w:val="00195326"/>
    <w:rsid w:val="00195EB4"/>
    <w:rsid w:val="00196443"/>
    <w:rsid w:val="001966C1"/>
    <w:rsid w:val="00196ECB"/>
    <w:rsid w:val="001A1373"/>
    <w:rsid w:val="001A17D2"/>
    <w:rsid w:val="001A2424"/>
    <w:rsid w:val="001A26AD"/>
    <w:rsid w:val="001A4481"/>
    <w:rsid w:val="001A6394"/>
    <w:rsid w:val="001A7F14"/>
    <w:rsid w:val="001B07F7"/>
    <w:rsid w:val="001B1229"/>
    <w:rsid w:val="001B12B7"/>
    <w:rsid w:val="001B3125"/>
    <w:rsid w:val="001B3CB4"/>
    <w:rsid w:val="001B4B3A"/>
    <w:rsid w:val="001B5DEE"/>
    <w:rsid w:val="001B5E5F"/>
    <w:rsid w:val="001B6C26"/>
    <w:rsid w:val="001B6D99"/>
    <w:rsid w:val="001C06EA"/>
    <w:rsid w:val="001C1DD5"/>
    <w:rsid w:val="001C1E9D"/>
    <w:rsid w:val="001C2DC4"/>
    <w:rsid w:val="001C31E8"/>
    <w:rsid w:val="001C3F08"/>
    <w:rsid w:val="001C3FC8"/>
    <w:rsid w:val="001C423D"/>
    <w:rsid w:val="001C42D3"/>
    <w:rsid w:val="001C4E37"/>
    <w:rsid w:val="001C5A2F"/>
    <w:rsid w:val="001C6E42"/>
    <w:rsid w:val="001C7184"/>
    <w:rsid w:val="001C72B9"/>
    <w:rsid w:val="001C77BE"/>
    <w:rsid w:val="001C7912"/>
    <w:rsid w:val="001C7CDF"/>
    <w:rsid w:val="001C7EEA"/>
    <w:rsid w:val="001D0A59"/>
    <w:rsid w:val="001D2A40"/>
    <w:rsid w:val="001D2C8B"/>
    <w:rsid w:val="001D35BE"/>
    <w:rsid w:val="001D46A1"/>
    <w:rsid w:val="001D4727"/>
    <w:rsid w:val="001D4869"/>
    <w:rsid w:val="001D48A3"/>
    <w:rsid w:val="001D4D6F"/>
    <w:rsid w:val="001D629F"/>
    <w:rsid w:val="001D78AC"/>
    <w:rsid w:val="001E0034"/>
    <w:rsid w:val="001E0972"/>
    <w:rsid w:val="001E1D12"/>
    <w:rsid w:val="001E288F"/>
    <w:rsid w:val="001E429A"/>
    <w:rsid w:val="001E4CFA"/>
    <w:rsid w:val="001E54C6"/>
    <w:rsid w:val="001E55EA"/>
    <w:rsid w:val="001E5A35"/>
    <w:rsid w:val="001E63B8"/>
    <w:rsid w:val="001E788F"/>
    <w:rsid w:val="001E7CC1"/>
    <w:rsid w:val="001F0CC3"/>
    <w:rsid w:val="001F1F5C"/>
    <w:rsid w:val="001F27B3"/>
    <w:rsid w:val="001F2EDE"/>
    <w:rsid w:val="001F3B71"/>
    <w:rsid w:val="001F41CC"/>
    <w:rsid w:val="001F4948"/>
    <w:rsid w:val="001F58B3"/>
    <w:rsid w:val="001F5B4A"/>
    <w:rsid w:val="001F69D7"/>
    <w:rsid w:val="001F6AC5"/>
    <w:rsid w:val="00201544"/>
    <w:rsid w:val="00201EEB"/>
    <w:rsid w:val="00202D07"/>
    <w:rsid w:val="00206C7D"/>
    <w:rsid w:val="00206F49"/>
    <w:rsid w:val="00210411"/>
    <w:rsid w:val="002122E4"/>
    <w:rsid w:val="0021281F"/>
    <w:rsid w:val="0021286A"/>
    <w:rsid w:val="00212C48"/>
    <w:rsid w:val="00213015"/>
    <w:rsid w:val="00213CAB"/>
    <w:rsid w:val="00213E84"/>
    <w:rsid w:val="0021700B"/>
    <w:rsid w:val="00217AFD"/>
    <w:rsid w:val="00217FE1"/>
    <w:rsid w:val="00221751"/>
    <w:rsid w:val="002218C5"/>
    <w:rsid w:val="00221A77"/>
    <w:rsid w:val="0022411A"/>
    <w:rsid w:val="00224C96"/>
    <w:rsid w:val="00225180"/>
    <w:rsid w:val="00225AFC"/>
    <w:rsid w:val="002261C8"/>
    <w:rsid w:val="00226E80"/>
    <w:rsid w:val="00226EA0"/>
    <w:rsid w:val="0022701F"/>
    <w:rsid w:val="002304C3"/>
    <w:rsid w:val="0023052E"/>
    <w:rsid w:val="00230A1E"/>
    <w:rsid w:val="002317A0"/>
    <w:rsid w:val="00231A1E"/>
    <w:rsid w:val="00231BCD"/>
    <w:rsid w:val="0023363F"/>
    <w:rsid w:val="002344AE"/>
    <w:rsid w:val="00234E46"/>
    <w:rsid w:val="002352B8"/>
    <w:rsid w:val="00240124"/>
    <w:rsid w:val="00240837"/>
    <w:rsid w:val="00240C40"/>
    <w:rsid w:val="00242025"/>
    <w:rsid w:val="0024235D"/>
    <w:rsid w:val="00242611"/>
    <w:rsid w:val="002437BB"/>
    <w:rsid w:val="00244F49"/>
    <w:rsid w:val="00245C4C"/>
    <w:rsid w:val="00247DA3"/>
    <w:rsid w:val="00250142"/>
    <w:rsid w:val="00250E63"/>
    <w:rsid w:val="00250F99"/>
    <w:rsid w:val="0025160D"/>
    <w:rsid w:val="002520CF"/>
    <w:rsid w:val="002521E4"/>
    <w:rsid w:val="00253A26"/>
    <w:rsid w:val="00254F32"/>
    <w:rsid w:val="00255E26"/>
    <w:rsid w:val="0025723B"/>
    <w:rsid w:val="00260A7B"/>
    <w:rsid w:val="002626A6"/>
    <w:rsid w:val="002626A8"/>
    <w:rsid w:val="0026306A"/>
    <w:rsid w:val="00263411"/>
    <w:rsid w:val="0026361B"/>
    <w:rsid w:val="002636DC"/>
    <w:rsid w:val="0026411F"/>
    <w:rsid w:val="0026487A"/>
    <w:rsid w:val="00264E08"/>
    <w:rsid w:val="0026555C"/>
    <w:rsid w:val="00265C3E"/>
    <w:rsid w:val="00266073"/>
    <w:rsid w:val="00266288"/>
    <w:rsid w:val="0026641D"/>
    <w:rsid w:val="00270047"/>
    <w:rsid w:val="002705C4"/>
    <w:rsid w:val="00270756"/>
    <w:rsid w:val="0027251E"/>
    <w:rsid w:val="00272DCD"/>
    <w:rsid w:val="002737DD"/>
    <w:rsid w:val="00274C42"/>
    <w:rsid w:val="00277289"/>
    <w:rsid w:val="00277554"/>
    <w:rsid w:val="002819B8"/>
    <w:rsid w:val="00281A58"/>
    <w:rsid w:val="00281BE2"/>
    <w:rsid w:val="002832D4"/>
    <w:rsid w:val="00283917"/>
    <w:rsid w:val="00285731"/>
    <w:rsid w:val="00285F27"/>
    <w:rsid w:val="0028632C"/>
    <w:rsid w:val="00286DB3"/>
    <w:rsid w:val="00287BE7"/>
    <w:rsid w:val="002902A4"/>
    <w:rsid w:val="00291AAF"/>
    <w:rsid w:val="00292471"/>
    <w:rsid w:val="00292CFF"/>
    <w:rsid w:val="002941C1"/>
    <w:rsid w:val="0029426F"/>
    <w:rsid w:val="002945B0"/>
    <w:rsid w:val="00294E43"/>
    <w:rsid w:val="0029560D"/>
    <w:rsid w:val="00297F4B"/>
    <w:rsid w:val="002A29A6"/>
    <w:rsid w:val="002A2B5F"/>
    <w:rsid w:val="002A3706"/>
    <w:rsid w:val="002A3A3C"/>
    <w:rsid w:val="002A3A99"/>
    <w:rsid w:val="002A4715"/>
    <w:rsid w:val="002A4747"/>
    <w:rsid w:val="002A767B"/>
    <w:rsid w:val="002A7EC3"/>
    <w:rsid w:val="002A7EF2"/>
    <w:rsid w:val="002B0188"/>
    <w:rsid w:val="002B34C1"/>
    <w:rsid w:val="002B3856"/>
    <w:rsid w:val="002B39CA"/>
    <w:rsid w:val="002B3AC1"/>
    <w:rsid w:val="002B3BAA"/>
    <w:rsid w:val="002B4AB4"/>
    <w:rsid w:val="002B6847"/>
    <w:rsid w:val="002B724B"/>
    <w:rsid w:val="002B7F18"/>
    <w:rsid w:val="002C03CD"/>
    <w:rsid w:val="002C083F"/>
    <w:rsid w:val="002C1107"/>
    <w:rsid w:val="002C2DEC"/>
    <w:rsid w:val="002C34F8"/>
    <w:rsid w:val="002C3E61"/>
    <w:rsid w:val="002C4627"/>
    <w:rsid w:val="002C4B64"/>
    <w:rsid w:val="002D04EA"/>
    <w:rsid w:val="002D0ABE"/>
    <w:rsid w:val="002D1B17"/>
    <w:rsid w:val="002D213E"/>
    <w:rsid w:val="002D215D"/>
    <w:rsid w:val="002D21A0"/>
    <w:rsid w:val="002D4ACB"/>
    <w:rsid w:val="002D5A4C"/>
    <w:rsid w:val="002D7539"/>
    <w:rsid w:val="002E3637"/>
    <w:rsid w:val="002E43AF"/>
    <w:rsid w:val="002E4422"/>
    <w:rsid w:val="002E4674"/>
    <w:rsid w:val="002E60D4"/>
    <w:rsid w:val="002E6600"/>
    <w:rsid w:val="002E68C9"/>
    <w:rsid w:val="002E6D82"/>
    <w:rsid w:val="002E7048"/>
    <w:rsid w:val="002E7689"/>
    <w:rsid w:val="002E7E9A"/>
    <w:rsid w:val="002F02CC"/>
    <w:rsid w:val="002F1143"/>
    <w:rsid w:val="002F160E"/>
    <w:rsid w:val="002F1942"/>
    <w:rsid w:val="002F3645"/>
    <w:rsid w:val="002F3EDC"/>
    <w:rsid w:val="002F561D"/>
    <w:rsid w:val="002F6D0A"/>
    <w:rsid w:val="00300192"/>
    <w:rsid w:val="003003A6"/>
    <w:rsid w:val="00300895"/>
    <w:rsid w:val="00300BC7"/>
    <w:rsid w:val="00301617"/>
    <w:rsid w:val="00301902"/>
    <w:rsid w:val="00302807"/>
    <w:rsid w:val="003038B1"/>
    <w:rsid w:val="00303F88"/>
    <w:rsid w:val="00304398"/>
    <w:rsid w:val="00304CB0"/>
    <w:rsid w:val="00305040"/>
    <w:rsid w:val="00305062"/>
    <w:rsid w:val="00306712"/>
    <w:rsid w:val="00307A24"/>
    <w:rsid w:val="003100DB"/>
    <w:rsid w:val="00310A39"/>
    <w:rsid w:val="003112E7"/>
    <w:rsid w:val="0031160D"/>
    <w:rsid w:val="0031168C"/>
    <w:rsid w:val="003130AD"/>
    <w:rsid w:val="00313A04"/>
    <w:rsid w:val="00314BFB"/>
    <w:rsid w:val="003151B5"/>
    <w:rsid w:val="0031573A"/>
    <w:rsid w:val="003163C5"/>
    <w:rsid w:val="003169C8"/>
    <w:rsid w:val="0031750D"/>
    <w:rsid w:val="00317FC0"/>
    <w:rsid w:val="00322AE5"/>
    <w:rsid w:val="00323095"/>
    <w:rsid w:val="00323F29"/>
    <w:rsid w:val="00323F65"/>
    <w:rsid w:val="00325570"/>
    <w:rsid w:val="00325C59"/>
    <w:rsid w:val="00326DD9"/>
    <w:rsid w:val="00327983"/>
    <w:rsid w:val="003302A9"/>
    <w:rsid w:val="00330821"/>
    <w:rsid w:val="00331032"/>
    <w:rsid w:val="00331B9C"/>
    <w:rsid w:val="00332235"/>
    <w:rsid w:val="0033272B"/>
    <w:rsid w:val="00333177"/>
    <w:rsid w:val="0033368A"/>
    <w:rsid w:val="00334B22"/>
    <w:rsid w:val="00336EB4"/>
    <w:rsid w:val="00337024"/>
    <w:rsid w:val="00340B10"/>
    <w:rsid w:val="00341C9F"/>
    <w:rsid w:val="00341CF2"/>
    <w:rsid w:val="00342100"/>
    <w:rsid w:val="003422B1"/>
    <w:rsid w:val="003428A5"/>
    <w:rsid w:val="00342B22"/>
    <w:rsid w:val="00343B65"/>
    <w:rsid w:val="00343F51"/>
    <w:rsid w:val="0034485E"/>
    <w:rsid w:val="003452DB"/>
    <w:rsid w:val="00345CBB"/>
    <w:rsid w:val="003462A0"/>
    <w:rsid w:val="003472ED"/>
    <w:rsid w:val="003479EF"/>
    <w:rsid w:val="003500FE"/>
    <w:rsid w:val="00350146"/>
    <w:rsid w:val="003531B1"/>
    <w:rsid w:val="00353796"/>
    <w:rsid w:val="00355640"/>
    <w:rsid w:val="003557FA"/>
    <w:rsid w:val="003566B3"/>
    <w:rsid w:val="00357979"/>
    <w:rsid w:val="00357F6F"/>
    <w:rsid w:val="003606C7"/>
    <w:rsid w:val="00360760"/>
    <w:rsid w:val="00360904"/>
    <w:rsid w:val="00360947"/>
    <w:rsid w:val="00360A2C"/>
    <w:rsid w:val="003613C5"/>
    <w:rsid w:val="003615EA"/>
    <w:rsid w:val="003619BE"/>
    <w:rsid w:val="003622CD"/>
    <w:rsid w:val="0036262E"/>
    <w:rsid w:val="003646F6"/>
    <w:rsid w:val="00364990"/>
    <w:rsid w:val="00366291"/>
    <w:rsid w:val="00366BD5"/>
    <w:rsid w:val="00366C74"/>
    <w:rsid w:val="00366E07"/>
    <w:rsid w:val="00367A0C"/>
    <w:rsid w:val="003700BD"/>
    <w:rsid w:val="00370105"/>
    <w:rsid w:val="00370240"/>
    <w:rsid w:val="0037062E"/>
    <w:rsid w:val="00370E5E"/>
    <w:rsid w:val="0037106D"/>
    <w:rsid w:val="003713BB"/>
    <w:rsid w:val="00371B4A"/>
    <w:rsid w:val="003734DE"/>
    <w:rsid w:val="003747F0"/>
    <w:rsid w:val="00375583"/>
    <w:rsid w:val="00375C57"/>
    <w:rsid w:val="00375D9B"/>
    <w:rsid w:val="0037770D"/>
    <w:rsid w:val="00377A99"/>
    <w:rsid w:val="00380026"/>
    <w:rsid w:val="0038029D"/>
    <w:rsid w:val="003803D0"/>
    <w:rsid w:val="0038082E"/>
    <w:rsid w:val="00380B2A"/>
    <w:rsid w:val="00381B0B"/>
    <w:rsid w:val="00382ABE"/>
    <w:rsid w:val="00383100"/>
    <w:rsid w:val="003831C8"/>
    <w:rsid w:val="00383937"/>
    <w:rsid w:val="003839A0"/>
    <w:rsid w:val="00383B52"/>
    <w:rsid w:val="00384BC4"/>
    <w:rsid w:val="00385689"/>
    <w:rsid w:val="003857BA"/>
    <w:rsid w:val="00385F5C"/>
    <w:rsid w:val="00391BFE"/>
    <w:rsid w:val="00393F20"/>
    <w:rsid w:val="00395ACF"/>
    <w:rsid w:val="00395F4E"/>
    <w:rsid w:val="003A0C2F"/>
    <w:rsid w:val="003A1646"/>
    <w:rsid w:val="003A1658"/>
    <w:rsid w:val="003A191F"/>
    <w:rsid w:val="003A2A8A"/>
    <w:rsid w:val="003A2AB5"/>
    <w:rsid w:val="003A38FD"/>
    <w:rsid w:val="003A3C95"/>
    <w:rsid w:val="003A4089"/>
    <w:rsid w:val="003A55F3"/>
    <w:rsid w:val="003A5A1C"/>
    <w:rsid w:val="003A5C10"/>
    <w:rsid w:val="003A5F7D"/>
    <w:rsid w:val="003A6581"/>
    <w:rsid w:val="003A6CCA"/>
    <w:rsid w:val="003A6ECA"/>
    <w:rsid w:val="003A70CD"/>
    <w:rsid w:val="003A71B3"/>
    <w:rsid w:val="003A7DE9"/>
    <w:rsid w:val="003B004C"/>
    <w:rsid w:val="003B0401"/>
    <w:rsid w:val="003B08D3"/>
    <w:rsid w:val="003B227A"/>
    <w:rsid w:val="003B256F"/>
    <w:rsid w:val="003B2905"/>
    <w:rsid w:val="003B2D4E"/>
    <w:rsid w:val="003B3F00"/>
    <w:rsid w:val="003B47EE"/>
    <w:rsid w:val="003B57C6"/>
    <w:rsid w:val="003B634F"/>
    <w:rsid w:val="003B67A0"/>
    <w:rsid w:val="003B6BAB"/>
    <w:rsid w:val="003B7505"/>
    <w:rsid w:val="003C0E4F"/>
    <w:rsid w:val="003C1036"/>
    <w:rsid w:val="003C119E"/>
    <w:rsid w:val="003C1D2F"/>
    <w:rsid w:val="003C1DA8"/>
    <w:rsid w:val="003C2CD5"/>
    <w:rsid w:val="003C32C1"/>
    <w:rsid w:val="003C3A3F"/>
    <w:rsid w:val="003C5645"/>
    <w:rsid w:val="003C5B47"/>
    <w:rsid w:val="003D0B2A"/>
    <w:rsid w:val="003D16BC"/>
    <w:rsid w:val="003D1BF0"/>
    <w:rsid w:val="003D211C"/>
    <w:rsid w:val="003D4C00"/>
    <w:rsid w:val="003D6BBF"/>
    <w:rsid w:val="003D75BB"/>
    <w:rsid w:val="003E0537"/>
    <w:rsid w:val="003E054C"/>
    <w:rsid w:val="003E09D1"/>
    <w:rsid w:val="003E1FCB"/>
    <w:rsid w:val="003E3824"/>
    <w:rsid w:val="003E4043"/>
    <w:rsid w:val="003E46A4"/>
    <w:rsid w:val="003E4EC6"/>
    <w:rsid w:val="003E4FAD"/>
    <w:rsid w:val="003E5575"/>
    <w:rsid w:val="003E56AE"/>
    <w:rsid w:val="003E5E84"/>
    <w:rsid w:val="003E626D"/>
    <w:rsid w:val="003F01F5"/>
    <w:rsid w:val="003F10E3"/>
    <w:rsid w:val="003F184C"/>
    <w:rsid w:val="003F2033"/>
    <w:rsid w:val="003F3E50"/>
    <w:rsid w:val="003F4479"/>
    <w:rsid w:val="003F4590"/>
    <w:rsid w:val="003F4B50"/>
    <w:rsid w:val="003F56E2"/>
    <w:rsid w:val="003F6535"/>
    <w:rsid w:val="003F765E"/>
    <w:rsid w:val="00400B7F"/>
    <w:rsid w:val="00400C1E"/>
    <w:rsid w:val="004037CA"/>
    <w:rsid w:val="00404362"/>
    <w:rsid w:val="00405B2C"/>
    <w:rsid w:val="00406291"/>
    <w:rsid w:val="00406679"/>
    <w:rsid w:val="00406D86"/>
    <w:rsid w:val="00406E41"/>
    <w:rsid w:val="00407BC4"/>
    <w:rsid w:val="00407EF3"/>
    <w:rsid w:val="00410979"/>
    <w:rsid w:val="0041199B"/>
    <w:rsid w:val="00411C23"/>
    <w:rsid w:val="00412367"/>
    <w:rsid w:val="00412BFB"/>
    <w:rsid w:val="00413104"/>
    <w:rsid w:val="00413377"/>
    <w:rsid w:val="00413898"/>
    <w:rsid w:val="0041636E"/>
    <w:rsid w:val="0041738E"/>
    <w:rsid w:val="00420314"/>
    <w:rsid w:val="0042096A"/>
    <w:rsid w:val="00420F22"/>
    <w:rsid w:val="004212B4"/>
    <w:rsid w:val="00422095"/>
    <w:rsid w:val="004229FA"/>
    <w:rsid w:val="00423085"/>
    <w:rsid w:val="00425965"/>
    <w:rsid w:val="00425B30"/>
    <w:rsid w:val="00425D92"/>
    <w:rsid w:val="004270F2"/>
    <w:rsid w:val="004271EA"/>
    <w:rsid w:val="00427E8D"/>
    <w:rsid w:val="00430157"/>
    <w:rsid w:val="0043157F"/>
    <w:rsid w:val="00431B85"/>
    <w:rsid w:val="004322BD"/>
    <w:rsid w:val="0043248F"/>
    <w:rsid w:val="004324B7"/>
    <w:rsid w:val="004330D4"/>
    <w:rsid w:val="00433DB7"/>
    <w:rsid w:val="00434285"/>
    <w:rsid w:val="0043617D"/>
    <w:rsid w:val="0043668C"/>
    <w:rsid w:val="00436E1E"/>
    <w:rsid w:val="00437CC1"/>
    <w:rsid w:val="00437D21"/>
    <w:rsid w:val="00440087"/>
    <w:rsid w:val="00440BE5"/>
    <w:rsid w:val="00440EB1"/>
    <w:rsid w:val="00442D48"/>
    <w:rsid w:val="004437DC"/>
    <w:rsid w:val="00445296"/>
    <w:rsid w:val="004459FF"/>
    <w:rsid w:val="00446207"/>
    <w:rsid w:val="00446D90"/>
    <w:rsid w:val="004476D7"/>
    <w:rsid w:val="00447A30"/>
    <w:rsid w:val="00447A33"/>
    <w:rsid w:val="0045054F"/>
    <w:rsid w:val="004513F2"/>
    <w:rsid w:val="00451B11"/>
    <w:rsid w:val="0045309D"/>
    <w:rsid w:val="00453E7F"/>
    <w:rsid w:val="004546DC"/>
    <w:rsid w:val="00454724"/>
    <w:rsid w:val="00456DEC"/>
    <w:rsid w:val="0045738D"/>
    <w:rsid w:val="00460171"/>
    <w:rsid w:val="004604CB"/>
    <w:rsid w:val="00460896"/>
    <w:rsid w:val="00460D3D"/>
    <w:rsid w:val="0046120A"/>
    <w:rsid w:val="004616A7"/>
    <w:rsid w:val="004620D3"/>
    <w:rsid w:val="00462347"/>
    <w:rsid w:val="00462559"/>
    <w:rsid w:val="00462828"/>
    <w:rsid w:val="00464983"/>
    <w:rsid w:val="00466D1C"/>
    <w:rsid w:val="0046736E"/>
    <w:rsid w:val="00467804"/>
    <w:rsid w:val="00471257"/>
    <w:rsid w:val="00471CD4"/>
    <w:rsid w:val="0047264C"/>
    <w:rsid w:val="00474CE3"/>
    <w:rsid w:val="00475739"/>
    <w:rsid w:val="00475BFE"/>
    <w:rsid w:val="00475E38"/>
    <w:rsid w:val="00476D53"/>
    <w:rsid w:val="00477B97"/>
    <w:rsid w:val="00477E95"/>
    <w:rsid w:val="00480639"/>
    <w:rsid w:val="00480944"/>
    <w:rsid w:val="00480B4B"/>
    <w:rsid w:val="00481650"/>
    <w:rsid w:val="00482F3C"/>
    <w:rsid w:val="00483810"/>
    <w:rsid w:val="00483BCD"/>
    <w:rsid w:val="00484AB4"/>
    <w:rsid w:val="00485E57"/>
    <w:rsid w:val="0048659A"/>
    <w:rsid w:val="004874CA"/>
    <w:rsid w:val="00487B09"/>
    <w:rsid w:val="0049017B"/>
    <w:rsid w:val="004912A3"/>
    <w:rsid w:val="00491661"/>
    <w:rsid w:val="00491B28"/>
    <w:rsid w:val="00492383"/>
    <w:rsid w:val="00492452"/>
    <w:rsid w:val="00494E41"/>
    <w:rsid w:val="00494F46"/>
    <w:rsid w:val="00495BF1"/>
    <w:rsid w:val="00497815"/>
    <w:rsid w:val="004978B8"/>
    <w:rsid w:val="00497ADC"/>
    <w:rsid w:val="004A05D3"/>
    <w:rsid w:val="004A12A9"/>
    <w:rsid w:val="004A1DCD"/>
    <w:rsid w:val="004A2348"/>
    <w:rsid w:val="004A2EA4"/>
    <w:rsid w:val="004A4B19"/>
    <w:rsid w:val="004A521A"/>
    <w:rsid w:val="004A56C3"/>
    <w:rsid w:val="004A5F9F"/>
    <w:rsid w:val="004A6602"/>
    <w:rsid w:val="004A684E"/>
    <w:rsid w:val="004A7153"/>
    <w:rsid w:val="004A7C5D"/>
    <w:rsid w:val="004B03E3"/>
    <w:rsid w:val="004B0DC4"/>
    <w:rsid w:val="004B1C85"/>
    <w:rsid w:val="004B1E74"/>
    <w:rsid w:val="004B3698"/>
    <w:rsid w:val="004B39B1"/>
    <w:rsid w:val="004B56A9"/>
    <w:rsid w:val="004B69BB"/>
    <w:rsid w:val="004B72F5"/>
    <w:rsid w:val="004C0413"/>
    <w:rsid w:val="004C0901"/>
    <w:rsid w:val="004C0D88"/>
    <w:rsid w:val="004C0F9A"/>
    <w:rsid w:val="004C1E47"/>
    <w:rsid w:val="004C2B88"/>
    <w:rsid w:val="004C36C6"/>
    <w:rsid w:val="004C38C6"/>
    <w:rsid w:val="004C3A77"/>
    <w:rsid w:val="004C41EA"/>
    <w:rsid w:val="004C7CA7"/>
    <w:rsid w:val="004D0444"/>
    <w:rsid w:val="004D0689"/>
    <w:rsid w:val="004D1664"/>
    <w:rsid w:val="004D1BB7"/>
    <w:rsid w:val="004D20C5"/>
    <w:rsid w:val="004D2558"/>
    <w:rsid w:val="004D2EFF"/>
    <w:rsid w:val="004D3D25"/>
    <w:rsid w:val="004D4B60"/>
    <w:rsid w:val="004D521E"/>
    <w:rsid w:val="004D6685"/>
    <w:rsid w:val="004D6B8F"/>
    <w:rsid w:val="004D6BA6"/>
    <w:rsid w:val="004D6C06"/>
    <w:rsid w:val="004D6C19"/>
    <w:rsid w:val="004E0068"/>
    <w:rsid w:val="004E283E"/>
    <w:rsid w:val="004E2C08"/>
    <w:rsid w:val="004E4EF8"/>
    <w:rsid w:val="004E6BA9"/>
    <w:rsid w:val="004E7929"/>
    <w:rsid w:val="004F0428"/>
    <w:rsid w:val="004F0593"/>
    <w:rsid w:val="004F145B"/>
    <w:rsid w:val="004F14F6"/>
    <w:rsid w:val="004F39DE"/>
    <w:rsid w:val="004F405E"/>
    <w:rsid w:val="004F528D"/>
    <w:rsid w:val="004F5BD7"/>
    <w:rsid w:val="004F5DD5"/>
    <w:rsid w:val="004F5F10"/>
    <w:rsid w:val="004F630E"/>
    <w:rsid w:val="004F7122"/>
    <w:rsid w:val="004F7A1F"/>
    <w:rsid w:val="0050143C"/>
    <w:rsid w:val="00501C6B"/>
    <w:rsid w:val="00502006"/>
    <w:rsid w:val="00502249"/>
    <w:rsid w:val="0050457E"/>
    <w:rsid w:val="00504A9B"/>
    <w:rsid w:val="00504CE8"/>
    <w:rsid w:val="00505184"/>
    <w:rsid w:val="0050538E"/>
    <w:rsid w:val="00505835"/>
    <w:rsid w:val="00505B69"/>
    <w:rsid w:val="00505C16"/>
    <w:rsid w:val="00505D62"/>
    <w:rsid w:val="00507C07"/>
    <w:rsid w:val="00510093"/>
    <w:rsid w:val="005114DF"/>
    <w:rsid w:val="00511720"/>
    <w:rsid w:val="005123D9"/>
    <w:rsid w:val="005126A4"/>
    <w:rsid w:val="0051325F"/>
    <w:rsid w:val="00513318"/>
    <w:rsid w:val="005134C6"/>
    <w:rsid w:val="00514116"/>
    <w:rsid w:val="0051434D"/>
    <w:rsid w:val="0051588C"/>
    <w:rsid w:val="005168CD"/>
    <w:rsid w:val="00517450"/>
    <w:rsid w:val="00517C5D"/>
    <w:rsid w:val="00517D27"/>
    <w:rsid w:val="00517E0E"/>
    <w:rsid w:val="00517F96"/>
    <w:rsid w:val="005202D5"/>
    <w:rsid w:val="00520BDA"/>
    <w:rsid w:val="0052105A"/>
    <w:rsid w:val="00521868"/>
    <w:rsid w:val="00521A3C"/>
    <w:rsid w:val="005220EA"/>
    <w:rsid w:val="0052462D"/>
    <w:rsid w:val="00524B87"/>
    <w:rsid w:val="00524E82"/>
    <w:rsid w:val="00525066"/>
    <w:rsid w:val="00525329"/>
    <w:rsid w:val="00526B1D"/>
    <w:rsid w:val="005301D1"/>
    <w:rsid w:val="00531937"/>
    <w:rsid w:val="00531C89"/>
    <w:rsid w:val="005326EF"/>
    <w:rsid w:val="00532FB9"/>
    <w:rsid w:val="00533365"/>
    <w:rsid w:val="005337B7"/>
    <w:rsid w:val="005342F6"/>
    <w:rsid w:val="00534C4E"/>
    <w:rsid w:val="0053670D"/>
    <w:rsid w:val="00537C91"/>
    <w:rsid w:val="00540282"/>
    <w:rsid w:val="00540AE4"/>
    <w:rsid w:val="00540EFA"/>
    <w:rsid w:val="005420FF"/>
    <w:rsid w:val="00542A38"/>
    <w:rsid w:val="00544A64"/>
    <w:rsid w:val="00544B97"/>
    <w:rsid w:val="00546784"/>
    <w:rsid w:val="00547C14"/>
    <w:rsid w:val="00547EE8"/>
    <w:rsid w:val="00550577"/>
    <w:rsid w:val="00550B32"/>
    <w:rsid w:val="005513F9"/>
    <w:rsid w:val="0055157D"/>
    <w:rsid w:val="00551C45"/>
    <w:rsid w:val="005520F3"/>
    <w:rsid w:val="00552CE5"/>
    <w:rsid w:val="00555DBB"/>
    <w:rsid w:val="0055653B"/>
    <w:rsid w:val="0055657D"/>
    <w:rsid w:val="00557ECF"/>
    <w:rsid w:val="00557F31"/>
    <w:rsid w:val="00560EE1"/>
    <w:rsid w:val="00562396"/>
    <w:rsid w:val="00562812"/>
    <w:rsid w:val="00564B02"/>
    <w:rsid w:val="00564F95"/>
    <w:rsid w:val="00564FDA"/>
    <w:rsid w:val="005651DD"/>
    <w:rsid w:val="00566B6B"/>
    <w:rsid w:val="005700E2"/>
    <w:rsid w:val="005704EC"/>
    <w:rsid w:val="0057083A"/>
    <w:rsid w:val="00570C47"/>
    <w:rsid w:val="00570D77"/>
    <w:rsid w:val="0057156D"/>
    <w:rsid w:val="00574860"/>
    <w:rsid w:val="00575164"/>
    <w:rsid w:val="0057585B"/>
    <w:rsid w:val="0057684D"/>
    <w:rsid w:val="005776B5"/>
    <w:rsid w:val="005778DA"/>
    <w:rsid w:val="005815F0"/>
    <w:rsid w:val="005826A1"/>
    <w:rsid w:val="00583E34"/>
    <w:rsid w:val="00585B11"/>
    <w:rsid w:val="005865A2"/>
    <w:rsid w:val="00586D2C"/>
    <w:rsid w:val="00587C6E"/>
    <w:rsid w:val="00591310"/>
    <w:rsid w:val="00591881"/>
    <w:rsid w:val="00592A8E"/>
    <w:rsid w:val="00594D29"/>
    <w:rsid w:val="005957F2"/>
    <w:rsid w:val="00595919"/>
    <w:rsid w:val="005962B1"/>
    <w:rsid w:val="00596640"/>
    <w:rsid w:val="005A0507"/>
    <w:rsid w:val="005A0DFA"/>
    <w:rsid w:val="005A1202"/>
    <w:rsid w:val="005A1BA0"/>
    <w:rsid w:val="005A3633"/>
    <w:rsid w:val="005A39AE"/>
    <w:rsid w:val="005A3DCF"/>
    <w:rsid w:val="005A46E7"/>
    <w:rsid w:val="005A5C7E"/>
    <w:rsid w:val="005A5E5A"/>
    <w:rsid w:val="005A5E5D"/>
    <w:rsid w:val="005B1164"/>
    <w:rsid w:val="005B16FB"/>
    <w:rsid w:val="005B4030"/>
    <w:rsid w:val="005B43EC"/>
    <w:rsid w:val="005B5718"/>
    <w:rsid w:val="005B57CD"/>
    <w:rsid w:val="005B5B95"/>
    <w:rsid w:val="005B6008"/>
    <w:rsid w:val="005B6814"/>
    <w:rsid w:val="005B6B23"/>
    <w:rsid w:val="005B7017"/>
    <w:rsid w:val="005B7D4E"/>
    <w:rsid w:val="005C2811"/>
    <w:rsid w:val="005C294E"/>
    <w:rsid w:val="005C302C"/>
    <w:rsid w:val="005C31FA"/>
    <w:rsid w:val="005C329B"/>
    <w:rsid w:val="005C384D"/>
    <w:rsid w:val="005C39FA"/>
    <w:rsid w:val="005C3C0F"/>
    <w:rsid w:val="005C3F77"/>
    <w:rsid w:val="005C64F3"/>
    <w:rsid w:val="005C6F5B"/>
    <w:rsid w:val="005D0607"/>
    <w:rsid w:val="005D16C7"/>
    <w:rsid w:val="005D2328"/>
    <w:rsid w:val="005D2AF8"/>
    <w:rsid w:val="005D379F"/>
    <w:rsid w:val="005D3B15"/>
    <w:rsid w:val="005D42DF"/>
    <w:rsid w:val="005D4862"/>
    <w:rsid w:val="005D5140"/>
    <w:rsid w:val="005D55F7"/>
    <w:rsid w:val="005D55FB"/>
    <w:rsid w:val="005D63F8"/>
    <w:rsid w:val="005D6540"/>
    <w:rsid w:val="005D694F"/>
    <w:rsid w:val="005E0B60"/>
    <w:rsid w:val="005E3E7D"/>
    <w:rsid w:val="005E6B31"/>
    <w:rsid w:val="005E7858"/>
    <w:rsid w:val="005E7A01"/>
    <w:rsid w:val="005F1135"/>
    <w:rsid w:val="005F2863"/>
    <w:rsid w:val="005F2C3B"/>
    <w:rsid w:val="005F3C13"/>
    <w:rsid w:val="005F3DC2"/>
    <w:rsid w:val="005F3EC9"/>
    <w:rsid w:val="005F4E02"/>
    <w:rsid w:val="005F6A33"/>
    <w:rsid w:val="005F6A8E"/>
    <w:rsid w:val="005F6B5C"/>
    <w:rsid w:val="005F74DE"/>
    <w:rsid w:val="005F7846"/>
    <w:rsid w:val="006002EF"/>
    <w:rsid w:val="00600342"/>
    <w:rsid w:val="00600D9E"/>
    <w:rsid w:val="00602471"/>
    <w:rsid w:val="00603197"/>
    <w:rsid w:val="00603752"/>
    <w:rsid w:val="0060376A"/>
    <w:rsid w:val="006040C5"/>
    <w:rsid w:val="0060519D"/>
    <w:rsid w:val="006057E1"/>
    <w:rsid w:val="00606482"/>
    <w:rsid w:val="006066F6"/>
    <w:rsid w:val="00606EBB"/>
    <w:rsid w:val="00607202"/>
    <w:rsid w:val="00610FBC"/>
    <w:rsid w:val="006113BC"/>
    <w:rsid w:val="00611C2A"/>
    <w:rsid w:val="00612617"/>
    <w:rsid w:val="00613A0E"/>
    <w:rsid w:val="00614035"/>
    <w:rsid w:val="006140C7"/>
    <w:rsid w:val="00614AE6"/>
    <w:rsid w:val="006162FE"/>
    <w:rsid w:val="006165A0"/>
    <w:rsid w:val="00616981"/>
    <w:rsid w:val="00617846"/>
    <w:rsid w:val="0062067C"/>
    <w:rsid w:val="00620FA1"/>
    <w:rsid w:val="00621142"/>
    <w:rsid w:val="0062161A"/>
    <w:rsid w:val="0062196A"/>
    <w:rsid w:val="00622C5E"/>
    <w:rsid w:val="00623054"/>
    <w:rsid w:val="0062662D"/>
    <w:rsid w:val="00627A1A"/>
    <w:rsid w:val="006308AE"/>
    <w:rsid w:val="00630DDE"/>
    <w:rsid w:val="00630FEF"/>
    <w:rsid w:val="0063100E"/>
    <w:rsid w:val="00631C10"/>
    <w:rsid w:val="00631DE5"/>
    <w:rsid w:val="006320A6"/>
    <w:rsid w:val="006320FF"/>
    <w:rsid w:val="0063241D"/>
    <w:rsid w:val="00633204"/>
    <w:rsid w:val="00633953"/>
    <w:rsid w:val="00633B4E"/>
    <w:rsid w:val="00634C61"/>
    <w:rsid w:val="00636084"/>
    <w:rsid w:val="006363BD"/>
    <w:rsid w:val="00636481"/>
    <w:rsid w:val="00636675"/>
    <w:rsid w:val="00636803"/>
    <w:rsid w:val="006368BD"/>
    <w:rsid w:val="006368DD"/>
    <w:rsid w:val="00637BC5"/>
    <w:rsid w:val="006401F4"/>
    <w:rsid w:val="00640237"/>
    <w:rsid w:val="00640EA0"/>
    <w:rsid w:val="00641F63"/>
    <w:rsid w:val="00642EC9"/>
    <w:rsid w:val="00644011"/>
    <w:rsid w:val="00644F1B"/>
    <w:rsid w:val="00645DE5"/>
    <w:rsid w:val="006478D1"/>
    <w:rsid w:val="00647A37"/>
    <w:rsid w:val="00650D8B"/>
    <w:rsid w:val="00650DB0"/>
    <w:rsid w:val="006510D9"/>
    <w:rsid w:val="006519E2"/>
    <w:rsid w:val="006519F3"/>
    <w:rsid w:val="00653F81"/>
    <w:rsid w:val="00656CD5"/>
    <w:rsid w:val="00660028"/>
    <w:rsid w:val="0066010F"/>
    <w:rsid w:val="006609D6"/>
    <w:rsid w:val="00661FE0"/>
    <w:rsid w:val="006621AE"/>
    <w:rsid w:val="006628A8"/>
    <w:rsid w:val="00662D4A"/>
    <w:rsid w:val="006639FB"/>
    <w:rsid w:val="006647FA"/>
    <w:rsid w:val="00665B78"/>
    <w:rsid w:val="00666019"/>
    <w:rsid w:val="00666CC9"/>
    <w:rsid w:val="006671D6"/>
    <w:rsid w:val="006676AA"/>
    <w:rsid w:val="00667A0F"/>
    <w:rsid w:val="00667EA1"/>
    <w:rsid w:val="00667F58"/>
    <w:rsid w:val="00670221"/>
    <w:rsid w:val="006704F5"/>
    <w:rsid w:val="00670E45"/>
    <w:rsid w:val="00670FF9"/>
    <w:rsid w:val="00671F73"/>
    <w:rsid w:val="0067504A"/>
    <w:rsid w:val="0067722A"/>
    <w:rsid w:val="006807D5"/>
    <w:rsid w:val="00680A9E"/>
    <w:rsid w:val="0068107E"/>
    <w:rsid w:val="0068218D"/>
    <w:rsid w:val="00684EB2"/>
    <w:rsid w:val="0068550D"/>
    <w:rsid w:val="00685584"/>
    <w:rsid w:val="00685F86"/>
    <w:rsid w:val="00686CE8"/>
    <w:rsid w:val="006914F0"/>
    <w:rsid w:val="00692C8D"/>
    <w:rsid w:val="00693604"/>
    <w:rsid w:val="0069584C"/>
    <w:rsid w:val="006959DD"/>
    <w:rsid w:val="006974CF"/>
    <w:rsid w:val="006A0280"/>
    <w:rsid w:val="006A0588"/>
    <w:rsid w:val="006A0661"/>
    <w:rsid w:val="006A0FE1"/>
    <w:rsid w:val="006A103F"/>
    <w:rsid w:val="006A1113"/>
    <w:rsid w:val="006A142F"/>
    <w:rsid w:val="006A1549"/>
    <w:rsid w:val="006A18B5"/>
    <w:rsid w:val="006A197B"/>
    <w:rsid w:val="006A5949"/>
    <w:rsid w:val="006A60DE"/>
    <w:rsid w:val="006A6F6C"/>
    <w:rsid w:val="006A7AA3"/>
    <w:rsid w:val="006A7C42"/>
    <w:rsid w:val="006B3215"/>
    <w:rsid w:val="006B3C61"/>
    <w:rsid w:val="006B466D"/>
    <w:rsid w:val="006B4C7F"/>
    <w:rsid w:val="006B4D52"/>
    <w:rsid w:val="006B5EC3"/>
    <w:rsid w:val="006B61D0"/>
    <w:rsid w:val="006B6AC1"/>
    <w:rsid w:val="006B7B40"/>
    <w:rsid w:val="006C03BE"/>
    <w:rsid w:val="006C066B"/>
    <w:rsid w:val="006C1D0E"/>
    <w:rsid w:val="006C1FD2"/>
    <w:rsid w:val="006C52E8"/>
    <w:rsid w:val="006C6C16"/>
    <w:rsid w:val="006C6EA5"/>
    <w:rsid w:val="006C70EE"/>
    <w:rsid w:val="006C7336"/>
    <w:rsid w:val="006D03FB"/>
    <w:rsid w:val="006D1A4F"/>
    <w:rsid w:val="006D1DFA"/>
    <w:rsid w:val="006D253C"/>
    <w:rsid w:val="006D2991"/>
    <w:rsid w:val="006D2A72"/>
    <w:rsid w:val="006D412A"/>
    <w:rsid w:val="006D4C77"/>
    <w:rsid w:val="006D52F9"/>
    <w:rsid w:val="006D535C"/>
    <w:rsid w:val="006D6455"/>
    <w:rsid w:val="006D7A40"/>
    <w:rsid w:val="006D7F81"/>
    <w:rsid w:val="006E034E"/>
    <w:rsid w:val="006E0594"/>
    <w:rsid w:val="006E0A49"/>
    <w:rsid w:val="006E0BD2"/>
    <w:rsid w:val="006E0CD6"/>
    <w:rsid w:val="006E13A6"/>
    <w:rsid w:val="006E14FE"/>
    <w:rsid w:val="006E21A0"/>
    <w:rsid w:val="006E23C5"/>
    <w:rsid w:val="006E2C38"/>
    <w:rsid w:val="006E36EC"/>
    <w:rsid w:val="006E392E"/>
    <w:rsid w:val="006E3966"/>
    <w:rsid w:val="006E45D5"/>
    <w:rsid w:val="006E4CE3"/>
    <w:rsid w:val="006E4FD6"/>
    <w:rsid w:val="006E5BAB"/>
    <w:rsid w:val="006E6841"/>
    <w:rsid w:val="006E7B8F"/>
    <w:rsid w:val="006F0667"/>
    <w:rsid w:val="006F27F3"/>
    <w:rsid w:val="006F333D"/>
    <w:rsid w:val="006F3C15"/>
    <w:rsid w:val="006F4C4D"/>
    <w:rsid w:val="006F6348"/>
    <w:rsid w:val="006F6A50"/>
    <w:rsid w:val="006F6A5C"/>
    <w:rsid w:val="006F6D8F"/>
    <w:rsid w:val="006F6F26"/>
    <w:rsid w:val="006F7194"/>
    <w:rsid w:val="006F773D"/>
    <w:rsid w:val="006F7D3A"/>
    <w:rsid w:val="0070034C"/>
    <w:rsid w:val="00700987"/>
    <w:rsid w:val="007010BC"/>
    <w:rsid w:val="00701539"/>
    <w:rsid w:val="0070241A"/>
    <w:rsid w:val="007040B0"/>
    <w:rsid w:val="00706351"/>
    <w:rsid w:val="00706857"/>
    <w:rsid w:val="00706FB6"/>
    <w:rsid w:val="00707520"/>
    <w:rsid w:val="00707E7A"/>
    <w:rsid w:val="007109E3"/>
    <w:rsid w:val="00711D61"/>
    <w:rsid w:val="007137E7"/>
    <w:rsid w:val="00715370"/>
    <w:rsid w:val="00715644"/>
    <w:rsid w:val="00716829"/>
    <w:rsid w:val="00716887"/>
    <w:rsid w:val="00716C5A"/>
    <w:rsid w:val="0071799D"/>
    <w:rsid w:val="00720019"/>
    <w:rsid w:val="007206AA"/>
    <w:rsid w:val="007217E7"/>
    <w:rsid w:val="00721DB2"/>
    <w:rsid w:val="00722930"/>
    <w:rsid w:val="00723E74"/>
    <w:rsid w:val="0072581A"/>
    <w:rsid w:val="00725DCA"/>
    <w:rsid w:val="007267F8"/>
    <w:rsid w:val="00727DE8"/>
    <w:rsid w:val="00730B22"/>
    <w:rsid w:val="00733EA1"/>
    <w:rsid w:val="00734BC0"/>
    <w:rsid w:val="00734DEF"/>
    <w:rsid w:val="007350D2"/>
    <w:rsid w:val="007361B4"/>
    <w:rsid w:val="00736290"/>
    <w:rsid w:val="00740598"/>
    <w:rsid w:val="00740FB4"/>
    <w:rsid w:val="00741CCF"/>
    <w:rsid w:val="00741D87"/>
    <w:rsid w:val="00742A9E"/>
    <w:rsid w:val="00742C3A"/>
    <w:rsid w:val="00743D29"/>
    <w:rsid w:val="00744B5A"/>
    <w:rsid w:val="0074545C"/>
    <w:rsid w:val="00745503"/>
    <w:rsid w:val="00746500"/>
    <w:rsid w:val="0074758F"/>
    <w:rsid w:val="00747C18"/>
    <w:rsid w:val="00750A3E"/>
    <w:rsid w:val="00752566"/>
    <w:rsid w:val="00754983"/>
    <w:rsid w:val="00754FA3"/>
    <w:rsid w:val="0075544C"/>
    <w:rsid w:val="007556A8"/>
    <w:rsid w:val="00755761"/>
    <w:rsid w:val="00756A4A"/>
    <w:rsid w:val="00756E52"/>
    <w:rsid w:val="007575F2"/>
    <w:rsid w:val="00761297"/>
    <w:rsid w:val="00765EA9"/>
    <w:rsid w:val="00766D57"/>
    <w:rsid w:val="00766E2A"/>
    <w:rsid w:val="007679AE"/>
    <w:rsid w:val="007708D6"/>
    <w:rsid w:val="0077112E"/>
    <w:rsid w:val="00771A58"/>
    <w:rsid w:val="00773697"/>
    <w:rsid w:val="0077425E"/>
    <w:rsid w:val="00774B42"/>
    <w:rsid w:val="0077500C"/>
    <w:rsid w:val="00776274"/>
    <w:rsid w:val="007767EF"/>
    <w:rsid w:val="00777247"/>
    <w:rsid w:val="0078120A"/>
    <w:rsid w:val="00781864"/>
    <w:rsid w:val="00781BF4"/>
    <w:rsid w:val="007833D5"/>
    <w:rsid w:val="00783831"/>
    <w:rsid w:val="007841D0"/>
    <w:rsid w:val="0078444A"/>
    <w:rsid w:val="0078625B"/>
    <w:rsid w:val="0078752C"/>
    <w:rsid w:val="00787B8F"/>
    <w:rsid w:val="007906CC"/>
    <w:rsid w:val="00792858"/>
    <w:rsid w:val="00792A8B"/>
    <w:rsid w:val="00793A6A"/>
    <w:rsid w:val="00793DE5"/>
    <w:rsid w:val="007940A5"/>
    <w:rsid w:val="007949D5"/>
    <w:rsid w:val="00794F12"/>
    <w:rsid w:val="00795CA9"/>
    <w:rsid w:val="00796A39"/>
    <w:rsid w:val="00797799"/>
    <w:rsid w:val="00797D56"/>
    <w:rsid w:val="007A0230"/>
    <w:rsid w:val="007A0329"/>
    <w:rsid w:val="007A1288"/>
    <w:rsid w:val="007A14AA"/>
    <w:rsid w:val="007A219C"/>
    <w:rsid w:val="007A2B63"/>
    <w:rsid w:val="007A3A4D"/>
    <w:rsid w:val="007A495B"/>
    <w:rsid w:val="007A4ED3"/>
    <w:rsid w:val="007A500B"/>
    <w:rsid w:val="007A6713"/>
    <w:rsid w:val="007A6C33"/>
    <w:rsid w:val="007B09AF"/>
    <w:rsid w:val="007B0E60"/>
    <w:rsid w:val="007B0E70"/>
    <w:rsid w:val="007B1B26"/>
    <w:rsid w:val="007B22E5"/>
    <w:rsid w:val="007B292D"/>
    <w:rsid w:val="007B2DD7"/>
    <w:rsid w:val="007B3E75"/>
    <w:rsid w:val="007B40F1"/>
    <w:rsid w:val="007B672D"/>
    <w:rsid w:val="007B754D"/>
    <w:rsid w:val="007C0A38"/>
    <w:rsid w:val="007C1058"/>
    <w:rsid w:val="007C153D"/>
    <w:rsid w:val="007C24A1"/>
    <w:rsid w:val="007C2695"/>
    <w:rsid w:val="007C28AA"/>
    <w:rsid w:val="007C2D33"/>
    <w:rsid w:val="007C2E96"/>
    <w:rsid w:val="007C2EDB"/>
    <w:rsid w:val="007C320B"/>
    <w:rsid w:val="007C45E6"/>
    <w:rsid w:val="007C5BF4"/>
    <w:rsid w:val="007C5F8A"/>
    <w:rsid w:val="007C6188"/>
    <w:rsid w:val="007C62E3"/>
    <w:rsid w:val="007C64CA"/>
    <w:rsid w:val="007C65C9"/>
    <w:rsid w:val="007C673F"/>
    <w:rsid w:val="007C75DD"/>
    <w:rsid w:val="007C7F43"/>
    <w:rsid w:val="007D0A74"/>
    <w:rsid w:val="007D0B7E"/>
    <w:rsid w:val="007D405B"/>
    <w:rsid w:val="007D5050"/>
    <w:rsid w:val="007D73FA"/>
    <w:rsid w:val="007D773E"/>
    <w:rsid w:val="007E147C"/>
    <w:rsid w:val="007E1EE7"/>
    <w:rsid w:val="007E32DE"/>
    <w:rsid w:val="007E3352"/>
    <w:rsid w:val="007E3B2C"/>
    <w:rsid w:val="007E45A1"/>
    <w:rsid w:val="007E51BD"/>
    <w:rsid w:val="007E5A5E"/>
    <w:rsid w:val="007E5F8F"/>
    <w:rsid w:val="007E713A"/>
    <w:rsid w:val="007E7624"/>
    <w:rsid w:val="007F039E"/>
    <w:rsid w:val="007F03DE"/>
    <w:rsid w:val="007F178D"/>
    <w:rsid w:val="007F4FF1"/>
    <w:rsid w:val="007F512B"/>
    <w:rsid w:val="007F5144"/>
    <w:rsid w:val="007F52C4"/>
    <w:rsid w:val="007F58CC"/>
    <w:rsid w:val="007F5F32"/>
    <w:rsid w:val="007F6324"/>
    <w:rsid w:val="007F77D9"/>
    <w:rsid w:val="0080029B"/>
    <w:rsid w:val="00800D38"/>
    <w:rsid w:val="008016F1"/>
    <w:rsid w:val="00801CBB"/>
    <w:rsid w:val="008021F4"/>
    <w:rsid w:val="00802718"/>
    <w:rsid w:val="00802752"/>
    <w:rsid w:val="0080377D"/>
    <w:rsid w:val="00803C52"/>
    <w:rsid w:val="00804529"/>
    <w:rsid w:val="00804766"/>
    <w:rsid w:val="0080538C"/>
    <w:rsid w:val="00805EBE"/>
    <w:rsid w:val="00806392"/>
    <w:rsid w:val="00807554"/>
    <w:rsid w:val="008079F3"/>
    <w:rsid w:val="0081172C"/>
    <w:rsid w:val="0081185E"/>
    <w:rsid w:val="00812638"/>
    <w:rsid w:val="0081326E"/>
    <w:rsid w:val="008136EC"/>
    <w:rsid w:val="008137B1"/>
    <w:rsid w:val="008139EB"/>
    <w:rsid w:val="00814BC5"/>
    <w:rsid w:val="0081557B"/>
    <w:rsid w:val="00815659"/>
    <w:rsid w:val="0081625E"/>
    <w:rsid w:val="00816C1B"/>
    <w:rsid w:val="008200B1"/>
    <w:rsid w:val="00820F64"/>
    <w:rsid w:val="008214FE"/>
    <w:rsid w:val="00821837"/>
    <w:rsid w:val="00821DD8"/>
    <w:rsid w:val="00822E48"/>
    <w:rsid w:val="008230FF"/>
    <w:rsid w:val="00823E39"/>
    <w:rsid w:val="00824A0C"/>
    <w:rsid w:val="00824B22"/>
    <w:rsid w:val="00826621"/>
    <w:rsid w:val="0082710E"/>
    <w:rsid w:val="00831421"/>
    <w:rsid w:val="008318FC"/>
    <w:rsid w:val="00831B3E"/>
    <w:rsid w:val="00832C81"/>
    <w:rsid w:val="00833298"/>
    <w:rsid w:val="00834E3B"/>
    <w:rsid w:val="00835087"/>
    <w:rsid w:val="008355B3"/>
    <w:rsid w:val="0083589B"/>
    <w:rsid w:val="00835EBA"/>
    <w:rsid w:val="00836C75"/>
    <w:rsid w:val="008374A8"/>
    <w:rsid w:val="00837855"/>
    <w:rsid w:val="008414C7"/>
    <w:rsid w:val="00841709"/>
    <w:rsid w:val="0084185E"/>
    <w:rsid w:val="00841D0F"/>
    <w:rsid w:val="008422A4"/>
    <w:rsid w:val="008432F0"/>
    <w:rsid w:val="00843BD1"/>
    <w:rsid w:val="00844261"/>
    <w:rsid w:val="00844BCD"/>
    <w:rsid w:val="00845758"/>
    <w:rsid w:val="008461AD"/>
    <w:rsid w:val="00846DB2"/>
    <w:rsid w:val="0085092A"/>
    <w:rsid w:val="00852D35"/>
    <w:rsid w:val="00852D39"/>
    <w:rsid w:val="00856A42"/>
    <w:rsid w:val="0085705E"/>
    <w:rsid w:val="008632CD"/>
    <w:rsid w:val="008634B2"/>
    <w:rsid w:val="00863650"/>
    <w:rsid w:val="00863924"/>
    <w:rsid w:val="00864800"/>
    <w:rsid w:val="00864AC3"/>
    <w:rsid w:val="00866486"/>
    <w:rsid w:val="00866E66"/>
    <w:rsid w:val="0087092E"/>
    <w:rsid w:val="00870C5D"/>
    <w:rsid w:val="00871184"/>
    <w:rsid w:val="00872326"/>
    <w:rsid w:val="00872A23"/>
    <w:rsid w:val="008736A6"/>
    <w:rsid w:val="0087372A"/>
    <w:rsid w:val="00873D04"/>
    <w:rsid w:val="0087443B"/>
    <w:rsid w:val="008745C5"/>
    <w:rsid w:val="008750C5"/>
    <w:rsid w:val="0087551E"/>
    <w:rsid w:val="008762A9"/>
    <w:rsid w:val="008763B6"/>
    <w:rsid w:val="008769D8"/>
    <w:rsid w:val="00876ABD"/>
    <w:rsid w:val="00880223"/>
    <w:rsid w:val="00881DCA"/>
    <w:rsid w:val="00881E78"/>
    <w:rsid w:val="008835E6"/>
    <w:rsid w:val="00883E20"/>
    <w:rsid w:val="00884D93"/>
    <w:rsid w:val="0088500F"/>
    <w:rsid w:val="00885BA9"/>
    <w:rsid w:val="00885BF1"/>
    <w:rsid w:val="00885F26"/>
    <w:rsid w:val="0088657A"/>
    <w:rsid w:val="008868CF"/>
    <w:rsid w:val="0088739F"/>
    <w:rsid w:val="00887C4A"/>
    <w:rsid w:val="00887FDD"/>
    <w:rsid w:val="00890025"/>
    <w:rsid w:val="00890234"/>
    <w:rsid w:val="00890FFD"/>
    <w:rsid w:val="00891342"/>
    <w:rsid w:val="008913D2"/>
    <w:rsid w:val="00892EEF"/>
    <w:rsid w:val="008948F8"/>
    <w:rsid w:val="00894ED7"/>
    <w:rsid w:val="0089669D"/>
    <w:rsid w:val="00896E26"/>
    <w:rsid w:val="00897635"/>
    <w:rsid w:val="008977A8"/>
    <w:rsid w:val="00897AD8"/>
    <w:rsid w:val="00897EF5"/>
    <w:rsid w:val="00897F03"/>
    <w:rsid w:val="00897F11"/>
    <w:rsid w:val="008A0B38"/>
    <w:rsid w:val="008A1A16"/>
    <w:rsid w:val="008A39CF"/>
    <w:rsid w:val="008A4B40"/>
    <w:rsid w:val="008A507B"/>
    <w:rsid w:val="008A5CE4"/>
    <w:rsid w:val="008A7531"/>
    <w:rsid w:val="008A7CF4"/>
    <w:rsid w:val="008B00B4"/>
    <w:rsid w:val="008B0746"/>
    <w:rsid w:val="008B0FC9"/>
    <w:rsid w:val="008B128A"/>
    <w:rsid w:val="008B18C7"/>
    <w:rsid w:val="008B1CCD"/>
    <w:rsid w:val="008B223C"/>
    <w:rsid w:val="008B241F"/>
    <w:rsid w:val="008B28A2"/>
    <w:rsid w:val="008B2ADA"/>
    <w:rsid w:val="008B42B0"/>
    <w:rsid w:val="008B4857"/>
    <w:rsid w:val="008B5265"/>
    <w:rsid w:val="008B5BA0"/>
    <w:rsid w:val="008B6078"/>
    <w:rsid w:val="008B7555"/>
    <w:rsid w:val="008C21A0"/>
    <w:rsid w:val="008C246F"/>
    <w:rsid w:val="008C2E5E"/>
    <w:rsid w:val="008C317F"/>
    <w:rsid w:val="008C3545"/>
    <w:rsid w:val="008C397B"/>
    <w:rsid w:val="008C3ED0"/>
    <w:rsid w:val="008C43ED"/>
    <w:rsid w:val="008C4C45"/>
    <w:rsid w:val="008C5690"/>
    <w:rsid w:val="008C5A98"/>
    <w:rsid w:val="008C6306"/>
    <w:rsid w:val="008C68D8"/>
    <w:rsid w:val="008C755A"/>
    <w:rsid w:val="008C7B87"/>
    <w:rsid w:val="008D1648"/>
    <w:rsid w:val="008D21D3"/>
    <w:rsid w:val="008D22D1"/>
    <w:rsid w:val="008D2940"/>
    <w:rsid w:val="008D2C97"/>
    <w:rsid w:val="008D324C"/>
    <w:rsid w:val="008D3357"/>
    <w:rsid w:val="008D3C1B"/>
    <w:rsid w:val="008D3F97"/>
    <w:rsid w:val="008D4672"/>
    <w:rsid w:val="008D4C9A"/>
    <w:rsid w:val="008D4E4B"/>
    <w:rsid w:val="008D5370"/>
    <w:rsid w:val="008D5414"/>
    <w:rsid w:val="008D5EC6"/>
    <w:rsid w:val="008D69CC"/>
    <w:rsid w:val="008D7143"/>
    <w:rsid w:val="008E1000"/>
    <w:rsid w:val="008E16E1"/>
    <w:rsid w:val="008E1B3A"/>
    <w:rsid w:val="008E27FB"/>
    <w:rsid w:val="008E34A5"/>
    <w:rsid w:val="008E34F6"/>
    <w:rsid w:val="008E3A39"/>
    <w:rsid w:val="008E46E4"/>
    <w:rsid w:val="008E4BB7"/>
    <w:rsid w:val="008E5753"/>
    <w:rsid w:val="008E576E"/>
    <w:rsid w:val="008E5D53"/>
    <w:rsid w:val="008E6689"/>
    <w:rsid w:val="008E6A6A"/>
    <w:rsid w:val="008E715B"/>
    <w:rsid w:val="008F4FA5"/>
    <w:rsid w:val="008F552B"/>
    <w:rsid w:val="008F5704"/>
    <w:rsid w:val="008F5F33"/>
    <w:rsid w:val="0090053E"/>
    <w:rsid w:val="0090090E"/>
    <w:rsid w:val="00900D92"/>
    <w:rsid w:val="00901844"/>
    <w:rsid w:val="00901EC6"/>
    <w:rsid w:val="00902168"/>
    <w:rsid w:val="00902E69"/>
    <w:rsid w:val="00904398"/>
    <w:rsid w:val="0090641B"/>
    <w:rsid w:val="0090720A"/>
    <w:rsid w:val="00907974"/>
    <w:rsid w:val="009102F4"/>
    <w:rsid w:val="00910BDE"/>
    <w:rsid w:val="00910F1F"/>
    <w:rsid w:val="009114A1"/>
    <w:rsid w:val="00911575"/>
    <w:rsid w:val="009118E4"/>
    <w:rsid w:val="00911D18"/>
    <w:rsid w:val="00911D50"/>
    <w:rsid w:val="00911EC5"/>
    <w:rsid w:val="009122CB"/>
    <w:rsid w:val="00912AF3"/>
    <w:rsid w:val="00913093"/>
    <w:rsid w:val="0091313E"/>
    <w:rsid w:val="009143D8"/>
    <w:rsid w:val="00914D6A"/>
    <w:rsid w:val="009150E1"/>
    <w:rsid w:val="0091598D"/>
    <w:rsid w:val="00916274"/>
    <w:rsid w:val="00917AE2"/>
    <w:rsid w:val="00920ADE"/>
    <w:rsid w:val="00921177"/>
    <w:rsid w:val="00921324"/>
    <w:rsid w:val="00922791"/>
    <w:rsid w:val="00922CFF"/>
    <w:rsid w:val="009240EA"/>
    <w:rsid w:val="00924505"/>
    <w:rsid w:val="0092527D"/>
    <w:rsid w:val="009260D9"/>
    <w:rsid w:val="00926A83"/>
    <w:rsid w:val="00926ED0"/>
    <w:rsid w:val="00930642"/>
    <w:rsid w:val="00930E60"/>
    <w:rsid w:val="00930E92"/>
    <w:rsid w:val="00931084"/>
    <w:rsid w:val="009311D5"/>
    <w:rsid w:val="0093131F"/>
    <w:rsid w:val="00931739"/>
    <w:rsid w:val="00931A7E"/>
    <w:rsid w:val="00931D32"/>
    <w:rsid w:val="009329E3"/>
    <w:rsid w:val="00932E8A"/>
    <w:rsid w:val="00932EAD"/>
    <w:rsid w:val="00932FC7"/>
    <w:rsid w:val="00933433"/>
    <w:rsid w:val="0093363B"/>
    <w:rsid w:val="00933A95"/>
    <w:rsid w:val="00933ACC"/>
    <w:rsid w:val="00934F5B"/>
    <w:rsid w:val="00936C9E"/>
    <w:rsid w:val="00936D1A"/>
    <w:rsid w:val="00937B1E"/>
    <w:rsid w:val="00940516"/>
    <w:rsid w:val="00941AF5"/>
    <w:rsid w:val="00941F38"/>
    <w:rsid w:val="00942219"/>
    <w:rsid w:val="009429B0"/>
    <w:rsid w:val="00943839"/>
    <w:rsid w:val="00944C95"/>
    <w:rsid w:val="00944DF7"/>
    <w:rsid w:val="00946E9A"/>
    <w:rsid w:val="00947EFE"/>
    <w:rsid w:val="009502F6"/>
    <w:rsid w:val="00950C0E"/>
    <w:rsid w:val="00950FB3"/>
    <w:rsid w:val="00951E09"/>
    <w:rsid w:val="00952527"/>
    <w:rsid w:val="009528AC"/>
    <w:rsid w:val="00952933"/>
    <w:rsid w:val="00953A41"/>
    <w:rsid w:val="0095496C"/>
    <w:rsid w:val="00954FC8"/>
    <w:rsid w:val="0095571F"/>
    <w:rsid w:val="00955B6B"/>
    <w:rsid w:val="00956229"/>
    <w:rsid w:val="00956A59"/>
    <w:rsid w:val="00957365"/>
    <w:rsid w:val="009612F5"/>
    <w:rsid w:val="00962AEE"/>
    <w:rsid w:val="009643D4"/>
    <w:rsid w:val="009644DE"/>
    <w:rsid w:val="00964821"/>
    <w:rsid w:val="00965A5F"/>
    <w:rsid w:val="009660B3"/>
    <w:rsid w:val="00966326"/>
    <w:rsid w:val="0096711D"/>
    <w:rsid w:val="00967D47"/>
    <w:rsid w:val="009708B8"/>
    <w:rsid w:val="00971921"/>
    <w:rsid w:val="00971EC3"/>
    <w:rsid w:val="00971F85"/>
    <w:rsid w:val="00973145"/>
    <w:rsid w:val="00973FFF"/>
    <w:rsid w:val="009751AC"/>
    <w:rsid w:val="00980CC0"/>
    <w:rsid w:val="00980EF9"/>
    <w:rsid w:val="00981128"/>
    <w:rsid w:val="00982B99"/>
    <w:rsid w:val="00982EBA"/>
    <w:rsid w:val="00983D05"/>
    <w:rsid w:val="0098521A"/>
    <w:rsid w:val="00986BFD"/>
    <w:rsid w:val="00986C28"/>
    <w:rsid w:val="00990599"/>
    <w:rsid w:val="009916D7"/>
    <w:rsid w:val="00992D00"/>
    <w:rsid w:val="0099307E"/>
    <w:rsid w:val="00993482"/>
    <w:rsid w:val="00993BB3"/>
    <w:rsid w:val="00995356"/>
    <w:rsid w:val="00995768"/>
    <w:rsid w:val="00995ED3"/>
    <w:rsid w:val="00995FBC"/>
    <w:rsid w:val="00997B4F"/>
    <w:rsid w:val="009A0625"/>
    <w:rsid w:val="009A0C65"/>
    <w:rsid w:val="009A158F"/>
    <w:rsid w:val="009A184B"/>
    <w:rsid w:val="009A2C74"/>
    <w:rsid w:val="009A3010"/>
    <w:rsid w:val="009A391E"/>
    <w:rsid w:val="009A439E"/>
    <w:rsid w:val="009A4904"/>
    <w:rsid w:val="009A4C50"/>
    <w:rsid w:val="009A67D4"/>
    <w:rsid w:val="009A6C75"/>
    <w:rsid w:val="009A6EE2"/>
    <w:rsid w:val="009A7261"/>
    <w:rsid w:val="009A75F8"/>
    <w:rsid w:val="009A7D36"/>
    <w:rsid w:val="009B0957"/>
    <w:rsid w:val="009B201C"/>
    <w:rsid w:val="009B2D16"/>
    <w:rsid w:val="009B307B"/>
    <w:rsid w:val="009B39B6"/>
    <w:rsid w:val="009B3B35"/>
    <w:rsid w:val="009B400D"/>
    <w:rsid w:val="009B40EE"/>
    <w:rsid w:val="009B41CC"/>
    <w:rsid w:val="009B4906"/>
    <w:rsid w:val="009B518B"/>
    <w:rsid w:val="009B55FA"/>
    <w:rsid w:val="009B5A5F"/>
    <w:rsid w:val="009B5FBE"/>
    <w:rsid w:val="009B6470"/>
    <w:rsid w:val="009B6506"/>
    <w:rsid w:val="009B6A16"/>
    <w:rsid w:val="009B7508"/>
    <w:rsid w:val="009B775C"/>
    <w:rsid w:val="009B7A7F"/>
    <w:rsid w:val="009C0413"/>
    <w:rsid w:val="009C0CD6"/>
    <w:rsid w:val="009C0D50"/>
    <w:rsid w:val="009C0F20"/>
    <w:rsid w:val="009C14A2"/>
    <w:rsid w:val="009C19D2"/>
    <w:rsid w:val="009C1A4B"/>
    <w:rsid w:val="009C2C56"/>
    <w:rsid w:val="009C2CAD"/>
    <w:rsid w:val="009C3B27"/>
    <w:rsid w:val="009C4557"/>
    <w:rsid w:val="009C590B"/>
    <w:rsid w:val="009C5EFC"/>
    <w:rsid w:val="009C6E3E"/>
    <w:rsid w:val="009C7037"/>
    <w:rsid w:val="009C75B7"/>
    <w:rsid w:val="009C7D36"/>
    <w:rsid w:val="009D1136"/>
    <w:rsid w:val="009D258F"/>
    <w:rsid w:val="009D4956"/>
    <w:rsid w:val="009D515E"/>
    <w:rsid w:val="009D5C3B"/>
    <w:rsid w:val="009D5F22"/>
    <w:rsid w:val="009D608D"/>
    <w:rsid w:val="009D682D"/>
    <w:rsid w:val="009D6CA1"/>
    <w:rsid w:val="009D7419"/>
    <w:rsid w:val="009D787E"/>
    <w:rsid w:val="009E0184"/>
    <w:rsid w:val="009E0696"/>
    <w:rsid w:val="009E0946"/>
    <w:rsid w:val="009E1AED"/>
    <w:rsid w:val="009E2594"/>
    <w:rsid w:val="009E25BB"/>
    <w:rsid w:val="009E4195"/>
    <w:rsid w:val="009E5469"/>
    <w:rsid w:val="009E5D92"/>
    <w:rsid w:val="009E6566"/>
    <w:rsid w:val="009F06DC"/>
    <w:rsid w:val="009F170A"/>
    <w:rsid w:val="009F1917"/>
    <w:rsid w:val="009F2D57"/>
    <w:rsid w:val="009F395F"/>
    <w:rsid w:val="009F3C64"/>
    <w:rsid w:val="009F4207"/>
    <w:rsid w:val="009F798E"/>
    <w:rsid w:val="00A00040"/>
    <w:rsid w:val="00A0025A"/>
    <w:rsid w:val="00A003FE"/>
    <w:rsid w:val="00A0149F"/>
    <w:rsid w:val="00A01C8D"/>
    <w:rsid w:val="00A0284E"/>
    <w:rsid w:val="00A02B72"/>
    <w:rsid w:val="00A033B3"/>
    <w:rsid w:val="00A037B0"/>
    <w:rsid w:val="00A05ECB"/>
    <w:rsid w:val="00A067E8"/>
    <w:rsid w:val="00A0737E"/>
    <w:rsid w:val="00A10A73"/>
    <w:rsid w:val="00A11118"/>
    <w:rsid w:val="00A11211"/>
    <w:rsid w:val="00A119BD"/>
    <w:rsid w:val="00A12054"/>
    <w:rsid w:val="00A12969"/>
    <w:rsid w:val="00A13AA1"/>
    <w:rsid w:val="00A1451F"/>
    <w:rsid w:val="00A14A97"/>
    <w:rsid w:val="00A14E8E"/>
    <w:rsid w:val="00A17A1C"/>
    <w:rsid w:val="00A208C4"/>
    <w:rsid w:val="00A20963"/>
    <w:rsid w:val="00A20CCE"/>
    <w:rsid w:val="00A21116"/>
    <w:rsid w:val="00A2130B"/>
    <w:rsid w:val="00A21508"/>
    <w:rsid w:val="00A23275"/>
    <w:rsid w:val="00A254C5"/>
    <w:rsid w:val="00A26CFD"/>
    <w:rsid w:val="00A272A4"/>
    <w:rsid w:val="00A27D1C"/>
    <w:rsid w:val="00A30342"/>
    <w:rsid w:val="00A31A02"/>
    <w:rsid w:val="00A33605"/>
    <w:rsid w:val="00A34B26"/>
    <w:rsid w:val="00A35373"/>
    <w:rsid w:val="00A35E03"/>
    <w:rsid w:val="00A364D2"/>
    <w:rsid w:val="00A36AE9"/>
    <w:rsid w:val="00A36E30"/>
    <w:rsid w:val="00A36FD2"/>
    <w:rsid w:val="00A40CD0"/>
    <w:rsid w:val="00A4108F"/>
    <w:rsid w:val="00A4158A"/>
    <w:rsid w:val="00A4397A"/>
    <w:rsid w:val="00A442C8"/>
    <w:rsid w:val="00A449B2"/>
    <w:rsid w:val="00A44EE9"/>
    <w:rsid w:val="00A4527E"/>
    <w:rsid w:val="00A453A2"/>
    <w:rsid w:val="00A45AF8"/>
    <w:rsid w:val="00A45C69"/>
    <w:rsid w:val="00A45D22"/>
    <w:rsid w:val="00A4705B"/>
    <w:rsid w:val="00A47B2E"/>
    <w:rsid w:val="00A50380"/>
    <w:rsid w:val="00A508FB"/>
    <w:rsid w:val="00A50B0B"/>
    <w:rsid w:val="00A52B35"/>
    <w:rsid w:val="00A53E06"/>
    <w:rsid w:val="00A557C6"/>
    <w:rsid w:val="00A56E1A"/>
    <w:rsid w:val="00A577DF"/>
    <w:rsid w:val="00A609CF"/>
    <w:rsid w:val="00A61B35"/>
    <w:rsid w:val="00A62118"/>
    <w:rsid w:val="00A622A6"/>
    <w:rsid w:val="00A6275C"/>
    <w:rsid w:val="00A638FA"/>
    <w:rsid w:val="00A6407F"/>
    <w:rsid w:val="00A64670"/>
    <w:rsid w:val="00A65C2D"/>
    <w:rsid w:val="00A66648"/>
    <w:rsid w:val="00A667FF"/>
    <w:rsid w:val="00A67369"/>
    <w:rsid w:val="00A67659"/>
    <w:rsid w:val="00A704AA"/>
    <w:rsid w:val="00A70CFE"/>
    <w:rsid w:val="00A70D05"/>
    <w:rsid w:val="00A7145A"/>
    <w:rsid w:val="00A72916"/>
    <w:rsid w:val="00A72947"/>
    <w:rsid w:val="00A73F59"/>
    <w:rsid w:val="00A74337"/>
    <w:rsid w:val="00A74372"/>
    <w:rsid w:val="00A74FA0"/>
    <w:rsid w:val="00A7516F"/>
    <w:rsid w:val="00A753CE"/>
    <w:rsid w:val="00A75609"/>
    <w:rsid w:val="00A75633"/>
    <w:rsid w:val="00A75B6C"/>
    <w:rsid w:val="00A75E59"/>
    <w:rsid w:val="00A77290"/>
    <w:rsid w:val="00A7747E"/>
    <w:rsid w:val="00A77B31"/>
    <w:rsid w:val="00A77B45"/>
    <w:rsid w:val="00A80E2E"/>
    <w:rsid w:val="00A81DCF"/>
    <w:rsid w:val="00A8206C"/>
    <w:rsid w:val="00A82990"/>
    <w:rsid w:val="00A82A60"/>
    <w:rsid w:val="00A832B1"/>
    <w:rsid w:val="00A847EB"/>
    <w:rsid w:val="00A85CE3"/>
    <w:rsid w:val="00A86A09"/>
    <w:rsid w:val="00A8783A"/>
    <w:rsid w:val="00A87AB6"/>
    <w:rsid w:val="00A900B9"/>
    <w:rsid w:val="00A9066C"/>
    <w:rsid w:val="00A907BD"/>
    <w:rsid w:val="00A907C5"/>
    <w:rsid w:val="00A90AD5"/>
    <w:rsid w:val="00A90D09"/>
    <w:rsid w:val="00A90F18"/>
    <w:rsid w:val="00A9123B"/>
    <w:rsid w:val="00A93D99"/>
    <w:rsid w:val="00A945DF"/>
    <w:rsid w:val="00A949CC"/>
    <w:rsid w:val="00A94E28"/>
    <w:rsid w:val="00A956F0"/>
    <w:rsid w:val="00A95DD6"/>
    <w:rsid w:val="00A961E1"/>
    <w:rsid w:val="00A9620D"/>
    <w:rsid w:val="00A97E99"/>
    <w:rsid w:val="00AA0D3D"/>
    <w:rsid w:val="00AA188D"/>
    <w:rsid w:val="00AA1F36"/>
    <w:rsid w:val="00AA2359"/>
    <w:rsid w:val="00AA2F88"/>
    <w:rsid w:val="00AA3AFB"/>
    <w:rsid w:val="00AA4AE5"/>
    <w:rsid w:val="00AA7257"/>
    <w:rsid w:val="00AA7326"/>
    <w:rsid w:val="00AA77A6"/>
    <w:rsid w:val="00AB0292"/>
    <w:rsid w:val="00AB05A6"/>
    <w:rsid w:val="00AB0BA3"/>
    <w:rsid w:val="00AB1459"/>
    <w:rsid w:val="00AB1575"/>
    <w:rsid w:val="00AB1DB1"/>
    <w:rsid w:val="00AB3510"/>
    <w:rsid w:val="00AB36BC"/>
    <w:rsid w:val="00AB3B44"/>
    <w:rsid w:val="00AB3D08"/>
    <w:rsid w:val="00AB467F"/>
    <w:rsid w:val="00AB5030"/>
    <w:rsid w:val="00AB5C98"/>
    <w:rsid w:val="00AB7547"/>
    <w:rsid w:val="00AB7B79"/>
    <w:rsid w:val="00AB7ECD"/>
    <w:rsid w:val="00AC26B2"/>
    <w:rsid w:val="00AC3102"/>
    <w:rsid w:val="00AC3644"/>
    <w:rsid w:val="00AC37DE"/>
    <w:rsid w:val="00AC4142"/>
    <w:rsid w:val="00AC438B"/>
    <w:rsid w:val="00AC4F74"/>
    <w:rsid w:val="00AC555F"/>
    <w:rsid w:val="00AC5DCE"/>
    <w:rsid w:val="00AC6008"/>
    <w:rsid w:val="00AC763D"/>
    <w:rsid w:val="00AC7BF6"/>
    <w:rsid w:val="00AC7F4F"/>
    <w:rsid w:val="00AD03F2"/>
    <w:rsid w:val="00AD0462"/>
    <w:rsid w:val="00AD1463"/>
    <w:rsid w:val="00AD1C3F"/>
    <w:rsid w:val="00AD2307"/>
    <w:rsid w:val="00AD2DB8"/>
    <w:rsid w:val="00AD33F8"/>
    <w:rsid w:val="00AD484D"/>
    <w:rsid w:val="00AD6799"/>
    <w:rsid w:val="00AD6E49"/>
    <w:rsid w:val="00AD6F88"/>
    <w:rsid w:val="00AE0025"/>
    <w:rsid w:val="00AE003D"/>
    <w:rsid w:val="00AE16D0"/>
    <w:rsid w:val="00AE1C68"/>
    <w:rsid w:val="00AE218A"/>
    <w:rsid w:val="00AE2512"/>
    <w:rsid w:val="00AE2BD2"/>
    <w:rsid w:val="00AE3550"/>
    <w:rsid w:val="00AE3D68"/>
    <w:rsid w:val="00AE3DF2"/>
    <w:rsid w:val="00AE447A"/>
    <w:rsid w:val="00AE45B2"/>
    <w:rsid w:val="00AE4F5F"/>
    <w:rsid w:val="00AE57D4"/>
    <w:rsid w:val="00AE645D"/>
    <w:rsid w:val="00AE6DA2"/>
    <w:rsid w:val="00AF0680"/>
    <w:rsid w:val="00AF2C4C"/>
    <w:rsid w:val="00AF3B8A"/>
    <w:rsid w:val="00AF43C3"/>
    <w:rsid w:val="00AF529B"/>
    <w:rsid w:val="00AF5C86"/>
    <w:rsid w:val="00AF5D44"/>
    <w:rsid w:val="00AF60D4"/>
    <w:rsid w:val="00AF7708"/>
    <w:rsid w:val="00B002FD"/>
    <w:rsid w:val="00B007C2"/>
    <w:rsid w:val="00B02321"/>
    <w:rsid w:val="00B02EC7"/>
    <w:rsid w:val="00B036D8"/>
    <w:rsid w:val="00B043A6"/>
    <w:rsid w:val="00B05A83"/>
    <w:rsid w:val="00B064F9"/>
    <w:rsid w:val="00B06DD7"/>
    <w:rsid w:val="00B0794F"/>
    <w:rsid w:val="00B10B91"/>
    <w:rsid w:val="00B10DBA"/>
    <w:rsid w:val="00B122D3"/>
    <w:rsid w:val="00B1289B"/>
    <w:rsid w:val="00B138A4"/>
    <w:rsid w:val="00B14F86"/>
    <w:rsid w:val="00B163FC"/>
    <w:rsid w:val="00B16D19"/>
    <w:rsid w:val="00B1751D"/>
    <w:rsid w:val="00B1763D"/>
    <w:rsid w:val="00B213FF"/>
    <w:rsid w:val="00B21696"/>
    <w:rsid w:val="00B21F3A"/>
    <w:rsid w:val="00B2425D"/>
    <w:rsid w:val="00B24C48"/>
    <w:rsid w:val="00B2540A"/>
    <w:rsid w:val="00B2548C"/>
    <w:rsid w:val="00B26275"/>
    <w:rsid w:val="00B26494"/>
    <w:rsid w:val="00B273F5"/>
    <w:rsid w:val="00B314B5"/>
    <w:rsid w:val="00B314FA"/>
    <w:rsid w:val="00B319E2"/>
    <w:rsid w:val="00B34F1B"/>
    <w:rsid w:val="00B35610"/>
    <w:rsid w:val="00B35BF3"/>
    <w:rsid w:val="00B35CB6"/>
    <w:rsid w:val="00B36867"/>
    <w:rsid w:val="00B36D5E"/>
    <w:rsid w:val="00B41493"/>
    <w:rsid w:val="00B4233E"/>
    <w:rsid w:val="00B434C3"/>
    <w:rsid w:val="00B43CEB"/>
    <w:rsid w:val="00B44298"/>
    <w:rsid w:val="00B44577"/>
    <w:rsid w:val="00B44586"/>
    <w:rsid w:val="00B44E4A"/>
    <w:rsid w:val="00B473C8"/>
    <w:rsid w:val="00B4765E"/>
    <w:rsid w:val="00B50D8E"/>
    <w:rsid w:val="00B513E0"/>
    <w:rsid w:val="00B52386"/>
    <w:rsid w:val="00B5375C"/>
    <w:rsid w:val="00B53F67"/>
    <w:rsid w:val="00B53FE2"/>
    <w:rsid w:val="00B54E98"/>
    <w:rsid w:val="00B550F6"/>
    <w:rsid w:val="00B559F9"/>
    <w:rsid w:val="00B609C9"/>
    <w:rsid w:val="00B61ABC"/>
    <w:rsid w:val="00B624DA"/>
    <w:rsid w:val="00B64042"/>
    <w:rsid w:val="00B64597"/>
    <w:rsid w:val="00B65217"/>
    <w:rsid w:val="00B670AF"/>
    <w:rsid w:val="00B675E7"/>
    <w:rsid w:val="00B70036"/>
    <w:rsid w:val="00B708F0"/>
    <w:rsid w:val="00B71594"/>
    <w:rsid w:val="00B71D26"/>
    <w:rsid w:val="00B7284B"/>
    <w:rsid w:val="00B72984"/>
    <w:rsid w:val="00B743E2"/>
    <w:rsid w:val="00B745C4"/>
    <w:rsid w:val="00B749CD"/>
    <w:rsid w:val="00B74CE0"/>
    <w:rsid w:val="00B75DB3"/>
    <w:rsid w:val="00B766BC"/>
    <w:rsid w:val="00B7671C"/>
    <w:rsid w:val="00B76802"/>
    <w:rsid w:val="00B77284"/>
    <w:rsid w:val="00B80206"/>
    <w:rsid w:val="00B80327"/>
    <w:rsid w:val="00B803C9"/>
    <w:rsid w:val="00B805D6"/>
    <w:rsid w:val="00B80845"/>
    <w:rsid w:val="00B814FA"/>
    <w:rsid w:val="00B819BD"/>
    <w:rsid w:val="00B822E9"/>
    <w:rsid w:val="00B82503"/>
    <w:rsid w:val="00B82EDA"/>
    <w:rsid w:val="00B84709"/>
    <w:rsid w:val="00B84AFF"/>
    <w:rsid w:val="00B84B66"/>
    <w:rsid w:val="00B8627C"/>
    <w:rsid w:val="00B862FE"/>
    <w:rsid w:val="00B8779B"/>
    <w:rsid w:val="00B90556"/>
    <w:rsid w:val="00B91458"/>
    <w:rsid w:val="00B92B37"/>
    <w:rsid w:val="00B9300B"/>
    <w:rsid w:val="00B93DE4"/>
    <w:rsid w:val="00B95343"/>
    <w:rsid w:val="00B95C7D"/>
    <w:rsid w:val="00B95F32"/>
    <w:rsid w:val="00B977B7"/>
    <w:rsid w:val="00BA13A7"/>
    <w:rsid w:val="00BA1BA1"/>
    <w:rsid w:val="00BA308C"/>
    <w:rsid w:val="00BA4999"/>
    <w:rsid w:val="00BA68FD"/>
    <w:rsid w:val="00BB1024"/>
    <w:rsid w:val="00BB1593"/>
    <w:rsid w:val="00BB17BC"/>
    <w:rsid w:val="00BB1D8C"/>
    <w:rsid w:val="00BB2504"/>
    <w:rsid w:val="00BB2C31"/>
    <w:rsid w:val="00BB2CEF"/>
    <w:rsid w:val="00BB2EF0"/>
    <w:rsid w:val="00BB389D"/>
    <w:rsid w:val="00BB47C2"/>
    <w:rsid w:val="00BB50BA"/>
    <w:rsid w:val="00BB62C8"/>
    <w:rsid w:val="00BB6B4F"/>
    <w:rsid w:val="00BB6BD4"/>
    <w:rsid w:val="00BC04E8"/>
    <w:rsid w:val="00BC1B20"/>
    <w:rsid w:val="00BC2301"/>
    <w:rsid w:val="00BC2362"/>
    <w:rsid w:val="00BC37B0"/>
    <w:rsid w:val="00BC4041"/>
    <w:rsid w:val="00BC46A3"/>
    <w:rsid w:val="00BC4805"/>
    <w:rsid w:val="00BC7CF8"/>
    <w:rsid w:val="00BD11C3"/>
    <w:rsid w:val="00BD1EC5"/>
    <w:rsid w:val="00BD4A50"/>
    <w:rsid w:val="00BD54E5"/>
    <w:rsid w:val="00BD5518"/>
    <w:rsid w:val="00BD5D24"/>
    <w:rsid w:val="00BD6135"/>
    <w:rsid w:val="00BD6537"/>
    <w:rsid w:val="00BD6C1E"/>
    <w:rsid w:val="00BD72B4"/>
    <w:rsid w:val="00BD7E42"/>
    <w:rsid w:val="00BD7EDC"/>
    <w:rsid w:val="00BE3919"/>
    <w:rsid w:val="00BE4397"/>
    <w:rsid w:val="00BE4AA6"/>
    <w:rsid w:val="00BE509B"/>
    <w:rsid w:val="00BE536E"/>
    <w:rsid w:val="00BE594F"/>
    <w:rsid w:val="00BE60A5"/>
    <w:rsid w:val="00BE6645"/>
    <w:rsid w:val="00BE7682"/>
    <w:rsid w:val="00BE7F6F"/>
    <w:rsid w:val="00BF0A01"/>
    <w:rsid w:val="00BF2001"/>
    <w:rsid w:val="00BF3E83"/>
    <w:rsid w:val="00BF4A83"/>
    <w:rsid w:val="00BF54D7"/>
    <w:rsid w:val="00BF6268"/>
    <w:rsid w:val="00BF65B3"/>
    <w:rsid w:val="00BF6739"/>
    <w:rsid w:val="00BF7617"/>
    <w:rsid w:val="00BF7781"/>
    <w:rsid w:val="00C0003C"/>
    <w:rsid w:val="00C00F25"/>
    <w:rsid w:val="00C01CEE"/>
    <w:rsid w:val="00C02068"/>
    <w:rsid w:val="00C0285E"/>
    <w:rsid w:val="00C028B2"/>
    <w:rsid w:val="00C0310F"/>
    <w:rsid w:val="00C039C4"/>
    <w:rsid w:val="00C04D96"/>
    <w:rsid w:val="00C0605A"/>
    <w:rsid w:val="00C06F62"/>
    <w:rsid w:val="00C07B73"/>
    <w:rsid w:val="00C10879"/>
    <w:rsid w:val="00C11451"/>
    <w:rsid w:val="00C11A3A"/>
    <w:rsid w:val="00C13009"/>
    <w:rsid w:val="00C1374D"/>
    <w:rsid w:val="00C140D3"/>
    <w:rsid w:val="00C155A4"/>
    <w:rsid w:val="00C15C58"/>
    <w:rsid w:val="00C1608C"/>
    <w:rsid w:val="00C2013F"/>
    <w:rsid w:val="00C20C03"/>
    <w:rsid w:val="00C21FDB"/>
    <w:rsid w:val="00C22CC6"/>
    <w:rsid w:val="00C23315"/>
    <w:rsid w:val="00C265AC"/>
    <w:rsid w:val="00C3073F"/>
    <w:rsid w:val="00C31548"/>
    <w:rsid w:val="00C316DB"/>
    <w:rsid w:val="00C31B32"/>
    <w:rsid w:val="00C32846"/>
    <w:rsid w:val="00C32974"/>
    <w:rsid w:val="00C33C8A"/>
    <w:rsid w:val="00C3424C"/>
    <w:rsid w:val="00C3431C"/>
    <w:rsid w:val="00C34432"/>
    <w:rsid w:val="00C34896"/>
    <w:rsid w:val="00C3493D"/>
    <w:rsid w:val="00C34F67"/>
    <w:rsid w:val="00C36EE5"/>
    <w:rsid w:val="00C374CB"/>
    <w:rsid w:val="00C37733"/>
    <w:rsid w:val="00C37AF6"/>
    <w:rsid w:val="00C37E97"/>
    <w:rsid w:val="00C40F1D"/>
    <w:rsid w:val="00C42880"/>
    <w:rsid w:val="00C42FB5"/>
    <w:rsid w:val="00C43F57"/>
    <w:rsid w:val="00C4762D"/>
    <w:rsid w:val="00C50088"/>
    <w:rsid w:val="00C51417"/>
    <w:rsid w:val="00C53312"/>
    <w:rsid w:val="00C53356"/>
    <w:rsid w:val="00C5356B"/>
    <w:rsid w:val="00C54009"/>
    <w:rsid w:val="00C56BAB"/>
    <w:rsid w:val="00C56C73"/>
    <w:rsid w:val="00C57B19"/>
    <w:rsid w:val="00C600BF"/>
    <w:rsid w:val="00C61819"/>
    <w:rsid w:val="00C63536"/>
    <w:rsid w:val="00C635E2"/>
    <w:rsid w:val="00C6367C"/>
    <w:rsid w:val="00C63F87"/>
    <w:rsid w:val="00C63FA0"/>
    <w:rsid w:val="00C65105"/>
    <w:rsid w:val="00C6540E"/>
    <w:rsid w:val="00C6621E"/>
    <w:rsid w:val="00C66640"/>
    <w:rsid w:val="00C66659"/>
    <w:rsid w:val="00C66B31"/>
    <w:rsid w:val="00C67152"/>
    <w:rsid w:val="00C67F48"/>
    <w:rsid w:val="00C70725"/>
    <w:rsid w:val="00C70B40"/>
    <w:rsid w:val="00C70B76"/>
    <w:rsid w:val="00C715A6"/>
    <w:rsid w:val="00C71C22"/>
    <w:rsid w:val="00C71DDC"/>
    <w:rsid w:val="00C721A5"/>
    <w:rsid w:val="00C73230"/>
    <w:rsid w:val="00C740E6"/>
    <w:rsid w:val="00C760E2"/>
    <w:rsid w:val="00C7749D"/>
    <w:rsid w:val="00C808BF"/>
    <w:rsid w:val="00C81BE4"/>
    <w:rsid w:val="00C81CF4"/>
    <w:rsid w:val="00C81EDD"/>
    <w:rsid w:val="00C824A0"/>
    <w:rsid w:val="00C827A6"/>
    <w:rsid w:val="00C82808"/>
    <w:rsid w:val="00C828A9"/>
    <w:rsid w:val="00C82A98"/>
    <w:rsid w:val="00C84513"/>
    <w:rsid w:val="00C84A9A"/>
    <w:rsid w:val="00C84FF8"/>
    <w:rsid w:val="00C852F5"/>
    <w:rsid w:val="00C85842"/>
    <w:rsid w:val="00C85C8B"/>
    <w:rsid w:val="00C85D2D"/>
    <w:rsid w:val="00C86348"/>
    <w:rsid w:val="00C86B15"/>
    <w:rsid w:val="00C86E96"/>
    <w:rsid w:val="00C86ED2"/>
    <w:rsid w:val="00C87883"/>
    <w:rsid w:val="00C9078D"/>
    <w:rsid w:val="00C9149B"/>
    <w:rsid w:val="00C91B84"/>
    <w:rsid w:val="00C9218D"/>
    <w:rsid w:val="00C929C5"/>
    <w:rsid w:val="00C93426"/>
    <w:rsid w:val="00C93F21"/>
    <w:rsid w:val="00C9513A"/>
    <w:rsid w:val="00C96921"/>
    <w:rsid w:val="00C97064"/>
    <w:rsid w:val="00C97525"/>
    <w:rsid w:val="00C97B9F"/>
    <w:rsid w:val="00CA0075"/>
    <w:rsid w:val="00CA091A"/>
    <w:rsid w:val="00CA1131"/>
    <w:rsid w:val="00CA1315"/>
    <w:rsid w:val="00CA38E9"/>
    <w:rsid w:val="00CA3AB0"/>
    <w:rsid w:val="00CA4BE3"/>
    <w:rsid w:val="00CA5998"/>
    <w:rsid w:val="00CA5A01"/>
    <w:rsid w:val="00CA64B1"/>
    <w:rsid w:val="00CA6E91"/>
    <w:rsid w:val="00CA6E94"/>
    <w:rsid w:val="00CB01D3"/>
    <w:rsid w:val="00CB1007"/>
    <w:rsid w:val="00CB17F4"/>
    <w:rsid w:val="00CB40B7"/>
    <w:rsid w:val="00CB4EF1"/>
    <w:rsid w:val="00CB53FD"/>
    <w:rsid w:val="00CB6DD4"/>
    <w:rsid w:val="00CB76D6"/>
    <w:rsid w:val="00CB7E47"/>
    <w:rsid w:val="00CB7F54"/>
    <w:rsid w:val="00CC2E9A"/>
    <w:rsid w:val="00CC2FF7"/>
    <w:rsid w:val="00CC314C"/>
    <w:rsid w:val="00CC3601"/>
    <w:rsid w:val="00CC3FAB"/>
    <w:rsid w:val="00CC441D"/>
    <w:rsid w:val="00CC4480"/>
    <w:rsid w:val="00CC5186"/>
    <w:rsid w:val="00CC638C"/>
    <w:rsid w:val="00CC7107"/>
    <w:rsid w:val="00CC7426"/>
    <w:rsid w:val="00CC78E8"/>
    <w:rsid w:val="00CD17B2"/>
    <w:rsid w:val="00CD2016"/>
    <w:rsid w:val="00CD20EE"/>
    <w:rsid w:val="00CD299B"/>
    <w:rsid w:val="00CD2BB1"/>
    <w:rsid w:val="00CD3006"/>
    <w:rsid w:val="00CD34E0"/>
    <w:rsid w:val="00CD3C10"/>
    <w:rsid w:val="00CD4FF3"/>
    <w:rsid w:val="00CD56BA"/>
    <w:rsid w:val="00CD615D"/>
    <w:rsid w:val="00CD6808"/>
    <w:rsid w:val="00CD6AFC"/>
    <w:rsid w:val="00CD7DD8"/>
    <w:rsid w:val="00CE04FA"/>
    <w:rsid w:val="00CE0FAE"/>
    <w:rsid w:val="00CE1028"/>
    <w:rsid w:val="00CE15F0"/>
    <w:rsid w:val="00CE15FE"/>
    <w:rsid w:val="00CE2AA2"/>
    <w:rsid w:val="00CE4B7A"/>
    <w:rsid w:val="00CE4FCD"/>
    <w:rsid w:val="00CE5088"/>
    <w:rsid w:val="00CE543B"/>
    <w:rsid w:val="00CE61ED"/>
    <w:rsid w:val="00CE676E"/>
    <w:rsid w:val="00CF07AE"/>
    <w:rsid w:val="00CF0C3A"/>
    <w:rsid w:val="00CF0E1B"/>
    <w:rsid w:val="00CF196B"/>
    <w:rsid w:val="00CF2AE7"/>
    <w:rsid w:val="00CF3970"/>
    <w:rsid w:val="00CF4493"/>
    <w:rsid w:val="00D000E8"/>
    <w:rsid w:val="00D03295"/>
    <w:rsid w:val="00D0475D"/>
    <w:rsid w:val="00D04B8A"/>
    <w:rsid w:val="00D050C1"/>
    <w:rsid w:val="00D057D2"/>
    <w:rsid w:val="00D06510"/>
    <w:rsid w:val="00D075AA"/>
    <w:rsid w:val="00D077CF"/>
    <w:rsid w:val="00D07B51"/>
    <w:rsid w:val="00D115ED"/>
    <w:rsid w:val="00D117B1"/>
    <w:rsid w:val="00D12A3C"/>
    <w:rsid w:val="00D1405A"/>
    <w:rsid w:val="00D1500E"/>
    <w:rsid w:val="00D169EB"/>
    <w:rsid w:val="00D16B9C"/>
    <w:rsid w:val="00D16E3C"/>
    <w:rsid w:val="00D206B7"/>
    <w:rsid w:val="00D21067"/>
    <w:rsid w:val="00D22062"/>
    <w:rsid w:val="00D227E9"/>
    <w:rsid w:val="00D22F51"/>
    <w:rsid w:val="00D2312F"/>
    <w:rsid w:val="00D2462F"/>
    <w:rsid w:val="00D25230"/>
    <w:rsid w:val="00D25621"/>
    <w:rsid w:val="00D26808"/>
    <w:rsid w:val="00D2694B"/>
    <w:rsid w:val="00D26AA4"/>
    <w:rsid w:val="00D274FE"/>
    <w:rsid w:val="00D278D7"/>
    <w:rsid w:val="00D27B9D"/>
    <w:rsid w:val="00D30D9C"/>
    <w:rsid w:val="00D30FFD"/>
    <w:rsid w:val="00D32F7A"/>
    <w:rsid w:val="00D335C7"/>
    <w:rsid w:val="00D33DB6"/>
    <w:rsid w:val="00D34B8C"/>
    <w:rsid w:val="00D35D0A"/>
    <w:rsid w:val="00D36047"/>
    <w:rsid w:val="00D3644A"/>
    <w:rsid w:val="00D3714B"/>
    <w:rsid w:val="00D37A6C"/>
    <w:rsid w:val="00D37AE0"/>
    <w:rsid w:val="00D40C0E"/>
    <w:rsid w:val="00D4121A"/>
    <w:rsid w:val="00D41AB4"/>
    <w:rsid w:val="00D41B47"/>
    <w:rsid w:val="00D41F4E"/>
    <w:rsid w:val="00D42357"/>
    <w:rsid w:val="00D42698"/>
    <w:rsid w:val="00D4286C"/>
    <w:rsid w:val="00D429DD"/>
    <w:rsid w:val="00D43170"/>
    <w:rsid w:val="00D447C0"/>
    <w:rsid w:val="00D44D7A"/>
    <w:rsid w:val="00D467E0"/>
    <w:rsid w:val="00D472E2"/>
    <w:rsid w:val="00D47D9D"/>
    <w:rsid w:val="00D50C3A"/>
    <w:rsid w:val="00D51B58"/>
    <w:rsid w:val="00D531A1"/>
    <w:rsid w:val="00D5349E"/>
    <w:rsid w:val="00D540DF"/>
    <w:rsid w:val="00D5479A"/>
    <w:rsid w:val="00D553EB"/>
    <w:rsid w:val="00D55AF5"/>
    <w:rsid w:val="00D5690C"/>
    <w:rsid w:val="00D5693B"/>
    <w:rsid w:val="00D56AFC"/>
    <w:rsid w:val="00D5731D"/>
    <w:rsid w:val="00D573EA"/>
    <w:rsid w:val="00D61DF5"/>
    <w:rsid w:val="00D62E65"/>
    <w:rsid w:val="00D6337F"/>
    <w:rsid w:val="00D635AB"/>
    <w:rsid w:val="00D6432A"/>
    <w:rsid w:val="00D65B3B"/>
    <w:rsid w:val="00D6651F"/>
    <w:rsid w:val="00D668EF"/>
    <w:rsid w:val="00D67774"/>
    <w:rsid w:val="00D70715"/>
    <w:rsid w:val="00D70C53"/>
    <w:rsid w:val="00D70CC5"/>
    <w:rsid w:val="00D71F05"/>
    <w:rsid w:val="00D723A2"/>
    <w:rsid w:val="00D742B3"/>
    <w:rsid w:val="00D7523C"/>
    <w:rsid w:val="00D75910"/>
    <w:rsid w:val="00D761FE"/>
    <w:rsid w:val="00D76CB7"/>
    <w:rsid w:val="00D770CB"/>
    <w:rsid w:val="00D77978"/>
    <w:rsid w:val="00D779EA"/>
    <w:rsid w:val="00D77D82"/>
    <w:rsid w:val="00D82092"/>
    <w:rsid w:val="00D82B22"/>
    <w:rsid w:val="00D82CB9"/>
    <w:rsid w:val="00D82FE7"/>
    <w:rsid w:val="00D83585"/>
    <w:rsid w:val="00D83AF7"/>
    <w:rsid w:val="00D846E3"/>
    <w:rsid w:val="00D84B30"/>
    <w:rsid w:val="00D85B82"/>
    <w:rsid w:val="00D86614"/>
    <w:rsid w:val="00D87345"/>
    <w:rsid w:val="00D87B6A"/>
    <w:rsid w:val="00D87CB2"/>
    <w:rsid w:val="00D906FC"/>
    <w:rsid w:val="00D9127D"/>
    <w:rsid w:val="00D91F6C"/>
    <w:rsid w:val="00D927C8"/>
    <w:rsid w:val="00D93073"/>
    <w:rsid w:val="00D9311C"/>
    <w:rsid w:val="00D93B90"/>
    <w:rsid w:val="00D9459C"/>
    <w:rsid w:val="00D953B4"/>
    <w:rsid w:val="00D95803"/>
    <w:rsid w:val="00D95951"/>
    <w:rsid w:val="00D95B36"/>
    <w:rsid w:val="00DA0012"/>
    <w:rsid w:val="00DA0560"/>
    <w:rsid w:val="00DA14ED"/>
    <w:rsid w:val="00DA3BC5"/>
    <w:rsid w:val="00DA3E12"/>
    <w:rsid w:val="00DA4712"/>
    <w:rsid w:val="00DA530D"/>
    <w:rsid w:val="00DA6AA3"/>
    <w:rsid w:val="00DA6AC1"/>
    <w:rsid w:val="00DA6E4C"/>
    <w:rsid w:val="00DA79A4"/>
    <w:rsid w:val="00DB1F74"/>
    <w:rsid w:val="00DB1FC7"/>
    <w:rsid w:val="00DB2144"/>
    <w:rsid w:val="00DB27E9"/>
    <w:rsid w:val="00DB348C"/>
    <w:rsid w:val="00DB3EB2"/>
    <w:rsid w:val="00DB41F4"/>
    <w:rsid w:val="00DB4425"/>
    <w:rsid w:val="00DB4D25"/>
    <w:rsid w:val="00DB5965"/>
    <w:rsid w:val="00DB5BCB"/>
    <w:rsid w:val="00DB5EB0"/>
    <w:rsid w:val="00DB757C"/>
    <w:rsid w:val="00DB75BC"/>
    <w:rsid w:val="00DB77B3"/>
    <w:rsid w:val="00DC01BF"/>
    <w:rsid w:val="00DC021D"/>
    <w:rsid w:val="00DC0295"/>
    <w:rsid w:val="00DC1B26"/>
    <w:rsid w:val="00DC2575"/>
    <w:rsid w:val="00DC2DAC"/>
    <w:rsid w:val="00DC300F"/>
    <w:rsid w:val="00DC432A"/>
    <w:rsid w:val="00DC4491"/>
    <w:rsid w:val="00DC4A01"/>
    <w:rsid w:val="00DC6DF7"/>
    <w:rsid w:val="00DC6E5C"/>
    <w:rsid w:val="00DC6E6D"/>
    <w:rsid w:val="00DC6EB1"/>
    <w:rsid w:val="00DC7039"/>
    <w:rsid w:val="00DC7A72"/>
    <w:rsid w:val="00DD0244"/>
    <w:rsid w:val="00DD1635"/>
    <w:rsid w:val="00DD18FD"/>
    <w:rsid w:val="00DD2043"/>
    <w:rsid w:val="00DD253E"/>
    <w:rsid w:val="00DD53FF"/>
    <w:rsid w:val="00DD585E"/>
    <w:rsid w:val="00DD62FE"/>
    <w:rsid w:val="00DD743A"/>
    <w:rsid w:val="00DD75F3"/>
    <w:rsid w:val="00DD7EBF"/>
    <w:rsid w:val="00DE0127"/>
    <w:rsid w:val="00DE020B"/>
    <w:rsid w:val="00DE0226"/>
    <w:rsid w:val="00DE1713"/>
    <w:rsid w:val="00DE1D71"/>
    <w:rsid w:val="00DE218A"/>
    <w:rsid w:val="00DE2A2A"/>
    <w:rsid w:val="00DE2CFF"/>
    <w:rsid w:val="00DE3699"/>
    <w:rsid w:val="00DE51E9"/>
    <w:rsid w:val="00DE5AD7"/>
    <w:rsid w:val="00DE5B45"/>
    <w:rsid w:val="00DF08D6"/>
    <w:rsid w:val="00DF0956"/>
    <w:rsid w:val="00DF0A81"/>
    <w:rsid w:val="00DF11D6"/>
    <w:rsid w:val="00DF1E9B"/>
    <w:rsid w:val="00DF1FAC"/>
    <w:rsid w:val="00DF21F1"/>
    <w:rsid w:val="00DF33AD"/>
    <w:rsid w:val="00DF44C7"/>
    <w:rsid w:val="00DF504E"/>
    <w:rsid w:val="00DF53BB"/>
    <w:rsid w:val="00DF5D7C"/>
    <w:rsid w:val="00DF5D90"/>
    <w:rsid w:val="00DF65A8"/>
    <w:rsid w:val="00DF7489"/>
    <w:rsid w:val="00DF7867"/>
    <w:rsid w:val="00E000CF"/>
    <w:rsid w:val="00E02498"/>
    <w:rsid w:val="00E024AF"/>
    <w:rsid w:val="00E0290D"/>
    <w:rsid w:val="00E03916"/>
    <w:rsid w:val="00E03AE6"/>
    <w:rsid w:val="00E052B1"/>
    <w:rsid w:val="00E05586"/>
    <w:rsid w:val="00E05BA9"/>
    <w:rsid w:val="00E06713"/>
    <w:rsid w:val="00E06B21"/>
    <w:rsid w:val="00E0764D"/>
    <w:rsid w:val="00E0789E"/>
    <w:rsid w:val="00E1029D"/>
    <w:rsid w:val="00E10C69"/>
    <w:rsid w:val="00E10D53"/>
    <w:rsid w:val="00E11D43"/>
    <w:rsid w:val="00E12CC0"/>
    <w:rsid w:val="00E138F1"/>
    <w:rsid w:val="00E13D6B"/>
    <w:rsid w:val="00E164A6"/>
    <w:rsid w:val="00E1678C"/>
    <w:rsid w:val="00E16E78"/>
    <w:rsid w:val="00E16EB6"/>
    <w:rsid w:val="00E17006"/>
    <w:rsid w:val="00E17C90"/>
    <w:rsid w:val="00E21E6C"/>
    <w:rsid w:val="00E21FC4"/>
    <w:rsid w:val="00E22532"/>
    <w:rsid w:val="00E228B9"/>
    <w:rsid w:val="00E2346C"/>
    <w:rsid w:val="00E23833"/>
    <w:rsid w:val="00E25E2D"/>
    <w:rsid w:val="00E26B63"/>
    <w:rsid w:val="00E301ED"/>
    <w:rsid w:val="00E310BE"/>
    <w:rsid w:val="00E32C2C"/>
    <w:rsid w:val="00E37862"/>
    <w:rsid w:val="00E40BD9"/>
    <w:rsid w:val="00E42A19"/>
    <w:rsid w:val="00E4303B"/>
    <w:rsid w:val="00E43A0A"/>
    <w:rsid w:val="00E4401C"/>
    <w:rsid w:val="00E443E4"/>
    <w:rsid w:val="00E4462E"/>
    <w:rsid w:val="00E44807"/>
    <w:rsid w:val="00E44823"/>
    <w:rsid w:val="00E4494E"/>
    <w:rsid w:val="00E45969"/>
    <w:rsid w:val="00E46FDA"/>
    <w:rsid w:val="00E4734E"/>
    <w:rsid w:val="00E4754B"/>
    <w:rsid w:val="00E47E3B"/>
    <w:rsid w:val="00E50594"/>
    <w:rsid w:val="00E50B11"/>
    <w:rsid w:val="00E51263"/>
    <w:rsid w:val="00E51DE9"/>
    <w:rsid w:val="00E53009"/>
    <w:rsid w:val="00E54AA4"/>
    <w:rsid w:val="00E567B4"/>
    <w:rsid w:val="00E56AA8"/>
    <w:rsid w:val="00E56EC8"/>
    <w:rsid w:val="00E574D8"/>
    <w:rsid w:val="00E57926"/>
    <w:rsid w:val="00E57DEA"/>
    <w:rsid w:val="00E57E8A"/>
    <w:rsid w:val="00E60794"/>
    <w:rsid w:val="00E60996"/>
    <w:rsid w:val="00E63EC7"/>
    <w:rsid w:val="00E6406F"/>
    <w:rsid w:val="00E64652"/>
    <w:rsid w:val="00E64690"/>
    <w:rsid w:val="00E647CE"/>
    <w:rsid w:val="00E670A1"/>
    <w:rsid w:val="00E677CE"/>
    <w:rsid w:val="00E70FCC"/>
    <w:rsid w:val="00E72BE5"/>
    <w:rsid w:val="00E72CC8"/>
    <w:rsid w:val="00E731AA"/>
    <w:rsid w:val="00E733B9"/>
    <w:rsid w:val="00E73424"/>
    <w:rsid w:val="00E73BD2"/>
    <w:rsid w:val="00E73D52"/>
    <w:rsid w:val="00E75EC8"/>
    <w:rsid w:val="00E765AE"/>
    <w:rsid w:val="00E76752"/>
    <w:rsid w:val="00E76F84"/>
    <w:rsid w:val="00E771FA"/>
    <w:rsid w:val="00E779E5"/>
    <w:rsid w:val="00E77C60"/>
    <w:rsid w:val="00E77C86"/>
    <w:rsid w:val="00E810F5"/>
    <w:rsid w:val="00E81E5B"/>
    <w:rsid w:val="00E83B80"/>
    <w:rsid w:val="00E8461E"/>
    <w:rsid w:val="00E8475C"/>
    <w:rsid w:val="00E85417"/>
    <w:rsid w:val="00E85D6F"/>
    <w:rsid w:val="00E85FAE"/>
    <w:rsid w:val="00E861B1"/>
    <w:rsid w:val="00E938CC"/>
    <w:rsid w:val="00E944F5"/>
    <w:rsid w:val="00E95058"/>
    <w:rsid w:val="00E95774"/>
    <w:rsid w:val="00E95B2E"/>
    <w:rsid w:val="00E965E2"/>
    <w:rsid w:val="00E97850"/>
    <w:rsid w:val="00E97AE9"/>
    <w:rsid w:val="00EA1A87"/>
    <w:rsid w:val="00EA1DE8"/>
    <w:rsid w:val="00EA233B"/>
    <w:rsid w:val="00EA25C2"/>
    <w:rsid w:val="00EA278F"/>
    <w:rsid w:val="00EA2F7E"/>
    <w:rsid w:val="00EA3CC7"/>
    <w:rsid w:val="00EA4AC7"/>
    <w:rsid w:val="00EA548F"/>
    <w:rsid w:val="00EA67F3"/>
    <w:rsid w:val="00EA70BF"/>
    <w:rsid w:val="00EA7289"/>
    <w:rsid w:val="00EB0D48"/>
    <w:rsid w:val="00EB1A4E"/>
    <w:rsid w:val="00EB38CA"/>
    <w:rsid w:val="00EB3B8C"/>
    <w:rsid w:val="00EB47C3"/>
    <w:rsid w:val="00EB48E6"/>
    <w:rsid w:val="00EB509A"/>
    <w:rsid w:val="00EB7CE8"/>
    <w:rsid w:val="00EC02B8"/>
    <w:rsid w:val="00EC1957"/>
    <w:rsid w:val="00EC20ED"/>
    <w:rsid w:val="00EC2A50"/>
    <w:rsid w:val="00EC3932"/>
    <w:rsid w:val="00EC39BF"/>
    <w:rsid w:val="00EC5CBD"/>
    <w:rsid w:val="00EC67D9"/>
    <w:rsid w:val="00EC6D54"/>
    <w:rsid w:val="00EC7287"/>
    <w:rsid w:val="00ED06A6"/>
    <w:rsid w:val="00ED06ED"/>
    <w:rsid w:val="00ED14E3"/>
    <w:rsid w:val="00ED3250"/>
    <w:rsid w:val="00ED3B0D"/>
    <w:rsid w:val="00ED68D0"/>
    <w:rsid w:val="00ED7CFB"/>
    <w:rsid w:val="00ED7EB0"/>
    <w:rsid w:val="00EE2F7D"/>
    <w:rsid w:val="00EE577E"/>
    <w:rsid w:val="00EE5B2F"/>
    <w:rsid w:val="00EE729B"/>
    <w:rsid w:val="00EF0C2E"/>
    <w:rsid w:val="00EF11E9"/>
    <w:rsid w:val="00EF1F54"/>
    <w:rsid w:val="00EF2A41"/>
    <w:rsid w:val="00EF35D9"/>
    <w:rsid w:val="00EF47EA"/>
    <w:rsid w:val="00EF4F1C"/>
    <w:rsid w:val="00EF5BF1"/>
    <w:rsid w:val="00EF63A0"/>
    <w:rsid w:val="00EF6AB0"/>
    <w:rsid w:val="00F01E0E"/>
    <w:rsid w:val="00F029ED"/>
    <w:rsid w:val="00F02E03"/>
    <w:rsid w:val="00F02F34"/>
    <w:rsid w:val="00F035C0"/>
    <w:rsid w:val="00F040D5"/>
    <w:rsid w:val="00F07105"/>
    <w:rsid w:val="00F07689"/>
    <w:rsid w:val="00F103DF"/>
    <w:rsid w:val="00F10532"/>
    <w:rsid w:val="00F1098E"/>
    <w:rsid w:val="00F10D48"/>
    <w:rsid w:val="00F1161C"/>
    <w:rsid w:val="00F11808"/>
    <w:rsid w:val="00F12112"/>
    <w:rsid w:val="00F140DC"/>
    <w:rsid w:val="00F14C52"/>
    <w:rsid w:val="00F14D4B"/>
    <w:rsid w:val="00F1502B"/>
    <w:rsid w:val="00F15855"/>
    <w:rsid w:val="00F171BF"/>
    <w:rsid w:val="00F17F59"/>
    <w:rsid w:val="00F20019"/>
    <w:rsid w:val="00F20462"/>
    <w:rsid w:val="00F224AC"/>
    <w:rsid w:val="00F23F69"/>
    <w:rsid w:val="00F243E6"/>
    <w:rsid w:val="00F26C67"/>
    <w:rsid w:val="00F26F69"/>
    <w:rsid w:val="00F277E4"/>
    <w:rsid w:val="00F30048"/>
    <w:rsid w:val="00F3032D"/>
    <w:rsid w:val="00F308C5"/>
    <w:rsid w:val="00F30A85"/>
    <w:rsid w:val="00F30AE1"/>
    <w:rsid w:val="00F30FF3"/>
    <w:rsid w:val="00F31BE7"/>
    <w:rsid w:val="00F31D32"/>
    <w:rsid w:val="00F328DB"/>
    <w:rsid w:val="00F343B4"/>
    <w:rsid w:val="00F34D44"/>
    <w:rsid w:val="00F36A4B"/>
    <w:rsid w:val="00F37650"/>
    <w:rsid w:val="00F4164A"/>
    <w:rsid w:val="00F420D6"/>
    <w:rsid w:val="00F43275"/>
    <w:rsid w:val="00F43741"/>
    <w:rsid w:val="00F43880"/>
    <w:rsid w:val="00F4465C"/>
    <w:rsid w:val="00F44775"/>
    <w:rsid w:val="00F44942"/>
    <w:rsid w:val="00F45C68"/>
    <w:rsid w:val="00F46830"/>
    <w:rsid w:val="00F46A2F"/>
    <w:rsid w:val="00F46ED7"/>
    <w:rsid w:val="00F47F03"/>
    <w:rsid w:val="00F50397"/>
    <w:rsid w:val="00F50A75"/>
    <w:rsid w:val="00F50B89"/>
    <w:rsid w:val="00F50CEA"/>
    <w:rsid w:val="00F514EA"/>
    <w:rsid w:val="00F517B9"/>
    <w:rsid w:val="00F52F0F"/>
    <w:rsid w:val="00F52F3A"/>
    <w:rsid w:val="00F536D1"/>
    <w:rsid w:val="00F5416D"/>
    <w:rsid w:val="00F5499C"/>
    <w:rsid w:val="00F54C74"/>
    <w:rsid w:val="00F54E08"/>
    <w:rsid w:val="00F55B89"/>
    <w:rsid w:val="00F560A4"/>
    <w:rsid w:val="00F564F7"/>
    <w:rsid w:val="00F56749"/>
    <w:rsid w:val="00F60435"/>
    <w:rsid w:val="00F61166"/>
    <w:rsid w:val="00F63F3B"/>
    <w:rsid w:val="00F64759"/>
    <w:rsid w:val="00F64768"/>
    <w:rsid w:val="00F6477B"/>
    <w:rsid w:val="00F64C49"/>
    <w:rsid w:val="00F66F43"/>
    <w:rsid w:val="00F70418"/>
    <w:rsid w:val="00F704E4"/>
    <w:rsid w:val="00F70811"/>
    <w:rsid w:val="00F70D31"/>
    <w:rsid w:val="00F71739"/>
    <w:rsid w:val="00F71AFA"/>
    <w:rsid w:val="00F7201B"/>
    <w:rsid w:val="00F728FC"/>
    <w:rsid w:val="00F73346"/>
    <w:rsid w:val="00F757BF"/>
    <w:rsid w:val="00F7676F"/>
    <w:rsid w:val="00F76CA6"/>
    <w:rsid w:val="00F7723F"/>
    <w:rsid w:val="00F80E37"/>
    <w:rsid w:val="00F840AE"/>
    <w:rsid w:val="00F849E4"/>
    <w:rsid w:val="00F84C75"/>
    <w:rsid w:val="00F8526B"/>
    <w:rsid w:val="00F8681F"/>
    <w:rsid w:val="00F871B5"/>
    <w:rsid w:val="00F879D2"/>
    <w:rsid w:val="00F87F5B"/>
    <w:rsid w:val="00F9095D"/>
    <w:rsid w:val="00F916B9"/>
    <w:rsid w:val="00F91E84"/>
    <w:rsid w:val="00F925B4"/>
    <w:rsid w:val="00F929DF"/>
    <w:rsid w:val="00F92C65"/>
    <w:rsid w:val="00F933FE"/>
    <w:rsid w:val="00F94984"/>
    <w:rsid w:val="00F9586A"/>
    <w:rsid w:val="00F96872"/>
    <w:rsid w:val="00F97916"/>
    <w:rsid w:val="00FA0FD5"/>
    <w:rsid w:val="00FA63D4"/>
    <w:rsid w:val="00FA7F50"/>
    <w:rsid w:val="00FB04CB"/>
    <w:rsid w:val="00FB0507"/>
    <w:rsid w:val="00FB0B9A"/>
    <w:rsid w:val="00FB1F33"/>
    <w:rsid w:val="00FB2902"/>
    <w:rsid w:val="00FB493D"/>
    <w:rsid w:val="00FB580D"/>
    <w:rsid w:val="00FB64FB"/>
    <w:rsid w:val="00FB6B93"/>
    <w:rsid w:val="00FC07B9"/>
    <w:rsid w:val="00FC15D8"/>
    <w:rsid w:val="00FC1A00"/>
    <w:rsid w:val="00FC1C72"/>
    <w:rsid w:val="00FC22AB"/>
    <w:rsid w:val="00FC366E"/>
    <w:rsid w:val="00FC41D5"/>
    <w:rsid w:val="00FC50A7"/>
    <w:rsid w:val="00FC5543"/>
    <w:rsid w:val="00FC7BF4"/>
    <w:rsid w:val="00FD0719"/>
    <w:rsid w:val="00FD1F24"/>
    <w:rsid w:val="00FD1FE6"/>
    <w:rsid w:val="00FD391A"/>
    <w:rsid w:val="00FD3EA6"/>
    <w:rsid w:val="00FD46A6"/>
    <w:rsid w:val="00FD4E61"/>
    <w:rsid w:val="00FD6A30"/>
    <w:rsid w:val="00FD7CB5"/>
    <w:rsid w:val="00FE45FE"/>
    <w:rsid w:val="00FE5899"/>
    <w:rsid w:val="00FE73FE"/>
    <w:rsid w:val="00FE768E"/>
    <w:rsid w:val="00FE7B96"/>
    <w:rsid w:val="00FF2403"/>
    <w:rsid w:val="00FF2ABC"/>
    <w:rsid w:val="00FF32E0"/>
    <w:rsid w:val="00FF52A8"/>
    <w:rsid w:val="00FF53F2"/>
    <w:rsid w:val="00FF638B"/>
    <w:rsid w:val="00FF779E"/>
    <w:rsid w:val="00FF79E8"/>
    <w:rsid w:val="00FF7E59"/>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4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683"/>
    <w:pPr>
      <w:widowControl w:val="0"/>
      <w:jc w:val="both"/>
    </w:pPr>
    <w:rPr>
      <w:rFonts w:cs="Century"/>
      <w:szCs w:val="21"/>
    </w:rPr>
  </w:style>
  <w:style w:type="paragraph" w:styleId="Heading1">
    <w:name w:val="heading 1"/>
    <w:basedOn w:val="Normal"/>
    <w:link w:val="Heading1Char"/>
    <w:uiPriority w:val="99"/>
    <w:qFormat/>
    <w:rsid w:val="00031683"/>
    <w:pPr>
      <w:widowControl/>
      <w:spacing w:before="100" w:beforeAutospacing="1" w:after="100" w:afterAutospacing="1"/>
      <w:jc w:val="left"/>
      <w:outlineLvl w:val="0"/>
    </w:pPr>
    <w:rPr>
      <w:rFonts w:ascii="Arial" w:eastAsia="ＭＳ ゴシック" w:hAnsi="Arial" w:cs="Times New Roman"/>
      <w:kern w:val="0"/>
      <w:sz w:val="24"/>
      <w:szCs w:val="20"/>
    </w:rPr>
  </w:style>
  <w:style w:type="paragraph" w:styleId="Heading2">
    <w:name w:val="heading 2"/>
    <w:basedOn w:val="Normal"/>
    <w:link w:val="Heading2Char"/>
    <w:uiPriority w:val="99"/>
    <w:qFormat/>
    <w:rsid w:val="00031683"/>
    <w:pPr>
      <w:widowControl/>
      <w:spacing w:before="100" w:beforeAutospacing="1" w:after="100" w:afterAutospacing="1"/>
      <w:jc w:val="left"/>
      <w:outlineLvl w:val="1"/>
    </w:pPr>
    <w:rPr>
      <w:rFonts w:ascii="Arial" w:eastAsia="ＭＳ ゴシック" w:hAnsi="Arial" w:cs="Times New Roman"/>
      <w:kern w:val="0"/>
      <w:szCs w:val="20"/>
    </w:rPr>
  </w:style>
  <w:style w:type="paragraph" w:styleId="Heading4">
    <w:name w:val="heading 4"/>
    <w:basedOn w:val="Normal"/>
    <w:link w:val="Heading4Char"/>
    <w:uiPriority w:val="99"/>
    <w:qFormat/>
    <w:rsid w:val="00031683"/>
    <w:pPr>
      <w:widowControl/>
      <w:spacing w:before="100" w:beforeAutospacing="1" w:after="100" w:afterAutospacing="1"/>
      <w:jc w:val="left"/>
      <w:outlineLvl w:val="3"/>
    </w:pPr>
    <w:rPr>
      <w:rFonts w:cs="Times New Roman"/>
      <w:b/>
      <w:kern w:val="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0BE6"/>
    <w:rPr>
      <w:rFonts w:ascii="Arial" w:eastAsia="ＭＳ ゴシック" w:hAnsi="Arial"/>
      <w:sz w:val="24"/>
    </w:rPr>
  </w:style>
  <w:style w:type="character" w:customStyle="1" w:styleId="Heading2Char">
    <w:name w:val="Heading 2 Char"/>
    <w:basedOn w:val="DefaultParagraphFont"/>
    <w:link w:val="Heading2"/>
    <w:uiPriority w:val="99"/>
    <w:semiHidden/>
    <w:locked/>
    <w:rsid w:val="00080BE6"/>
    <w:rPr>
      <w:rFonts w:ascii="Arial" w:eastAsia="ＭＳ ゴシック" w:hAnsi="Arial"/>
      <w:sz w:val="21"/>
    </w:rPr>
  </w:style>
  <w:style w:type="character" w:customStyle="1" w:styleId="Heading4Char">
    <w:name w:val="Heading 4 Char"/>
    <w:basedOn w:val="DefaultParagraphFont"/>
    <w:link w:val="Heading4"/>
    <w:uiPriority w:val="99"/>
    <w:semiHidden/>
    <w:locked/>
    <w:rsid w:val="00080BE6"/>
    <w:rPr>
      <w:b/>
      <w:sz w:val="21"/>
    </w:rPr>
  </w:style>
  <w:style w:type="paragraph" w:styleId="BalloonText">
    <w:name w:val="Balloon Text"/>
    <w:basedOn w:val="Normal"/>
    <w:link w:val="BalloonTextChar"/>
    <w:uiPriority w:val="99"/>
    <w:semiHidden/>
    <w:rsid w:val="00031683"/>
    <w:rPr>
      <w:rFonts w:ascii="Arial" w:eastAsia="ＭＳ ゴシック" w:hAnsi="Arial" w:cs="Times New Roman"/>
      <w:kern w:val="0"/>
      <w:sz w:val="2"/>
      <w:szCs w:val="20"/>
    </w:rPr>
  </w:style>
  <w:style w:type="character" w:customStyle="1" w:styleId="BalloonTextChar">
    <w:name w:val="Balloon Text Char"/>
    <w:basedOn w:val="DefaultParagraphFont"/>
    <w:link w:val="BalloonText"/>
    <w:uiPriority w:val="99"/>
    <w:semiHidden/>
    <w:locked/>
    <w:rsid w:val="00080BE6"/>
    <w:rPr>
      <w:rFonts w:ascii="Arial" w:eastAsia="ＭＳ ゴシック" w:hAnsi="Arial"/>
      <w:sz w:val="2"/>
    </w:rPr>
  </w:style>
  <w:style w:type="paragraph" w:styleId="Date">
    <w:name w:val="Date"/>
    <w:basedOn w:val="Normal"/>
    <w:next w:val="Normal"/>
    <w:link w:val="DateChar"/>
    <w:uiPriority w:val="99"/>
    <w:rsid w:val="00031683"/>
    <w:rPr>
      <w:rFonts w:eastAsia="ＨＧ丸ゴシックM" w:cs="Times New Roman"/>
      <w:sz w:val="20"/>
      <w:szCs w:val="20"/>
    </w:rPr>
  </w:style>
  <w:style w:type="character" w:customStyle="1" w:styleId="DateChar">
    <w:name w:val="Date Char"/>
    <w:basedOn w:val="DefaultParagraphFont"/>
    <w:link w:val="Date"/>
    <w:uiPriority w:val="99"/>
    <w:locked/>
    <w:rsid w:val="006A18B5"/>
    <w:rPr>
      <w:rFonts w:eastAsia="ＨＧ丸ゴシックM"/>
      <w:kern w:val="2"/>
    </w:rPr>
  </w:style>
  <w:style w:type="paragraph" w:styleId="HTMLPreformatted">
    <w:name w:val="HTML Preformatted"/>
    <w:basedOn w:val="Normal"/>
    <w:link w:val="HTMLPreformattedChar"/>
    <w:uiPriority w:val="99"/>
    <w:semiHidden/>
    <w:rsid w:val="000316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Times New Roman"/>
      <w:kern w:val="0"/>
      <w:sz w:val="20"/>
      <w:szCs w:val="20"/>
    </w:rPr>
  </w:style>
  <w:style w:type="character" w:customStyle="1" w:styleId="HTMLPreformattedChar">
    <w:name w:val="HTML Preformatted Char"/>
    <w:basedOn w:val="DefaultParagraphFont"/>
    <w:link w:val="HTMLPreformatted"/>
    <w:uiPriority w:val="99"/>
    <w:semiHidden/>
    <w:locked/>
    <w:rsid w:val="00080BE6"/>
    <w:rPr>
      <w:rFonts w:ascii="Courier New" w:hAnsi="Courier New"/>
      <w:sz w:val="20"/>
    </w:rPr>
  </w:style>
  <w:style w:type="paragraph" w:styleId="BodyText">
    <w:name w:val="Body Text"/>
    <w:basedOn w:val="Normal"/>
    <w:link w:val="BodyTextChar"/>
    <w:uiPriority w:val="99"/>
    <w:semiHidden/>
    <w:rsid w:val="00031683"/>
    <w:pPr>
      <w:tabs>
        <w:tab w:val="left" w:pos="400"/>
      </w:tabs>
    </w:pPr>
    <w:rPr>
      <w:rFonts w:cs="Times New Roman"/>
      <w:kern w:val="0"/>
      <w:szCs w:val="20"/>
    </w:rPr>
  </w:style>
  <w:style w:type="character" w:customStyle="1" w:styleId="BodyTextChar">
    <w:name w:val="Body Text Char"/>
    <w:basedOn w:val="DefaultParagraphFont"/>
    <w:link w:val="BodyText"/>
    <w:uiPriority w:val="99"/>
    <w:semiHidden/>
    <w:locked/>
    <w:rsid w:val="00080BE6"/>
    <w:rPr>
      <w:sz w:val="21"/>
    </w:rPr>
  </w:style>
  <w:style w:type="paragraph" w:styleId="BodyText2">
    <w:name w:val="Body Text 2"/>
    <w:basedOn w:val="Normal"/>
    <w:link w:val="BodyText2Char"/>
    <w:uiPriority w:val="99"/>
    <w:semiHidden/>
    <w:rsid w:val="00031683"/>
    <w:pPr>
      <w:tabs>
        <w:tab w:val="left" w:pos="400"/>
      </w:tabs>
    </w:pPr>
    <w:rPr>
      <w:rFonts w:cs="Times New Roman"/>
      <w:kern w:val="0"/>
      <w:szCs w:val="20"/>
    </w:rPr>
  </w:style>
  <w:style w:type="character" w:customStyle="1" w:styleId="BodyText2Char">
    <w:name w:val="Body Text 2 Char"/>
    <w:basedOn w:val="DefaultParagraphFont"/>
    <w:link w:val="BodyText2"/>
    <w:uiPriority w:val="99"/>
    <w:semiHidden/>
    <w:locked/>
    <w:rsid w:val="00080BE6"/>
    <w:rPr>
      <w:sz w:val="21"/>
    </w:rPr>
  </w:style>
  <w:style w:type="paragraph" w:styleId="BodyTextIndent">
    <w:name w:val="Body Text Indent"/>
    <w:basedOn w:val="Normal"/>
    <w:link w:val="BodyTextIndentChar"/>
    <w:uiPriority w:val="99"/>
    <w:semiHidden/>
    <w:rsid w:val="00031683"/>
    <w:pPr>
      <w:ind w:left="400" w:hangingChars="200" w:hanging="400"/>
    </w:pPr>
    <w:rPr>
      <w:rFonts w:cs="Times New Roman"/>
      <w:kern w:val="0"/>
      <w:szCs w:val="20"/>
    </w:rPr>
  </w:style>
  <w:style w:type="character" w:customStyle="1" w:styleId="BodyTextIndentChar">
    <w:name w:val="Body Text Indent Char"/>
    <w:basedOn w:val="DefaultParagraphFont"/>
    <w:link w:val="BodyTextIndent"/>
    <w:uiPriority w:val="99"/>
    <w:semiHidden/>
    <w:locked/>
    <w:rsid w:val="00080BE6"/>
    <w:rPr>
      <w:sz w:val="21"/>
    </w:rPr>
  </w:style>
  <w:style w:type="character" w:styleId="Hyperlink">
    <w:name w:val="Hyperlink"/>
    <w:basedOn w:val="DefaultParagraphFont"/>
    <w:uiPriority w:val="99"/>
    <w:rsid w:val="00031683"/>
    <w:rPr>
      <w:rFonts w:cs="Times New Roman"/>
      <w:color w:val="0000FF"/>
      <w:u w:val="single"/>
    </w:rPr>
  </w:style>
  <w:style w:type="paragraph" w:styleId="BodyTextIndent2">
    <w:name w:val="Body Text Indent 2"/>
    <w:basedOn w:val="Normal"/>
    <w:link w:val="BodyTextIndent2Char"/>
    <w:uiPriority w:val="99"/>
    <w:semiHidden/>
    <w:rsid w:val="00031683"/>
    <w:pPr>
      <w:widowControl/>
      <w:spacing w:line="240" w:lineRule="exact"/>
      <w:ind w:leftChars="106" w:left="2819" w:hangingChars="1293" w:hanging="2596"/>
    </w:pPr>
    <w:rPr>
      <w:rFonts w:cs="Times New Roman"/>
      <w:kern w:val="0"/>
      <w:szCs w:val="20"/>
    </w:rPr>
  </w:style>
  <w:style w:type="character" w:customStyle="1" w:styleId="BodyTextIndent2Char">
    <w:name w:val="Body Text Indent 2 Char"/>
    <w:basedOn w:val="DefaultParagraphFont"/>
    <w:link w:val="BodyTextIndent2"/>
    <w:uiPriority w:val="99"/>
    <w:semiHidden/>
    <w:locked/>
    <w:rsid w:val="00080BE6"/>
    <w:rPr>
      <w:sz w:val="21"/>
    </w:rPr>
  </w:style>
  <w:style w:type="character" w:styleId="FollowedHyperlink">
    <w:name w:val="FollowedHyperlink"/>
    <w:basedOn w:val="DefaultParagraphFont"/>
    <w:uiPriority w:val="99"/>
    <w:semiHidden/>
    <w:rsid w:val="00031683"/>
    <w:rPr>
      <w:rFonts w:cs="Times New Roman"/>
      <w:color w:val="800080"/>
      <w:u w:val="single"/>
    </w:rPr>
  </w:style>
  <w:style w:type="paragraph" w:styleId="BodyTextIndent3">
    <w:name w:val="Body Text Indent 3"/>
    <w:basedOn w:val="Normal"/>
    <w:link w:val="BodyTextIndent3Char"/>
    <w:uiPriority w:val="99"/>
    <w:semiHidden/>
    <w:rsid w:val="00031683"/>
    <w:pPr>
      <w:ind w:firstLineChars="100" w:firstLine="200"/>
    </w:pPr>
    <w:rPr>
      <w:rFonts w:cs="Times New Roman"/>
      <w:kern w:val="0"/>
      <w:sz w:val="16"/>
      <w:szCs w:val="20"/>
    </w:rPr>
  </w:style>
  <w:style w:type="character" w:customStyle="1" w:styleId="BodyTextIndent3Char">
    <w:name w:val="Body Text Indent 3 Char"/>
    <w:basedOn w:val="DefaultParagraphFont"/>
    <w:link w:val="BodyTextIndent3"/>
    <w:uiPriority w:val="99"/>
    <w:semiHidden/>
    <w:locked/>
    <w:rsid w:val="00080BE6"/>
    <w:rPr>
      <w:sz w:val="16"/>
    </w:rPr>
  </w:style>
  <w:style w:type="character" w:styleId="Strong">
    <w:name w:val="Strong"/>
    <w:basedOn w:val="DefaultParagraphFont"/>
    <w:uiPriority w:val="99"/>
    <w:qFormat/>
    <w:rsid w:val="00031683"/>
    <w:rPr>
      <w:rFonts w:cs="Times New Roman"/>
      <w:b/>
    </w:rPr>
  </w:style>
  <w:style w:type="paragraph" w:customStyle="1" w:styleId="intro">
    <w:name w:val="intro"/>
    <w:basedOn w:val="Normal"/>
    <w:uiPriority w:val="99"/>
    <w:rsid w:val="00031683"/>
    <w:pPr>
      <w:widowControl/>
      <w:spacing w:before="150" w:after="150" w:line="360" w:lineRule="atLeast"/>
      <w:jc w:val="left"/>
    </w:pPr>
    <w:rPr>
      <w:rFonts w:ascii="Verdana" w:eastAsia="Arial Unicode MS" w:hAnsi="Verdana" w:cs="Verdana"/>
      <w:kern w:val="0"/>
      <w:sz w:val="28"/>
      <w:szCs w:val="28"/>
    </w:rPr>
  </w:style>
  <w:style w:type="paragraph" w:styleId="NormalWeb">
    <w:name w:val="Normal (Web)"/>
    <w:basedOn w:val="Normal"/>
    <w:uiPriority w:val="99"/>
    <w:semiHidden/>
    <w:rsid w:val="00031683"/>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PlainText">
    <w:name w:val="Plain Text"/>
    <w:basedOn w:val="Normal"/>
    <w:link w:val="PlainTextChar"/>
    <w:uiPriority w:val="99"/>
    <w:semiHidden/>
    <w:rsid w:val="00031683"/>
    <w:pPr>
      <w:widowControl/>
      <w:jc w:val="left"/>
    </w:pPr>
    <w:rPr>
      <w:rFonts w:ascii="ＭＳ ゴシック" w:eastAsia="ＭＳ ゴシック" w:hAnsi="ＭＳ ゴシック" w:cs="Times New Roman"/>
      <w:kern w:val="0"/>
      <w:sz w:val="20"/>
      <w:szCs w:val="20"/>
    </w:rPr>
  </w:style>
  <w:style w:type="character" w:customStyle="1" w:styleId="PlainTextChar">
    <w:name w:val="Plain Text Char"/>
    <w:basedOn w:val="DefaultParagraphFont"/>
    <w:link w:val="PlainText"/>
    <w:uiPriority w:val="99"/>
    <w:semiHidden/>
    <w:locked/>
    <w:rsid w:val="00DB77B3"/>
    <w:rPr>
      <w:rFonts w:ascii="ＭＳ ゴシック" w:eastAsia="ＭＳ ゴシック" w:hAnsi="ＭＳ ゴシック"/>
    </w:rPr>
  </w:style>
  <w:style w:type="paragraph" w:styleId="Header">
    <w:name w:val="header"/>
    <w:basedOn w:val="Normal"/>
    <w:link w:val="HeaderChar"/>
    <w:uiPriority w:val="99"/>
    <w:rsid w:val="009E0184"/>
    <w:pPr>
      <w:tabs>
        <w:tab w:val="center" w:pos="4252"/>
        <w:tab w:val="right" w:pos="8504"/>
      </w:tabs>
      <w:snapToGrid w:val="0"/>
    </w:pPr>
    <w:rPr>
      <w:rFonts w:cs="Times New Roman"/>
      <w:sz w:val="24"/>
      <w:szCs w:val="20"/>
    </w:rPr>
  </w:style>
  <w:style w:type="character" w:customStyle="1" w:styleId="HeaderChar">
    <w:name w:val="Header Char"/>
    <w:basedOn w:val="DefaultParagraphFont"/>
    <w:link w:val="Header"/>
    <w:uiPriority w:val="99"/>
    <w:locked/>
    <w:rsid w:val="009E0184"/>
    <w:rPr>
      <w:kern w:val="2"/>
      <w:sz w:val="24"/>
    </w:rPr>
  </w:style>
  <w:style w:type="paragraph" w:styleId="Footer">
    <w:name w:val="footer"/>
    <w:basedOn w:val="Normal"/>
    <w:link w:val="FooterChar"/>
    <w:uiPriority w:val="99"/>
    <w:rsid w:val="009E0184"/>
    <w:pPr>
      <w:tabs>
        <w:tab w:val="center" w:pos="4252"/>
        <w:tab w:val="right" w:pos="8504"/>
      </w:tabs>
      <w:snapToGrid w:val="0"/>
    </w:pPr>
    <w:rPr>
      <w:rFonts w:cs="Times New Roman"/>
      <w:sz w:val="24"/>
      <w:szCs w:val="20"/>
    </w:rPr>
  </w:style>
  <w:style w:type="character" w:customStyle="1" w:styleId="FooterChar">
    <w:name w:val="Footer Char"/>
    <w:basedOn w:val="DefaultParagraphFont"/>
    <w:link w:val="Footer"/>
    <w:uiPriority w:val="99"/>
    <w:locked/>
    <w:rsid w:val="009E0184"/>
    <w:rPr>
      <w:kern w:val="2"/>
      <w:sz w:val="24"/>
    </w:rPr>
  </w:style>
  <w:style w:type="paragraph" w:styleId="NoSpacing">
    <w:name w:val="No Spacing"/>
    <w:uiPriority w:val="99"/>
    <w:qFormat/>
    <w:rsid w:val="0017129C"/>
    <w:pPr>
      <w:widowControl w:val="0"/>
      <w:jc w:val="both"/>
    </w:pPr>
    <w:rPr>
      <w:rFonts w:cs="Century"/>
      <w:szCs w:val="21"/>
    </w:rPr>
  </w:style>
  <w:style w:type="table" w:styleId="TableGrid">
    <w:name w:val="Table Grid"/>
    <w:basedOn w:val="TableNormal"/>
    <w:uiPriority w:val="99"/>
    <w:rsid w:val="00666019"/>
    <w:pPr>
      <w:widowControl w:val="0"/>
      <w:jc w:val="both"/>
    </w:pPr>
    <w:rPr>
      <w:rFonts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721DB2"/>
    <w:pPr>
      <w:shd w:val="clear" w:color="auto" w:fill="000080"/>
    </w:pPr>
    <w:rPr>
      <w:rFonts w:ascii="Times New Roman" w:hAnsi="Times New Roman" w:cs="Times New Roman"/>
      <w:kern w:val="0"/>
      <w:sz w:val="2"/>
      <w:szCs w:val="20"/>
    </w:rPr>
  </w:style>
  <w:style w:type="character" w:customStyle="1" w:styleId="DocumentMapChar">
    <w:name w:val="Document Map Char"/>
    <w:basedOn w:val="DefaultParagraphFont"/>
    <w:link w:val="DocumentMap"/>
    <w:uiPriority w:val="99"/>
    <w:semiHidden/>
    <w:locked/>
    <w:rsid w:val="00080BE6"/>
    <w:rPr>
      <w:rFonts w:ascii="Times New Roman" w:hAnsi="Times New Roman"/>
      <w:sz w:val="2"/>
    </w:rPr>
  </w:style>
  <w:style w:type="paragraph" w:styleId="ListParagraph">
    <w:name w:val="List Paragraph"/>
    <w:basedOn w:val="Normal"/>
    <w:uiPriority w:val="99"/>
    <w:qFormat/>
    <w:rsid w:val="00DF504E"/>
    <w:pPr>
      <w:ind w:leftChars="400" w:left="840"/>
    </w:pPr>
  </w:style>
</w:styles>
</file>

<file path=word/webSettings.xml><?xml version="1.0" encoding="utf-8"?>
<w:webSettings xmlns:r="http://schemas.openxmlformats.org/officeDocument/2006/relationships" xmlns:w="http://schemas.openxmlformats.org/wordprocessingml/2006/main">
  <w:divs>
    <w:div w:id="702482322">
      <w:marLeft w:val="0"/>
      <w:marRight w:val="0"/>
      <w:marTop w:val="0"/>
      <w:marBottom w:val="0"/>
      <w:divBdr>
        <w:top w:val="none" w:sz="0" w:space="0" w:color="auto"/>
        <w:left w:val="none" w:sz="0" w:space="0" w:color="auto"/>
        <w:bottom w:val="none" w:sz="0" w:space="0" w:color="auto"/>
        <w:right w:val="none" w:sz="0" w:space="0" w:color="auto"/>
      </w:divBdr>
      <w:divsChild>
        <w:div w:id="702482387">
          <w:marLeft w:val="0"/>
          <w:marRight w:val="0"/>
          <w:marTop w:val="0"/>
          <w:marBottom w:val="0"/>
          <w:divBdr>
            <w:top w:val="none" w:sz="0" w:space="0" w:color="auto"/>
            <w:left w:val="none" w:sz="0" w:space="0" w:color="auto"/>
            <w:bottom w:val="none" w:sz="0" w:space="0" w:color="auto"/>
            <w:right w:val="none" w:sz="0" w:space="0" w:color="auto"/>
          </w:divBdr>
          <w:divsChild>
            <w:div w:id="702482379">
              <w:marLeft w:val="0"/>
              <w:marRight w:val="0"/>
              <w:marTop w:val="0"/>
              <w:marBottom w:val="0"/>
              <w:divBdr>
                <w:top w:val="none" w:sz="0" w:space="0" w:color="auto"/>
                <w:left w:val="none" w:sz="0" w:space="0" w:color="auto"/>
                <w:bottom w:val="none" w:sz="0" w:space="0" w:color="auto"/>
                <w:right w:val="none" w:sz="0" w:space="0" w:color="auto"/>
              </w:divBdr>
              <w:divsChild>
                <w:div w:id="702482397">
                  <w:marLeft w:val="0"/>
                  <w:marRight w:val="0"/>
                  <w:marTop w:val="0"/>
                  <w:marBottom w:val="0"/>
                  <w:divBdr>
                    <w:top w:val="none" w:sz="0" w:space="0" w:color="auto"/>
                    <w:left w:val="none" w:sz="0" w:space="0" w:color="auto"/>
                    <w:bottom w:val="none" w:sz="0" w:space="0" w:color="auto"/>
                    <w:right w:val="none" w:sz="0" w:space="0" w:color="auto"/>
                  </w:divBdr>
                  <w:divsChild>
                    <w:div w:id="702482363">
                      <w:marLeft w:val="0"/>
                      <w:marRight w:val="0"/>
                      <w:marTop w:val="0"/>
                      <w:marBottom w:val="0"/>
                      <w:divBdr>
                        <w:top w:val="none" w:sz="0" w:space="0" w:color="auto"/>
                        <w:left w:val="none" w:sz="0" w:space="0" w:color="auto"/>
                        <w:bottom w:val="none" w:sz="0" w:space="0" w:color="auto"/>
                        <w:right w:val="none" w:sz="0" w:space="0" w:color="auto"/>
                      </w:divBdr>
                      <w:divsChild>
                        <w:div w:id="702482375">
                          <w:marLeft w:val="0"/>
                          <w:marRight w:val="0"/>
                          <w:marTop w:val="0"/>
                          <w:marBottom w:val="0"/>
                          <w:divBdr>
                            <w:top w:val="none" w:sz="0" w:space="0" w:color="auto"/>
                            <w:left w:val="none" w:sz="0" w:space="0" w:color="auto"/>
                            <w:bottom w:val="none" w:sz="0" w:space="0" w:color="auto"/>
                            <w:right w:val="none" w:sz="0" w:space="0" w:color="auto"/>
                          </w:divBdr>
                          <w:divsChild>
                            <w:div w:id="702482352">
                              <w:marLeft w:val="0"/>
                              <w:marRight w:val="0"/>
                              <w:marTop w:val="0"/>
                              <w:marBottom w:val="0"/>
                              <w:divBdr>
                                <w:top w:val="none" w:sz="0" w:space="0" w:color="auto"/>
                                <w:left w:val="none" w:sz="0" w:space="0" w:color="auto"/>
                                <w:bottom w:val="none" w:sz="0" w:space="0" w:color="auto"/>
                                <w:right w:val="none" w:sz="0" w:space="0" w:color="auto"/>
                              </w:divBdr>
                              <w:divsChild>
                                <w:div w:id="702482389">
                                  <w:marLeft w:val="0"/>
                                  <w:marRight w:val="0"/>
                                  <w:marTop w:val="0"/>
                                  <w:marBottom w:val="0"/>
                                  <w:divBdr>
                                    <w:top w:val="none" w:sz="0" w:space="0" w:color="auto"/>
                                    <w:left w:val="none" w:sz="0" w:space="0" w:color="auto"/>
                                    <w:bottom w:val="none" w:sz="0" w:space="0" w:color="auto"/>
                                    <w:right w:val="none" w:sz="0" w:space="0" w:color="auto"/>
                                  </w:divBdr>
                                  <w:divsChild>
                                    <w:div w:id="702482337">
                                      <w:marLeft w:val="0"/>
                                      <w:marRight w:val="0"/>
                                      <w:marTop w:val="0"/>
                                      <w:marBottom w:val="0"/>
                                      <w:divBdr>
                                        <w:top w:val="none" w:sz="0" w:space="0" w:color="auto"/>
                                        <w:left w:val="none" w:sz="0" w:space="0" w:color="auto"/>
                                        <w:bottom w:val="none" w:sz="0" w:space="0" w:color="auto"/>
                                        <w:right w:val="none" w:sz="0" w:space="0" w:color="auto"/>
                                      </w:divBdr>
                                      <w:divsChild>
                                        <w:div w:id="702482333">
                                          <w:marLeft w:val="0"/>
                                          <w:marRight w:val="0"/>
                                          <w:marTop w:val="0"/>
                                          <w:marBottom w:val="0"/>
                                          <w:divBdr>
                                            <w:top w:val="none" w:sz="0" w:space="0" w:color="auto"/>
                                            <w:left w:val="none" w:sz="0" w:space="0" w:color="auto"/>
                                            <w:bottom w:val="none" w:sz="0" w:space="0" w:color="auto"/>
                                            <w:right w:val="none" w:sz="0" w:space="0" w:color="auto"/>
                                          </w:divBdr>
                                          <w:divsChild>
                                            <w:div w:id="702482371">
                                              <w:marLeft w:val="0"/>
                                              <w:marRight w:val="0"/>
                                              <w:marTop w:val="0"/>
                                              <w:marBottom w:val="0"/>
                                              <w:divBdr>
                                                <w:top w:val="none" w:sz="0" w:space="0" w:color="auto"/>
                                                <w:left w:val="none" w:sz="0" w:space="0" w:color="auto"/>
                                                <w:bottom w:val="none" w:sz="0" w:space="0" w:color="auto"/>
                                                <w:right w:val="none" w:sz="0" w:space="0" w:color="auto"/>
                                              </w:divBdr>
                                              <w:divsChild>
                                                <w:div w:id="702482328">
                                                  <w:marLeft w:val="0"/>
                                                  <w:marRight w:val="0"/>
                                                  <w:marTop w:val="0"/>
                                                  <w:marBottom w:val="0"/>
                                                  <w:divBdr>
                                                    <w:top w:val="none" w:sz="0" w:space="0" w:color="auto"/>
                                                    <w:left w:val="none" w:sz="0" w:space="0" w:color="auto"/>
                                                    <w:bottom w:val="none" w:sz="0" w:space="0" w:color="auto"/>
                                                    <w:right w:val="none" w:sz="0" w:space="0" w:color="auto"/>
                                                  </w:divBdr>
                                                  <w:divsChild>
                                                    <w:div w:id="702482384">
                                                      <w:marLeft w:val="0"/>
                                                      <w:marRight w:val="0"/>
                                                      <w:marTop w:val="0"/>
                                                      <w:marBottom w:val="0"/>
                                                      <w:divBdr>
                                                        <w:top w:val="none" w:sz="0" w:space="0" w:color="auto"/>
                                                        <w:left w:val="none" w:sz="0" w:space="0" w:color="auto"/>
                                                        <w:bottom w:val="none" w:sz="0" w:space="0" w:color="auto"/>
                                                        <w:right w:val="none" w:sz="0" w:space="0" w:color="auto"/>
                                                      </w:divBdr>
                                                      <w:divsChild>
                                                        <w:div w:id="702482359">
                                                          <w:marLeft w:val="0"/>
                                                          <w:marRight w:val="0"/>
                                                          <w:marTop w:val="0"/>
                                                          <w:marBottom w:val="0"/>
                                                          <w:divBdr>
                                                            <w:top w:val="none" w:sz="0" w:space="0" w:color="auto"/>
                                                            <w:left w:val="none" w:sz="0" w:space="0" w:color="auto"/>
                                                            <w:bottom w:val="none" w:sz="0" w:space="0" w:color="auto"/>
                                                            <w:right w:val="none" w:sz="0" w:space="0" w:color="auto"/>
                                                          </w:divBdr>
                                                          <w:divsChild>
                                                            <w:div w:id="70248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2482323">
      <w:marLeft w:val="0"/>
      <w:marRight w:val="0"/>
      <w:marTop w:val="0"/>
      <w:marBottom w:val="0"/>
      <w:divBdr>
        <w:top w:val="none" w:sz="0" w:space="0" w:color="auto"/>
        <w:left w:val="none" w:sz="0" w:space="0" w:color="auto"/>
        <w:bottom w:val="none" w:sz="0" w:space="0" w:color="auto"/>
        <w:right w:val="none" w:sz="0" w:space="0" w:color="auto"/>
      </w:divBdr>
      <w:divsChild>
        <w:div w:id="702482329">
          <w:marLeft w:val="0"/>
          <w:marRight w:val="0"/>
          <w:marTop w:val="0"/>
          <w:marBottom w:val="0"/>
          <w:divBdr>
            <w:top w:val="none" w:sz="0" w:space="0" w:color="auto"/>
            <w:left w:val="none" w:sz="0" w:space="0" w:color="auto"/>
            <w:bottom w:val="none" w:sz="0" w:space="0" w:color="auto"/>
            <w:right w:val="none" w:sz="0" w:space="0" w:color="auto"/>
          </w:divBdr>
          <w:divsChild>
            <w:div w:id="702482321">
              <w:marLeft w:val="0"/>
              <w:marRight w:val="0"/>
              <w:marTop w:val="0"/>
              <w:marBottom w:val="0"/>
              <w:divBdr>
                <w:top w:val="none" w:sz="0" w:space="0" w:color="auto"/>
                <w:left w:val="none" w:sz="0" w:space="0" w:color="auto"/>
                <w:bottom w:val="none" w:sz="0" w:space="0" w:color="auto"/>
                <w:right w:val="none" w:sz="0" w:space="0" w:color="auto"/>
              </w:divBdr>
              <w:divsChild>
                <w:div w:id="702482403">
                  <w:marLeft w:val="0"/>
                  <w:marRight w:val="0"/>
                  <w:marTop w:val="0"/>
                  <w:marBottom w:val="0"/>
                  <w:divBdr>
                    <w:top w:val="none" w:sz="0" w:space="0" w:color="auto"/>
                    <w:left w:val="none" w:sz="0" w:space="0" w:color="auto"/>
                    <w:bottom w:val="none" w:sz="0" w:space="0" w:color="auto"/>
                    <w:right w:val="none" w:sz="0" w:space="0" w:color="auto"/>
                  </w:divBdr>
                  <w:divsChild>
                    <w:div w:id="702482382">
                      <w:marLeft w:val="0"/>
                      <w:marRight w:val="0"/>
                      <w:marTop w:val="0"/>
                      <w:marBottom w:val="0"/>
                      <w:divBdr>
                        <w:top w:val="none" w:sz="0" w:space="0" w:color="auto"/>
                        <w:left w:val="none" w:sz="0" w:space="0" w:color="auto"/>
                        <w:bottom w:val="none" w:sz="0" w:space="0" w:color="auto"/>
                        <w:right w:val="none" w:sz="0" w:space="0" w:color="auto"/>
                      </w:divBdr>
                      <w:divsChild>
                        <w:div w:id="702482364">
                          <w:marLeft w:val="0"/>
                          <w:marRight w:val="0"/>
                          <w:marTop w:val="0"/>
                          <w:marBottom w:val="0"/>
                          <w:divBdr>
                            <w:top w:val="none" w:sz="0" w:space="0" w:color="auto"/>
                            <w:left w:val="none" w:sz="0" w:space="0" w:color="auto"/>
                            <w:bottom w:val="none" w:sz="0" w:space="0" w:color="auto"/>
                            <w:right w:val="none" w:sz="0" w:space="0" w:color="auto"/>
                          </w:divBdr>
                          <w:divsChild>
                            <w:div w:id="702482386">
                              <w:marLeft w:val="0"/>
                              <w:marRight w:val="0"/>
                              <w:marTop w:val="0"/>
                              <w:marBottom w:val="0"/>
                              <w:divBdr>
                                <w:top w:val="none" w:sz="0" w:space="0" w:color="auto"/>
                                <w:left w:val="none" w:sz="0" w:space="0" w:color="auto"/>
                                <w:bottom w:val="none" w:sz="0" w:space="0" w:color="auto"/>
                                <w:right w:val="none" w:sz="0" w:space="0" w:color="auto"/>
                              </w:divBdr>
                              <w:divsChild>
                                <w:div w:id="7024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82324">
      <w:marLeft w:val="0"/>
      <w:marRight w:val="0"/>
      <w:marTop w:val="0"/>
      <w:marBottom w:val="0"/>
      <w:divBdr>
        <w:top w:val="none" w:sz="0" w:space="0" w:color="auto"/>
        <w:left w:val="none" w:sz="0" w:space="0" w:color="auto"/>
        <w:bottom w:val="none" w:sz="0" w:space="0" w:color="auto"/>
        <w:right w:val="none" w:sz="0" w:space="0" w:color="auto"/>
      </w:divBdr>
    </w:div>
    <w:div w:id="702482326">
      <w:marLeft w:val="0"/>
      <w:marRight w:val="0"/>
      <w:marTop w:val="0"/>
      <w:marBottom w:val="0"/>
      <w:divBdr>
        <w:top w:val="none" w:sz="0" w:space="0" w:color="auto"/>
        <w:left w:val="none" w:sz="0" w:space="0" w:color="auto"/>
        <w:bottom w:val="none" w:sz="0" w:space="0" w:color="auto"/>
        <w:right w:val="none" w:sz="0" w:space="0" w:color="auto"/>
      </w:divBdr>
    </w:div>
    <w:div w:id="702482330">
      <w:marLeft w:val="0"/>
      <w:marRight w:val="0"/>
      <w:marTop w:val="0"/>
      <w:marBottom w:val="0"/>
      <w:divBdr>
        <w:top w:val="none" w:sz="0" w:space="0" w:color="auto"/>
        <w:left w:val="none" w:sz="0" w:space="0" w:color="auto"/>
        <w:bottom w:val="none" w:sz="0" w:space="0" w:color="auto"/>
        <w:right w:val="none" w:sz="0" w:space="0" w:color="auto"/>
      </w:divBdr>
    </w:div>
    <w:div w:id="702482336">
      <w:marLeft w:val="0"/>
      <w:marRight w:val="0"/>
      <w:marTop w:val="0"/>
      <w:marBottom w:val="0"/>
      <w:divBdr>
        <w:top w:val="none" w:sz="0" w:space="0" w:color="auto"/>
        <w:left w:val="none" w:sz="0" w:space="0" w:color="auto"/>
        <w:bottom w:val="none" w:sz="0" w:space="0" w:color="auto"/>
        <w:right w:val="none" w:sz="0" w:space="0" w:color="auto"/>
      </w:divBdr>
    </w:div>
    <w:div w:id="702482338">
      <w:marLeft w:val="0"/>
      <w:marRight w:val="0"/>
      <w:marTop w:val="0"/>
      <w:marBottom w:val="0"/>
      <w:divBdr>
        <w:top w:val="none" w:sz="0" w:space="0" w:color="auto"/>
        <w:left w:val="none" w:sz="0" w:space="0" w:color="auto"/>
        <w:bottom w:val="none" w:sz="0" w:space="0" w:color="auto"/>
        <w:right w:val="none" w:sz="0" w:space="0" w:color="auto"/>
      </w:divBdr>
    </w:div>
    <w:div w:id="702482341">
      <w:marLeft w:val="0"/>
      <w:marRight w:val="0"/>
      <w:marTop w:val="0"/>
      <w:marBottom w:val="0"/>
      <w:divBdr>
        <w:top w:val="none" w:sz="0" w:space="0" w:color="auto"/>
        <w:left w:val="none" w:sz="0" w:space="0" w:color="auto"/>
        <w:bottom w:val="none" w:sz="0" w:space="0" w:color="auto"/>
        <w:right w:val="none" w:sz="0" w:space="0" w:color="auto"/>
      </w:divBdr>
    </w:div>
    <w:div w:id="702482342">
      <w:marLeft w:val="0"/>
      <w:marRight w:val="0"/>
      <w:marTop w:val="0"/>
      <w:marBottom w:val="0"/>
      <w:divBdr>
        <w:top w:val="none" w:sz="0" w:space="0" w:color="auto"/>
        <w:left w:val="none" w:sz="0" w:space="0" w:color="auto"/>
        <w:bottom w:val="none" w:sz="0" w:space="0" w:color="auto"/>
        <w:right w:val="none" w:sz="0" w:space="0" w:color="auto"/>
      </w:divBdr>
    </w:div>
    <w:div w:id="702482344">
      <w:marLeft w:val="0"/>
      <w:marRight w:val="0"/>
      <w:marTop w:val="0"/>
      <w:marBottom w:val="0"/>
      <w:divBdr>
        <w:top w:val="none" w:sz="0" w:space="0" w:color="auto"/>
        <w:left w:val="none" w:sz="0" w:space="0" w:color="auto"/>
        <w:bottom w:val="none" w:sz="0" w:space="0" w:color="auto"/>
        <w:right w:val="none" w:sz="0" w:space="0" w:color="auto"/>
      </w:divBdr>
    </w:div>
    <w:div w:id="702482345">
      <w:marLeft w:val="0"/>
      <w:marRight w:val="0"/>
      <w:marTop w:val="0"/>
      <w:marBottom w:val="0"/>
      <w:divBdr>
        <w:top w:val="none" w:sz="0" w:space="0" w:color="auto"/>
        <w:left w:val="none" w:sz="0" w:space="0" w:color="auto"/>
        <w:bottom w:val="none" w:sz="0" w:space="0" w:color="auto"/>
        <w:right w:val="none" w:sz="0" w:space="0" w:color="auto"/>
      </w:divBdr>
    </w:div>
    <w:div w:id="702482346">
      <w:marLeft w:val="0"/>
      <w:marRight w:val="0"/>
      <w:marTop w:val="0"/>
      <w:marBottom w:val="0"/>
      <w:divBdr>
        <w:top w:val="none" w:sz="0" w:space="0" w:color="auto"/>
        <w:left w:val="none" w:sz="0" w:space="0" w:color="auto"/>
        <w:bottom w:val="none" w:sz="0" w:space="0" w:color="auto"/>
        <w:right w:val="none" w:sz="0" w:space="0" w:color="auto"/>
      </w:divBdr>
    </w:div>
    <w:div w:id="702482348">
      <w:marLeft w:val="0"/>
      <w:marRight w:val="0"/>
      <w:marTop w:val="0"/>
      <w:marBottom w:val="0"/>
      <w:divBdr>
        <w:top w:val="none" w:sz="0" w:space="0" w:color="auto"/>
        <w:left w:val="none" w:sz="0" w:space="0" w:color="auto"/>
        <w:bottom w:val="none" w:sz="0" w:space="0" w:color="auto"/>
        <w:right w:val="none" w:sz="0" w:space="0" w:color="auto"/>
      </w:divBdr>
    </w:div>
    <w:div w:id="702482349">
      <w:marLeft w:val="0"/>
      <w:marRight w:val="0"/>
      <w:marTop w:val="0"/>
      <w:marBottom w:val="0"/>
      <w:divBdr>
        <w:top w:val="none" w:sz="0" w:space="0" w:color="auto"/>
        <w:left w:val="none" w:sz="0" w:space="0" w:color="auto"/>
        <w:bottom w:val="none" w:sz="0" w:space="0" w:color="auto"/>
        <w:right w:val="none" w:sz="0" w:space="0" w:color="auto"/>
      </w:divBdr>
    </w:div>
    <w:div w:id="702482351">
      <w:marLeft w:val="0"/>
      <w:marRight w:val="0"/>
      <w:marTop w:val="0"/>
      <w:marBottom w:val="0"/>
      <w:divBdr>
        <w:top w:val="none" w:sz="0" w:space="0" w:color="auto"/>
        <w:left w:val="none" w:sz="0" w:space="0" w:color="auto"/>
        <w:bottom w:val="none" w:sz="0" w:space="0" w:color="auto"/>
        <w:right w:val="none" w:sz="0" w:space="0" w:color="auto"/>
      </w:divBdr>
    </w:div>
    <w:div w:id="702482355">
      <w:marLeft w:val="0"/>
      <w:marRight w:val="0"/>
      <w:marTop w:val="0"/>
      <w:marBottom w:val="0"/>
      <w:divBdr>
        <w:top w:val="none" w:sz="0" w:space="0" w:color="auto"/>
        <w:left w:val="none" w:sz="0" w:space="0" w:color="auto"/>
        <w:bottom w:val="none" w:sz="0" w:space="0" w:color="auto"/>
        <w:right w:val="none" w:sz="0" w:space="0" w:color="auto"/>
      </w:divBdr>
    </w:div>
    <w:div w:id="702482356">
      <w:marLeft w:val="0"/>
      <w:marRight w:val="0"/>
      <w:marTop w:val="0"/>
      <w:marBottom w:val="0"/>
      <w:divBdr>
        <w:top w:val="none" w:sz="0" w:space="0" w:color="auto"/>
        <w:left w:val="none" w:sz="0" w:space="0" w:color="auto"/>
        <w:bottom w:val="none" w:sz="0" w:space="0" w:color="auto"/>
        <w:right w:val="none" w:sz="0" w:space="0" w:color="auto"/>
      </w:divBdr>
    </w:div>
    <w:div w:id="702482357">
      <w:marLeft w:val="0"/>
      <w:marRight w:val="0"/>
      <w:marTop w:val="0"/>
      <w:marBottom w:val="0"/>
      <w:divBdr>
        <w:top w:val="none" w:sz="0" w:space="0" w:color="auto"/>
        <w:left w:val="none" w:sz="0" w:space="0" w:color="auto"/>
        <w:bottom w:val="none" w:sz="0" w:space="0" w:color="auto"/>
        <w:right w:val="none" w:sz="0" w:space="0" w:color="auto"/>
      </w:divBdr>
    </w:div>
    <w:div w:id="702482358">
      <w:marLeft w:val="0"/>
      <w:marRight w:val="0"/>
      <w:marTop w:val="0"/>
      <w:marBottom w:val="0"/>
      <w:divBdr>
        <w:top w:val="none" w:sz="0" w:space="0" w:color="auto"/>
        <w:left w:val="none" w:sz="0" w:space="0" w:color="auto"/>
        <w:bottom w:val="none" w:sz="0" w:space="0" w:color="auto"/>
        <w:right w:val="none" w:sz="0" w:space="0" w:color="auto"/>
      </w:divBdr>
    </w:div>
    <w:div w:id="702482361">
      <w:marLeft w:val="0"/>
      <w:marRight w:val="0"/>
      <w:marTop w:val="0"/>
      <w:marBottom w:val="0"/>
      <w:divBdr>
        <w:top w:val="none" w:sz="0" w:space="0" w:color="auto"/>
        <w:left w:val="none" w:sz="0" w:space="0" w:color="auto"/>
        <w:bottom w:val="none" w:sz="0" w:space="0" w:color="auto"/>
        <w:right w:val="none" w:sz="0" w:space="0" w:color="auto"/>
      </w:divBdr>
      <w:divsChild>
        <w:div w:id="702482327">
          <w:marLeft w:val="0"/>
          <w:marRight w:val="0"/>
          <w:marTop w:val="0"/>
          <w:marBottom w:val="0"/>
          <w:divBdr>
            <w:top w:val="none" w:sz="0" w:space="0" w:color="auto"/>
            <w:left w:val="none" w:sz="0" w:space="0" w:color="auto"/>
            <w:bottom w:val="none" w:sz="0" w:space="0" w:color="auto"/>
            <w:right w:val="none" w:sz="0" w:space="0" w:color="auto"/>
          </w:divBdr>
        </w:div>
        <w:div w:id="702482353">
          <w:marLeft w:val="0"/>
          <w:marRight w:val="0"/>
          <w:marTop w:val="0"/>
          <w:marBottom w:val="0"/>
          <w:divBdr>
            <w:top w:val="none" w:sz="0" w:space="0" w:color="auto"/>
            <w:left w:val="none" w:sz="0" w:space="0" w:color="auto"/>
            <w:bottom w:val="none" w:sz="0" w:space="0" w:color="auto"/>
            <w:right w:val="none" w:sz="0" w:space="0" w:color="auto"/>
          </w:divBdr>
        </w:div>
        <w:div w:id="702482409">
          <w:marLeft w:val="0"/>
          <w:marRight w:val="0"/>
          <w:marTop w:val="0"/>
          <w:marBottom w:val="0"/>
          <w:divBdr>
            <w:top w:val="none" w:sz="0" w:space="0" w:color="auto"/>
            <w:left w:val="none" w:sz="0" w:space="0" w:color="auto"/>
            <w:bottom w:val="none" w:sz="0" w:space="0" w:color="auto"/>
            <w:right w:val="none" w:sz="0" w:space="0" w:color="auto"/>
          </w:divBdr>
        </w:div>
      </w:divsChild>
    </w:div>
    <w:div w:id="702482362">
      <w:marLeft w:val="0"/>
      <w:marRight w:val="0"/>
      <w:marTop w:val="0"/>
      <w:marBottom w:val="0"/>
      <w:divBdr>
        <w:top w:val="none" w:sz="0" w:space="0" w:color="auto"/>
        <w:left w:val="none" w:sz="0" w:space="0" w:color="auto"/>
        <w:bottom w:val="none" w:sz="0" w:space="0" w:color="auto"/>
        <w:right w:val="none" w:sz="0" w:space="0" w:color="auto"/>
      </w:divBdr>
    </w:div>
    <w:div w:id="702482365">
      <w:marLeft w:val="0"/>
      <w:marRight w:val="0"/>
      <w:marTop w:val="0"/>
      <w:marBottom w:val="0"/>
      <w:divBdr>
        <w:top w:val="none" w:sz="0" w:space="0" w:color="auto"/>
        <w:left w:val="none" w:sz="0" w:space="0" w:color="auto"/>
        <w:bottom w:val="none" w:sz="0" w:space="0" w:color="auto"/>
        <w:right w:val="none" w:sz="0" w:space="0" w:color="auto"/>
      </w:divBdr>
    </w:div>
    <w:div w:id="702482366">
      <w:marLeft w:val="0"/>
      <w:marRight w:val="0"/>
      <w:marTop w:val="0"/>
      <w:marBottom w:val="0"/>
      <w:divBdr>
        <w:top w:val="none" w:sz="0" w:space="0" w:color="auto"/>
        <w:left w:val="none" w:sz="0" w:space="0" w:color="auto"/>
        <w:bottom w:val="none" w:sz="0" w:space="0" w:color="auto"/>
        <w:right w:val="none" w:sz="0" w:space="0" w:color="auto"/>
      </w:divBdr>
    </w:div>
    <w:div w:id="702482369">
      <w:marLeft w:val="0"/>
      <w:marRight w:val="0"/>
      <w:marTop w:val="0"/>
      <w:marBottom w:val="0"/>
      <w:divBdr>
        <w:top w:val="none" w:sz="0" w:space="0" w:color="auto"/>
        <w:left w:val="none" w:sz="0" w:space="0" w:color="auto"/>
        <w:bottom w:val="none" w:sz="0" w:space="0" w:color="auto"/>
        <w:right w:val="none" w:sz="0" w:space="0" w:color="auto"/>
      </w:divBdr>
    </w:div>
    <w:div w:id="702482370">
      <w:marLeft w:val="0"/>
      <w:marRight w:val="0"/>
      <w:marTop w:val="0"/>
      <w:marBottom w:val="0"/>
      <w:divBdr>
        <w:top w:val="none" w:sz="0" w:space="0" w:color="auto"/>
        <w:left w:val="none" w:sz="0" w:space="0" w:color="auto"/>
        <w:bottom w:val="none" w:sz="0" w:space="0" w:color="auto"/>
        <w:right w:val="none" w:sz="0" w:space="0" w:color="auto"/>
      </w:divBdr>
    </w:div>
    <w:div w:id="702482372">
      <w:marLeft w:val="0"/>
      <w:marRight w:val="0"/>
      <w:marTop w:val="0"/>
      <w:marBottom w:val="0"/>
      <w:divBdr>
        <w:top w:val="none" w:sz="0" w:space="0" w:color="auto"/>
        <w:left w:val="none" w:sz="0" w:space="0" w:color="auto"/>
        <w:bottom w:val="none" w:sz="0" w:space="0" w:color="auto"/>
        <w:right w:val="none" w:sz="0" w:space="0" w:color="auto"/>
      </w:divBdr>
      <w:divsChild>
        <w:div w:id="702482340">
          <w:marLeft w:val="0"/>
          <w:marRight w:val="0"/>
          <w:marTop w:val="0"/>
          <w:marBottom w:val="0"/>
          <w:divBdr>
            <w:top w:val="none" w:sz="0" w:space="0" w:color="auto"/>
            <w:left w:val="none" w:sz="0" w:space="0" w:color="auto"/>
            <w:bottom w:val="none" w:sz="0" w:space="0" w:color="auto"/>
            <w:right w:val="none" w:sz="0" w:space="0" w:color="auto"/>
          </w:divBdr>
          <w:divsChild>
            <w:div w:id="702482388">
              <w:marLeft w:val="0"/>
              <w:marRight w:val="0"/>
              <w:marTop w:val="0"/>
              <w:marBottom w:val="0"/>
              <w:divBdr>
                <w:top w:val="none" w:sz="0" w:space="0" w:color="auto"/>
                <w:left w:val="none" w:sz="0" w:space="0" w:color="auto"/>
                <w:bottom w:val="none" w:sz="0" w:space="0" w:color="auto"/>
                <w:right w:val="none" w:sz="0" w:space="0" w:color="auto"/>
              </w:divBdr>
              <w:divsChild>
                <w:div w:id="702482343">
                  <w:marLeft w:val="0"/>
                  <w:marRight w:val="0"/>
                  <w:marTop w:val="0"/>
                  <w:marBottom w:val="0"/>
                  <w:divBdr>
                    <w:top w:val="none" w:sz="0" w:space="0" w:color="auto"/>
                    <w:left w:val="none" w:sz="0" w:space="0" w:color="auto"/>
                    <w:bottom w:val="none" w:sz="0" w:space="0" w:color="auto"/>
                    <w:right w:val="none" w:sz="0" w:space="0" w:color="auto"/>
                  </w:divBdr>
                  <w:divsChild>
                    <w:div w:id="70248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482374">
      <w:marLeft w:val="0"/>
      <w:marRight w:val="0"/>
      <w:marTop w:val="0"/>
      <w:marBottom w:val="0"/>
      <w:divBdr>
        <w:top w:val="none" w:sz="0" w:space="0" w:color="auto"/>
        <w:left w:val="none" w:sz="0" w:space="0" w:color="auto"/>
        <w:bottom w:val="none" w:sz="0" w:space="0" w:color="auto"/>
        <w:right w:val="none" w:sz="0" w:space="0" w:color="auto"/>
      </w:divBdr>
    </w:div>
    <w:div w:id="702482376">
      <w:marLeft w:val="0"/>
      <w:marRight w:val="0"/>
      <w:marTop w:val="0"/>
      <w:marBottom w:val="0"/>
      <w:divBdr>
        <w:top w:val="none" w:sz="0" w:space="0" w:color="auto"/>
        <w:left w:val="none" w:sz="0" w:space="0" w:color="auto"/>
        <w:bottom w:val="none" w:sz="0" w:space="0" w:color="auto"/>
        <w:right w:val="none" w:sz="0" w:space="0" w:color="auto"/>
      </w:divBdr>
    </w:div>
    <w:div w:id="702482377">
      <w:marLeft w:val="0"/>
      <w:marRight w:val="0"/>
      <w:marTop w:val="0"/>
      <w:marBottom w:val="0"/>
      <w:divBdr>
        <w:top w:val="none" w:sz="0" w:space="0" w:color="auto"/>
        <w:left w:val="none" w:sz="0" w:space="0" w:color="auto"/>
        <w:bottom w:val="none" w:sz="0" w:space="0" w:color="auto"/>
        <w:right w:val="none" w:sz="0" w:space="0" w:color="auto"/>
      </w:divBdr>
    </w:div>
    <w:div w:id="702482378">
      <w:marLeft w:val="0"/>
      <w:marRight w:val="0"/>
      <w:marTop w:val="0"/>
      <w:marBottom w:val="0"/>
      <w:divBdr>
        <w:top w:val="none" w:sz="0" w:space="0" w:color="auto"/>
        <w:left w:val="none" w:sz="0" w:space="0" w:color="auto"/>
        <w:bottom w:val="none" w:sz="0" w:space="0" w:color="auto"/>
        <w:right w:val="none" w:sz="0" w:space="0" w:color="auto"/>
      </w:divBdr>
    </w:div>
    <w:div w:id="702482380">
      <w:marLeft w:val="0"/>
      <w:marRight w:val="0"/>
      <w:marTop w:val="0"/>
      <w:marBottom w:val="0"/>
      <w:divBdr>
        <w:top w:val="none" w:sz="0" w:space="0" w:color="auto"/>
        <w:left w:val="none" w:sz="0" w:space="0" w:color="auto"/>
        <w:bottom w:val="none" w:sz="0" w:space="0" w:color="auto"/>
        <w:right w:val="none" w:sz="0" w:space="0" w:color="auto"/>
      </w:divBdr>
    </w:div>
    <w:div w:id="702482381">
      <w:marLeft w:val="0"/>
      <w:marRight w:val="0"/>
      <w:marTop w:val="0"/>
      <w:marBottom w:val="0"/>
      <w:divBdr>
        <w:top w:val="none" w:sz="0" w:space="0" w:color="auto"/>
        <w:left w:val="none" w:sz="0" w:space="0" w:color="auto"/>
        <w:bottom w:val="none" w:sz="0" w:space="0" w:color="auto"/>
        <w:right w:val="none" w:sz="0" w:space="0" w:color="auto"/>
      </w:divBdr>
    </w:div>
    <w:div w:id="702482383">
      <w:marLeft w:val="0"/>
      <w:marRight w:val="0"/>
      <w:marTop w:val="0"/>
      <w:marBottom w:val="0"/>
      <w:divBdr>
        <w:top w:val="none" w:sz="0" w:space="0" w:color="auto"/>
        <w:left w:val="none" w:sz="0" w:space="0" w:color="auto"/>
        <w:bottom w:val="none" w:sz="0" w:space="0" w:color="auto"/>
        <w:right w:val="none" w:sz="0" w:space="0" w:color="auto"/>
      </w:divBdr>
    </w:div>
    <w:div w:id="702482385">
      <w:marLeft w:val="0"/>
      <w:marRight w:val="0"/>
      <w:marTop w:val="0"/>
      <w:marBottom w:val="0"/>
      <w:divBdr>
        <w:top w:val="none" w:sz="0" w:space="0" w:color="auto"/>
        <w:left w:val="none" w:sz="0" w:space="0" w:color="auto"/>
        <w:bottom w:val="none" w:sz="0" w:space="0" w:color="auto"/>
        <w:right w:val="none" w:sz="0" w:space="0" w:color="auto"/>
      </w:divBdr>
    </w:div>
    <w:div w:id="702482392">
      <w:marLeft w:val="0"/>
      <w:marRight w:val="0"/>
      <w:marTop w:val="0"/>
      <w:marBottom w:val="0"/>
      <w:divBdr>
        <w:top w:val="none" w:sz="0" w:space="0" w:color="auto"/>
        <w:left w:val="none" w:sz="0" w:space="0" w:color="auto"/>
        <w:bottom w:val="none" w:sz="0" w:space="0" w:color="auto"/>
        <w:right w:val="none" w:sz="0" w:space="0" w:color="auto"/>
      </w:divBdr>
    </w:div>
    <w:div w:id="702482393">
      <w:marLeft w:val="0"/>
      <w:marRight w:val="0"/>
      <w:marTop w:val="0"/>
      <w:marBottom w:val="0"/>
      <w:divBdr>
        <w:top w:val="none" w:sz="0" w:space="0" w:color="auto"/>
        <w:left w:val="none" w:sz="0" w:space="0" w:color="auto"/>
        <w:bottom w:val="none" w:sz="0" w:space="0" w:color="auto"/>
        <w:right w:val="none" w:sz="0" w:space="0" w:color="auto"/>
      </w:divBdr>
    </w:div>
    <w:div w:id="702482395">
      <w:marLeft w:val="0"/>
      <w:marRight w:val="0"/>
      <w:marTop w:val="0"/>
      <w:marBottom w:val="0"/>
      <w:divBdr>
        <w:top w:val="none" w:sz="0" w:space="0" w:color="auto"/>
        <w:left w:val="none" w:sz="0" w:space="0" w:color="auto"/>
        <w:bottom w:val="none" w:sz="0" w:space="0" w:color="auto"/>
        <w:right w:val="none" w:sz="0" w:space="0" w:color="auto"/>
      </w:divBdr>
    </w:div>
    <w:div w:id="702482398">
      <w:marLeft w:val="0"/>
      <w:marRight w:val="0"/>
      <w:marTop w:val="0"/>
      <w:marBottom w:val="0"/>
      <w:divBdr>
        <w:top w:val="none" w:sz="0" w:space="0" w:color="auto"/>
        <w:left w:val="none" w:sz="0" w:space="0" w:color="auto"/>
        <w:bottom w:val="none" w:sz="0" w:space="0" w:color="auto"/>
        <w:right w:val="none" w:sz="0" w:space="0" w:color="auto"/>
      </w:divBdr>
      <w:divsChild>
        <w:div w:id="702482332">
          <w:marLeft w:val="0"/>
          <w:marRight w:val="0"/>
          <w:marTop w:val="0"/>
          <w:marBottom w:val="0"/>
          <w:divBdr>
            <w:top w:val="none" w:sz="0" w:space="0" w:color="auto"/>
            <w:left w:val="none" w:sz="0" w:space="0" w:color="auto"/>
            <w:bottom w:val="none" w:sz="0" w:space="0" w:color="auto"/>
            <w:right w:val="none" w:sz="0" w:space="0" w:color="auto"/>
          </w:divBdr>
        </w:div>
        <w:div w:id="702482367">
          <w:marLeft w:val="0"/>
          <w:marRight w:val="0"/>
          <w:marTop w:val="0"/>
          <w:marBottom w:val="0"/>
          <w:divBdr>
            <w:top w:val="none" w:sz="0" w:space="0" w:color="auto"/>
            <w:left w:val="none" w:sz="0" w:space="0" w:color="auto"/>
            <w:bottom w:val="none" w:sz="0" w:space="0" w:color="auto"/>
            <w:right w:val="none" w:sz="0" w:space="0" w:color="auto"/>
          </w:divBdr>
        </w:div>
      </w:divsChild>
    </w:div>
    <w:div w:id="702482400">
      <w:marLeft w:val="0"/>
      <w:marRight w:val="0"/>
      <w:marTop w:val="0"/>
      <w:marBottom w:val="0"/>
      <w:divBdr>
        <w:top w:val="none" w:sz="0" w:space="0" w:color="auto"/>
        <w:left w:val="none" w:sz="0" w:space="0" w:color="auto"/>
        <w:bottom w:val="none" w:sz="0" w:space="0" w:color="auto"/>
        <w:right w:val="none" w:sz="0" w:space="0" w:color="auto"/>
      </w:divBdr>
    </w:div>
    <w:div w:id="702482401">
      <w:marLeft w:val="0"/>
      <w:marRight w:val="0"/>
      <w:marTop w:val="0"/>
      <w:marBottom w:val="0"/>
      <w:divBdr>
        <w:top w:val="none" w:sz="0" w:space="0" w:color="auto"/>
        <w:left w:val="none" w:sz="0" w:space="0" w:color="auto"/>
        <w:bottom w:val="none" w:sz="0" w:space="0" w:color="auto"/>
        <w:right w:val="none" w:sz="0" w:space="0" w:color="auto"/>
      </w:divBdr>
    </w:div>
    <w:div w:id="702482402">
      <w:marLeft w:val="0"/>
      <w:marRight w:val="0"/>
      <w:marTop w:val="0"/>
      <w:marBottom w:val="0"/>
      <w:divBdr>
        <w:top w:val="none" w:sz="0" w:space="0" w:color="auto"/>
        <w:left w:val="none" w:sz="0" w:space="0" w:color="auto"/>
        <w:bottom w:val="none" w:sz="0" w:space="0" w:color="auto"/>
        <w:right w:val="none" w:sz="0" w:space="0" w:color="auto"/>
      </w:divBdr>
    </w:div>
    <w:div w:id="702482404">
      <w:marLeft w:val="0"/>
      <w:marRight w:val="0"/>
      <w:marTop w:val="0"/>
      <w:marBottom w:val="0"/>
      <w:divBdr>
        <w:top w:val="none" w:sz="0" w:space="0" w:color="auto"/>
        <w:left w:val="none" w:sz="0" w:space="0" w:color="auto"/>
        <w:bottom w:val="none" w:sz="0" w:space="0" w:color="auto"/>
        <w:right w:val="none" w:sz="0" w:space="0" w:color="auto"/>
      </w:divBdr>
    </w:div>
    <w:div w:id="702482405">
      <w:marLeft w:val="0"/>
      <w:marRight w:val="0"/>
      <w:marTop w:val="0"/>
      <w:marBottom w:val="0"/>
      <w:divBdr>
        <w:top w:val="none" w:sz="0" w:space="0" w:color="auto"/>
        <w:left w:val="none" w:sz="0" w:space="0" w:color="auto"/>
        <w:bottom w:val="none" w:sz="0" w:space="0" w:color="auto"/>
        <w:right w:val="none" w:sz="0" w:space="0" w:color="auto"/>
      </w:divBdr>
    </w:div>
    <w:div w:id="702482406">
      <w:marLeft w:val="0"/>
      <w:marRight w:val="0"/>
      <w:marTop w:val="0"/>
      <w:marBottom w:val="0"/>
      <w:divBdr>
        <w:top w:val="none" w:sz="0" w:space="0" w:color="auto"/>
        <w:left w:val="none" w:sz="0" w:space="0" w:color="auto"/>
        <w:bottom w:val="none" w:sz="0" w:space="0" w:color="auto"/>
        <w:right w:val="none" w:sz="0" w:space="0" w:color="auto"/>
      </w:divBdr>
    </w:div>
    <w:div w:id="702482407">
      <w:marLeft w:val="0"/>
      <w:marRight w:val="0"/>
      <w:marTop w:val="0"/>
      <w:marBottom w:val="0"/>
      <w:divBdr>
        <w:top w:val="none" w:sz="0" w:space="0" w:color="auto"/>
        <w:left w:val="none" w:sz="0" w:space="0" w:color="auto"/>
        <w:bottom w:val="none" w:sz="0" w:space="0" w:color="auto"/>
        <w:right w:val="none" w:sz="0" w:space="0" w:color="auto"/>
      </w:divBdr>
      <w:divsChild>
        <w:div w:id="702482390">
          <w:marLeft w:val="0"/>
          <w:marRight w:val="0"/>
          <w:marTop w:val="0"/>
          <w:marBottom w:val="0"/>
          <w:divBdr>
            <w:top w:val="none" w:sz="0" w:space="0" w:color="auto"/>
            <w:left w:val="none" w:sz="0" w:space="0" w:color="auto"/>
            <w:bottom w:val="none" w:sz="0" w:space="0" w:color="auto"/>
            <w:right w:val="none" w:sz="0" w:space="0" w:color="auto"/>
          </w:divBdr>
          <w:divsChild>
            <w:div w:id="702482394">
              <w:marLeft w:val="0"/>
              <w:marRight w:val="0"/>
              <w:marTop w:val="0"/>
              <w:marBottom w:val="0"/>
              <w:divBdr>
                <w:top w:val="none" w:sz="0" w:space="0" w:color="auto"/>
                <w:left w:val="none" w:sz="0" w:space="0" w:color="auto"/>
                <w:bottom w:val="none" w:sz="0" w:space="0" w:color="auto"/>
                <w:right w:val="none" w:sz="0" w:space="0" w:color="auto"/>
              </w:divBdr>
              <w:divsChild>
                <w:div w:id="702482354">
                  <w:marLeft w:val="0"/>
                  <w:marRight w:val="0"/>
                  <w:marTop w:val="0"/>
                  <w:marBottom w:val="0"/>
                  <w:divBdr>
                    <w:top w:val="none" w:sz="0" w:space="0" w:color="auto"/>
                    <w:left w:val="none" w:sz="0" w:space="0" w:color="auto"/>
                    <w:bottom w:val="none" w:sz="0" w:space="0" w:color="auto"/>
                    <w:right w:val="none" w:sz="0" w:space="0" w:color="auto"/>
                  </w:divBdr>
                  <w:divsChild>
                    <w:div w:id="702482408">
                      <w:marLeft w:val="0"/>
                      <w:marRight w:val="0"/>
                      <w:marTop w:val="0"/>
                      <w:marBottom w:val="0"/>
                      <w:divBdr>
                        <w:top w:val="none" w:sz="0" w:space="0" w:color="auto"/>
                        <w:left w:val="none" w:sz="0" w:space="0" w:color="auto"/>
                        <w:bottom w:val="none" w:sz="0" w:space="0" w:color="auto"/>
                        <w:right w:val="none" w:sz="0" w:space="0" w:color="auto"/>
                      </w:divBdr>
                      <w:divsChild>
                        <w:div w:id="702482331">
                          <w:marLeft w:val="0"/>
                          <w:marRight w:val="0"/>
                          <w:marTop w:val="0"/>
                          <w:marBottom w:val="0"/>
                          <w:divBdr>
                            <w:top w:val="none" w:sz="0" w:space="0" w:color="auto"/>
                            <w:left w:val="none" w:sz="0" w:space="0" w:color="auto"/>
                            <w:bottom w:val="none" w:sz="0" w:space="0" w:color="auto"/>
                            <w:right w:val="none" w:sz="0" w:space="0" w:color="auto"/>
                          </w:divBdr>
                          <w:divsChild>
                            <w:div w:id="702482368">
                              <w:marLeft w:val="0"/>
                              <w:marRight w:val="0"/>
                              <w:marTop w:val="0"/>
                              <w:marBottom w:val="0"/>
                              <w:divBdr>
                                <w:top w:val="none" w:sz="0" w:space="0" w:color="auto"/>
                                <w:left w:val="none" w:sz="0" w:space="0" w:color="auto"/>
                                <w:bottom w:val="none" w:sz="0" w:space="0" w:color="auto"/>
                                <w:right w:val="none" w:sz="0" w:space="0" w:color="auto"/>
                              </w:divBdr>
                              <w:divsChild>
                                <w:div w:id="702482373">
                                  <w:marLeft w:val="0"/>
                                  <w:marRight w:val="0"/>
                                  <w:marTop w:val="0"/>
                                  <w:marBottom w:val="0"/>
                                  <w:divBdr>
                                    <w:top w:val="none" w:sz="0" w:space="0" w:color="auto"/>
                                    <w:left w:val="none" w:sz="0" w:space="0" w:color="auto"/>
                                    <w:bottom w:val="none" w:sz="0" w:space="0" w:color="auto"/>
                                    <w:right w:val="none" w:sz="0" w:space="0" w:color="auto"/>
                                  </w:divBdr>
                                  <w:divsChild>
                                    <w:div w:id="702482399">
                                      <w:marLeft w:val="0"/>
                                      <w:marRight w:val="0"/>
                                      <w:marTop w:val="0"/>
                                      <w:marBottom w:val="0"/>
                                      <w:divBdr>
                                        <w:top w:val="none" w:sz="0" w:space="0" w:color="auto"/>
                                        <w:left w:val="none" w:sz="0" w:space="0" w:color="auto"/>
                                        <w:bottom w:val="none" w:sz="0" w:space="0" w:color="auto"/>
                                        <w:right w:val="none" w:sz="0" w:space="0" w:color="auto"/>
                                      </w:divBdr>
                                      <w:divsChild>
                                        <w:div w:id="702482350">
                                          <w:marLeft w:val="0"/>
                                          <w:marRight w:val="0"/>
                                          <w:marTop w:val="0"/>
                                          <w:marBottom w:val="0"/>
                                          <w:divBdr>
                                            <w:top w:val="none" w:sz="0" w:space="0" w:color="auto"/>
                                            <w:left w:val="none" w:sz="0" w:space="0" w:color="auto"/>
                                            <w:bottom w:val="none" w:sz="0" w:space="0" w:color="auto"/>
                                            <w:right w:val="none" w:sz="0" w:space="0" w:color="auto"/>
                                          </w:divBdr>
                                          <w:divsChild>
                                            <w:div w:id="702482339">
                                              <w:marLeft w:val="0"/>
                                              <w:marRight w:val="0"/>
                                              <w:marTop w:val="0"/>
                                              <w:marBottom w:val="0"/>
                                              <w:divBdr>
                                                <w:top w:val="none" w:sz="0" w:space="0" w:color="auto"/>
                                                <w:left w:val="none" w:sz="0" w:space="0" w:color="auto"/>
                                                <w:bottom w:val="none" w:sz="0" w:space="0" w:color="auto"/>
                                                <w:right w:val="none" w:sz="0" w:space="0" w:color="auto"/>
                                              </w:divBdr>
                                              <w:divsChild>
                                                <w:div w:id="702482396">
                                                  <w:marLeft w:val="0"/>
                                                  <w:marRight w:val="0"/>
                                                  <w:marTop w:val="0"/>
                                                  <w:marBottom w:val="0"/>
                                                  <w:divBdr>
                                                    <w:top w:val="none" w:sz="0" w:space="0" w:color="auto"/>
                                                    <w:left w:val="none" w:sz="0" w:space="0" w:color="auto"/>
                                                    <w:bottom w:val="none" w:sz="0" w:space="0" w:color="auto"/>
                                                    <w:right w:val="none" w:sz="0" w:space="0" w:color="auto"/>
                                                  </w:divBdr>
                                                  <w:divsChild>
                                                    <w:div w:id="702482334">
                                                      <w:marLeft w:val="0"/>
                                                      <w:marRight w:val="0"/>
                                                      <w:marTop w:val="0"/>
                                                      <w:marBottom w:val="0"/>
                                                      <w:divBdr>
                                                        <w:top w:val="none" w:sz="0" w:space="0" w:color="auto"/>
                                                        <w:left w:val="none" w:sz="0" w:space="0" w:color="auto"/>
                                                        <w:bottom w:val="none" w:sz="0" w:space="0" w:color="auto"/>
                                                        <w:right w:val="none" w:sz="0" w:space="0" w:color="auto"/>
                                                      </w:divBdr>
                                                      <w:divsChild>
                                                        <w:div w:id="702482391">
                                                          <w:marLeft w:val="0"/>
                                                          <w:marRight w:val="0"/>
                                                          <w:marTop w:val="0"/>
                                                          <w:marBottom w:val="0"/>
                                                          <w:divBdr>
                                                            <w:top w:val="none" w:sz="0" w:space="0" w:color="auto"/>
                                                            <w:left w:val="none" w:sz="0" w:space="0" w:color="auto"/>
                                                            <w:bottom w:val="none" w:sz="0" w:space="0" w:color="auto"/>
                                                            <w:right w:val="none" w:sz="0" w:space="0" w:color="auto"/>
                                                          </w:divBdr>
                                                          <w:divsChild>
                                                            <w:div w:id="70248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2482410">
      <w:marLeft w:val="0"/>
      <w:marRight w:val="0"/>
      <w:marTop w:val="0"/>
      <w:marBottom w:val="0"/>
      <w:divBdr>
        <w:top w:val="none" w:sz="0" w:space="0" w:color="auto"/>
        <w:left w:val="none" w:sz="0" w:space="0" w:color="auto"/>
        <w:bottom w:val="none" w:sz="0" w:space="0" w:color="auto"/>
        <w:right w:val="none" w:sz="0" w:space="0" w:color="auto"/>
      </w:divBdr>
    </w:div>
    <w:div w:id="702482411">
      <w:marLeft w:val="0"/>
      <w:marRight w:val="0"/>
      <w:marTop w:val="0"/>
      <w:marBottom w:val="0"/>
      <w:divBdr>
        <w:top w:val="none" w:sz="0" w:space="0" w:color="auto"/>
        <w:left w:val="none" w:sz="0" w:space="0" w:color="auto"/>
        <w:bottom w:val="none" w:sz="0" w:space="0" w:color="auto"/>
        <w:right w:val="none" w:sz="0" w:space="0" w:color="auto"/>
      </w:divBdr>
    </w:div>
    <w:div w:id="702482412">
      <w:marLeft w:val="0"/>
      <w:marRight w:val="0"/>
      <w:marTop w:val="0"/>
      <w:marBottom w:val="0"/>
      <w:divBdr>
        <w:top w:val="none" w:sz="0" w:space="0" w:color="auto"/>
        <w:left w:val="none" w:sz="0" w:space="0" w:color="auto"/>
        <w:bottom w:val="none" w:sz="0" w:space="0" w:color="auto"/>
        <w:right w:val="none" w:sz="0" w:space="0" w:color="auto"/>
      </w:divBdr>
    </w:div>
    <w:div w:id="702482413">
      <w:marLeft w:val="0"/>
      <w:marRight w:val="0"/>
      <w:marTop w:val="0"/>
      <w:marBottom w:val="0"/>
      <w:divBdr>
        <w:top w:val="none" w:sz="0" w:space="0" w:color="auto"/>
        <w:left w:val="none" w:sz="0" w:space="0" w:color="auto"/>
        <w:bottom w:val="none" w:sz="0" w:space="0" w:color="auto"/>
        <w:right w:val="none" w:sz="0" w:space="0" w:color="auto"/>
      </w:divBdr>
      <w:divsChild>
        <w:div w:id="702482414">
          <w:marLeft w:val="0"/>
          <w:marRight w:val="0"/>
          <w:marTop w:val="0"/>
          <w:marBottom w:val="0"/>
          <w:divBdr>
            <w:top w:val="none" w:sz="0" w:space="0" w:color="auto"/>
            <w:left w:val="none" w:sz="0" w:space="0" w:color="auto"/>
            <w:bottom w:val="none" w:sz="0" w:space="0" w:color="auto"/>
            <w:right w:val="none" w:sz="0" w:space="0" w:color="auto"/>
          </w:divBdr>
        </w:div>
        <w:div w:id="702482415">
          <w:marLeft w:val="0"/>
          <w:marRight w:val="0"/>
          <w:marTop w:val="0"/>
          <w:marBottom w:val="0"/>
          <w:divBdr>
            <w:top w:val="none" w:sz="0" w:space="0" w:color="auto"/>
            <w:left w:val="none" w:sz="0" w:space="0" w:color="auto"/>
            <w:bottom w:val="none" w:sz="0" w:space="0" w:color="auto"/>
            <w:right w:val="none" w:sz="0" w:space="0" w:color="auto"/>
          </w:divBdr>
        </w:div>
        <w:div w:id="702482416">
          <w:marLeft w:val="0"/>
          <w:marRight w:val="0"/>
          <w:marTop w:val="0"/>
          <w:marBottom w:val="0"/>
          <w:divBdr>
            <w:top w:val="none" w:sz="0" w:space="0" w:color="auto"/>
            <w:left w:val="none" w:sz="0" w:space="0" w:color="auto"/>
            <w:bottom w:val="none" w:sz="0" w:space="0" w:color="auto"/>
            <w:right w:val="none" w:sz="0" w:space="0" w:color="auto"/>
          </w:divBdr>
        </w:div>
        <w:div w:id="702482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516</Words>
  <Characters>2942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㈱和泉屋</dc:creator>
  <cp:keywords/>
  <dc:description/>
  <cp:lastModifiedBy>kawai</cp:lastModifiedBy>
  <cp:revision>2</cp:revision>
  <cp:lastPrinted>2013-02-25T06:25:00Z</cp:lastPrinted>
  <dcterms:created xsi:type="dcterms:W3CDTF">2013-02-27T04:30:00Z</dcterms:created>
  <dcterms:modified xsi:type="dcterms:W3CDTF">2013-02-27T04:30:00Z</dcterms:modified>
</cp:coreProperties>
</file>