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C3" w:rsidRDefault="002A7EC3" w:rsidP="0062662D">
      <w:pPr>
        <w:pStyle w:val="Date"/>
        <w:rPr>
          <w:rFonts w:eastAsia="ＭＳ 明朝"/>
          <w:noProof/>
        </w:rPr>
      </w:pPr>
      <w:r>
        <w:rPr>
          <w:noProof/>
        </w:rPr>
        <w:pict>
          <v:rect id="_x0000_s1026" style="position:absolute;left:0;text-align:left;margin-left:-9.4pt;margin-top:-.05pt;width:529.9pt;height:158.15pt;z-index:251653632" filled="f" fillcolor="blue" strokecolor="#339" strokeweight="1.5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5" o:spid="_x0000_s1027" type="#_x0000_t75" alt="名称未設定-1" style="position:absolute;left:0;text-align:left;margin-left:152.6pt;margin-top:4.1pt;width:155.7pt;height:85.95pt;z-index:251652608;visibility:visible">
            <v:imagedata r:id="rId7" o:title=""/>
          </v:shape>
        </w:pict>
      </w:r>
      <w:r>
        <w:rPr>
          <w:noProof/>
        </w:rPr>
        <w:pict>
          <v:group id="_x0000_s1028" style="position:absolute;left:0;text-align:left;margin-left:-10.5pt;margin-top:-7.15pt;width:530.25pt;height:46pt;z-index:251658752" coordorigin="682,505" coordsize="10605,920">
            <v:shapetype id="_x0000_t202" coordsize="21600,21600" o:spt="202" path="m,l,21600r21600,l21600,xe">
              <v:stroke joinstyle="miter"/>
              <v:path gradientshapeok="t" o:connecttype="rect"/>
            </v:shapetype>
            <v:shape id="_x0000_s1029" type="#_x0000_t202" style="position:absolute;left:682;top:505;width:10605;height:595" filled="f" stroked="f" strokecolor="#969696">
              <v:textbox style="mso-next-textbox:#_x0000_s1029">
                <w:txbxContent>
                  <w:p w:rsidR="002A7EC3" w:rsidRDefault="002A7EC3" w:rsidP="00DA3BC5">
                    <w:pPr>
                      <w:jc w:val="center"/>
                      <w:rPr>
                        <w:rFonts w:ascii="HGP明朝E" w:eastAsia="HGP明朝E" w:hAnsi="ＭＳ Ｐゴシック" w:cs="HGP明朝E"/>
                        <w:b/>
                        <w:bCs/>
                        <w:color w:val="000080"/>
                        <w:sz w:val="25"/>
                        <w:szCs w:val="25"/>
                      </w:rPr>
                    </w:pPr>
                    <w:r>
                      <w:rPr>
                        <w:rFonts w:ascii="HGP明朝E" w:eastAsia="HGP明朝E" w:hAnsi="ＭＳ Ｐゴシック" w:cs="HGP明朝E" w:hint="eastAsia"/>
                        <w:b/>
                        <w:bCs/>
                        <w:color w:val="000080"/>
                        <w:sz w:val="25"/>
                        <w:szCs w:val="25"/>
                      </w:rPr>
                      <w:t xml:space="preserve">『奉仕を通じて　平和を』　</w:t>
                    </w:r>
                    <w:r>
                      <w:rPr>
                        <w:rFonts w:ascii="HGP明朝E" w:eastAsia="HGP明朝E" w:hAnsi="ＭＳ Ｐゴシック" w:cs="HGP明朝E"/>
                        <w:b/>
                        <w:bCs/>
                        <w:color w:val="000080"/>
                        <w:sz w:val="25"/>
                        <w:szCs w:val="25"/>
                      </w:rPr>
                      <w:t>Peace Through Service</w:t>
                    </w:r>
                  </w:p>
                  <w:p w:rsidR="002A7EC3" w:rsidRDefault="002A7EC3" w:rsidP="00DA3BC5">
                    <w:pPr>
                      <w:jc w:val="center"/>
                      <w:rPr>
                        <w:rFonts w:ascii="HGP明朝E" w:eastAsia="HGP明朝E" w:hAnsi="ＭＳ Ｐゴシック" w:cs="HGP明朝E"/>
                        <w:b/>
                        <w:bCs/>
                        <w:color w:val="000080"/>
                        <w:sz w:val="25"/>
                        <w:szCs w:val="25"/>
                      </w:rPr>
                    </w:pPr>
                  </w:p>
                </w:txbxContent>
              </v:textbox>
            </v:shape>
            <v:shape id="_x0000_s1030" type="#_x0000_t202" style="position:absolute;left:2422;top:853;width:7875;height:572" filled="f" stroked="f" strokecolor="#969696">
              <v:textbox style="mso-next-textbox:#_x0000_s1030">
                <w:txbxContent>
                  <w:p w:rsidR="002A7EC3" w:rsidRDefault="002A7EC3" w:rsidP="00CC314C">
                    <w:pPr>
                      <w:ind w:firstLineChars="300" w:firstLine="720"/>
                      <w:rPr>
                        <w:rFonts w:ascii="HGP明朝E" w:eastAsia="HGP明朝E" w:hAnsi="ＭＳ Ｐゴシック" w:cs="Times New Roman"/>
                        <w:color w:val="006600"/>
                        <w:sz w:val="24"/>
                        <w:szCs w:val="24"/>
                      </w:rPr>
                    </w:pPr>
                    <w:r>
                      <w:rPr>
                        <w:rFonts w:ascii="HGP明朝E" w:eastAsia="HGP明朝E" w:hAnsi="ＭＳ Ｐゴシック" w:cs="HGP明朝E"/>
                        <w:color w:val="006600"/>
                        <w:sz w:val="24"/>
                        <w:szCs w:val="24"/>
                      </w:rPr>
                      <w:t>RI</w:t>
                    </w:r>
                    <w:r>
                      <w:rPr>
                        <w:rFonts w:ascii="HGP明朝E" w:eastAsia="HGP明朝E" w:hAnsi="ＭＳ Ｐゴシック" w:cs="HGP明朝E" w:hint="eastAsia"/>
                        <w:color w:val="006600"/>
                        <w:sz w:val="24"/>
                        <w:szCs w:val="24"/>
                      </w:rPr>
                      <w:t>会長　田中　作次　　第</w:t>
                    </w:r>
                    <w:r>
                      <w:rPr>
                        <w:rFonts w:ascii="HGP明朝E" w:eastAsia="HGP明朝E" w:hAnsi="ＭＳ Ｐゴシック" w:cs="HGP明朝E"/>
                        <w:color w:val="006600"/>
                        <w:sz w:val="24"/>
                        <w:szCs w:val="24"/>
                      </w:rPr>
                      <w:t>2590</w:t>
                    </w:r>
                    <w:r>
                      <w:rPr>
                        <w:rFonts w:ascii="HGP明朝E" w:eastAsia="HGP明朝E" w:hAnsi="ＭＳ Ｐゴシック" w:cs="HGP明朝E" w:hint="eastAsia"/>
                        <w:color w:val="006600"/>
                        <w:sz w:val="24"/>
                        <w:szCs w:val="24"/>
                      </w:rPr>
                      <w:t>地区ガバナー　露木　雄二</w:t>
                    </w:r>
                  </w:p>
                </w:txbxContent>
              </v:textbox>
            </v:shape>
          </v:group>
        </w:pict>
      </w:r>
    </w:p>
    <w:p w:rsidR="002A7EC3" w:rsidRDefault="002A7EC3">
      <w:pPr>
        <w:rPr>
          <w:rFonts w:cs="Times New Roman"/>
        </w:rPr>
      </w:pPr>
      <w:r>
        <w:rPr>
          <w:noProof/>
        </w:rPr>
        <w:pict>
          <v:shape id="_x0000_s1031" type="#_x0000_t75" style="position:absolute;left:0;text-align:left;margin-left:0;margin-top:7.15pt;width:58.35pt;height:59.1pt;z-index:251656704;visibility:visible;mso-wrap-edited:f">
            <v:imagedata r:id="rId8" o:title=""/>
          </v:shape>
          <o:OLEObject Type="Embed" ProgID="Word.Picture.8" ShapeID="_x0000_s1031" DrawAspect="Content" ObjectID="_1415597757" r:id="rId9"/>
        </w:pict>
      </w:r>
      <w:r>
        <w:rPr>
          <w:noProof/>
        </w:rPr>
        <w:pict>
          <v:shape id="_x0000_s1032" type="#_x0000_t202" style="position:absolute;left:0;text-align:left;margin-left:57.55pt;margin-top:8.65pt;width:467.25pt;height:51.9pt;z-index:251657728" filled="f" stroked="f" strokecolor="#969696">
            <v:textbox style="mso-next-textbox:#_x0000_s1032">
              <w:txbxContent>
                <w:p w:rsidR="002A7EC3" w:rsidRDefault="002A7EC3" w:rsidP="00DA3BC5">
                  <w:pPr>
                    <w:jc w:val="center"/>
                    <w:rPr>
                      <w:rFonts w:ascii="HGP創英角ｺﾞｼｯｸUB" w:eastAsia="HGP創英角ｺﾞｼｯｸUB" w:hAnsi="ＭＳ Ｐゴシック" w:cs="Times New Roman"/>
                      <w:color w:val="C6D9F1"/>
                      <w:sz w:val="70"/>
                      <w:szCs w:val="70"/>
                    </w:rPr>
                  </w:pPr>
                  <w:r>
                    <w:rPr>
                      <w:rFonts w:ascii="HGP創英角ｺﾞｼｯｸUB" w:eastAsia="HGP創英角ｺﾞｼｯｸUB" w:hAnsi="ＭＳ Ｐゴシック" w:cs="HGP創英角ｺﾞｼｯｸUB" w:hint="eastAsia"/>
                      <w:color w:val="C6D9F1"/>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C6D9F1"/>
                        <w:sz w:val="70"/>
                        <w:szCs w:val="70"/>
                      </w:rPr>
                      <w:t>中原ロータリークラブ</w:t>
                    </w:r>
                  </w:smartTag>
                  <w:r>
                    <w:rPr>
                      <w:rFonts w:ascii="HGP創英角ｺﾞｼｯｸUB" w:eastAsia="HGP創英角ｺﾞｼｯｸUB" w:hAnsi="ＭＳ Ｐゴシック" w:cs="HGP創英角ｺﾞｼｯｸUB" w:hint="eastAsia"/>
                      <w:color w:val="C6D9F1"/>
                      <w:sz w:val="70"/>
                      <w:szCs w:val="70"/>
                    </w:rPr>
                    <w:t>会報</w:t>
                  </w:r>
                </w:p>
              </w:txbxContent>
            </v:textbox>
          </v:shape>
        </w:pict>
      </w:r>
      <w:r>
        <w:rPr>
          <w:noProof/>
        </w:rPr>
        <w:pict>
          <v:shape id="_x0000_s1033" type="#_x0000_t202" style="position:absolute;left:0;text-align:left;margin-left:54.95pt;margin-top:5.85pt;width:467.25pt;height:51.9pt;z-index:251661824" filled="f" stroked="f" strokecolor="#969696">
            <v:textbox style="mso-next-textbox:#_x0000_s1033">
              <w:txbxContent>
                <w:p w:rsidR="002A7EC3" w:rsidRDefault="002A7EC3" w:rsidP="00DA3BC5">
                  <w:pPr>
                    <w:jc w:val="center"/>
                    <w:rPr>
                      <w:rFonts w:ascii="HGP創英角ｺﾞｼｯｸUB" w:eastAsia="HGP創英角ｺﾞｼｯｸUB" w:hAnsi="ＭＳ Ｐゴシック" w:cs="Times New Roman"/>
                      <w:color w:val="333399"/>
                      <w:sz w:val="70"/>
                      <w:szCs w:val="70"/>
                    </w:rPr>
                  </w:pPr>
                  <w:r>
                    <w:rPr>
                      <w:rFonts w:ascii="HGP創英角ｺﾞｼｯｸUB" w:eastAsia="HGP創英角ｺﾞｼｯｸUB" w:hAnsi="ＭＳ Ｐゴシック" w:cs="HGP創英角ｺﾞｼｯｸUB" w:hint="eastAsia"/>
                      <w:color w:val="333399"/>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333399"/>
                        <w:sz w:val="70"/>
                        <w:szCs w:val="70"/>
                      </w:rPr>
                      <w:t>中原ロータリークラブ</w:t>
                    </w:r>
                  </w:smartTag>
                  <w:r>
                    <w:rPr>
                      <w:rFonts w:ascii="HGP創英角ｺﾞｼｯｸUB" w:eastAsia="HGP創英角ｺﾞｼｯｸUB" w:hAnsi="ＭＳ Ｐゴシック" w:cs="HGP創英角ｺﾞｼｯｸUB" w:hint="eastAsia"/>
                      <w:color w:val="333399"/>
                      <w:sz w:val="70"/>
                      <w:szCs w:val="70"/>
                    </w:rPr>
                    <w:t>会報</w:t>
                  </w:r>
                </w:p>
              </w:txbxContent>
            </v:textbox>
          </v:shape>
        </w:pict>
      </w:r>
    </w:p>
    <w:p w:rsidR="002A7EC3" w:rsidRDefault="002A7EC3">
      <w:pPr>
        <w:rPr>
          <w:rFonts w:cs="Times New Roman"/>
        </w:rPr>
      </w:pPr>
    </w:p>
    <w:p w:rsidR="002A7EC3" w:rsidRDefault="002A7EC3">
      <w:pPr>
        <w:rPr>
          <w:rFonts w:cs="Times New Roman"/>
        </w:rPr>
      </w:pPr>
    </w:p>
    <w:p w:rsidR="002A7EC3" w:rsidRDefault="002A7EC3">
      <w:pPr>
        <w:rPr>
          <w:rFonts w:cs="Times New Roman"/>
        </w:rPr>
      </w:pPr>
      <w:r>
        <w:rPr>
          <w:noProof/>
        </w:rPr>
        <w:pict>
          <v:shape id="_x0000_s1034" type="#_x0000_t202" style="position:absolute;left:0;text-align:left;margin-left:70.75pt;margin-top:11.95pt;width:398.65pt;height:23.15pt;z-index:251660800" filled="f" stroked="f" strokecolor="#969696">
            <v:textbox style="mso-next-textbox:#_x0000_s1034">
              <w:txbxContent>
                <w:p w:rsidR="002A7EC3" w:rsidRDefault="002A7EC3" w:rsidP="00CC314C">
                  <w:pPr>
                    <w:spacing w:line="240" w:lineRule="exact"/>
                    <w:ind w:firstLineChars="400" w:firstLine="964"/>
                    <w:rPr>
                      <w:rFonts w:ascii="HGP創英角ｺﾞｼｯｸUB" w:eastAsia="HGP創英角ｺﾞｼｯｸUB" w:hAnsi="HGP創英角ｺﾞｼｯｸUB" w:cs="HGP創英角ｺﾞｼｯｸUB"/>
                      <w:b/>
                      <w:bCs/>
                      <w:color w:val="C0504D"/>
                      <w:sz w:val="24"/>
                      <w:szCs w:val="24"/>
                    </w:rPr>
                  </w:pPr>
                  <w:r>
                    <w:rPr>
                      <w:rFonts w:ascii="HGP創英角ｺﾞｼｯｸUB" w:eastAsia="HGP創英角ｺﾞｼｯｸUB" w:hAnsi="HGP創英角ｺﾞｼｯｸUB" w:cs="HGP創英角ｺﾞｼｯｸUB"/>
                      <w:b/>
                      <w:bCs/>
                      <w:color w:val="C0504D"/>
                      <w:sz w:val="24"/>
                      <w:szCs w:val="24"/>
                    </w:rPr>
                    <w:t>KAWASAKI</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NAKAHARA</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R.C. WEEKLY</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2012</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2013</w:t>
                  </w:r>
                </w:p>
                <w:p w:rsidR="002A7EC3" w:rsidRPr="009A391E" w:rsidRDefault="002A7EC3" w:rsidP="00DA3BC5">
                  <w:pPr>
                    <w:rPr>
                      <w:rFonts w:cs="Times New Roman"/>
                    </w:rPr>
                  </w:pPr>
                </w:p>
              </w:txbxContent>
            </v:textbox>
          </v:shape>
        </w:pict>
      </w:r>
    </w:p>
    <w:p w:rsidR="002A7EC3" w:rsidRDefault="002A7EC3">
      <w:pPr>
        <w:rPr>
          <w:rFonts w:cs="Times New Roman"/>
        </w:rPr>
      </w:pPr>
    </w:p>
    <w:p w:rsidR="002A7EC3" w:rsidRDefault="002A7EC3">
      <w:pPr>
        <w:rPr>
          <w:rFonts w:cs="Times New Roman"/>
        </w:rPr>
      </w:pPr>
      <w:r>
        <w:rPr>
          <w:noProof/>
        </w:rPr>
        <w:pict>
          <v:rect id="_x0000_s1035" style="position:absolute;left:0;text-align:left;margin-left:-8.85pt;margin-top:.8pt;width:528.6pt;height:56.2pt;z-index:251654656" fillcolor="#cfc" stroked="f" strokecolor="#339" strokeweight="0">
            <v:fill color2="#669" rotate="t"/>
          </v:rect>
        </w:pict>
      </w:r>
      <w:r>
        <w:rPr>
          <w:noProof/>
        </w:rPr>
        <w:pict>
          <v:shape id="_x0000_s1036" type="#_x0000_t202" style="position:absolute;left:0;text-align:left;margin-left:0;margin-top:4.25pt;width:519.75pt;height:57.2pt;z-index:251655680" filled="f" stroked="f" strokecolor="blue">
            <v:textbox style="mso-next-textbox:#_x0000_s1036">
              <w:txbxContent>
                <w:p w:rsidR="002A7EC3" w:rsidRPr="0037062E" w:rsidRDefault="002A7EC3" w:rsidP="00DA3BC5">
                  <w:pPr>
                    <w:jc w:val="center"/>
                    <w:rPr>
                      <w:rFonts w:ascii="ＭＳ Ｐゴシック" w:eastAsia="ＭＳ Ｐゴシック" w:hAnsi="ＭＳ Ｐゴシック" w:cs="Times New Roman"/>
                      <w:b/>
                      <w:bCs/>
                    </w:rPr>
                  </w:pPr>
                  <w:r w:rsidRPr="0037062E">
                    <w:rPr>
                      <w:rFonts w:ascii="ＭＳ Ｐゴシック" w:eastAsia="ＭＳ Ｐゴシック" w:hAnsi="ＭＳ Ｐゴシック" w:cs="ＭＳ Ｐゴシック" w:hint="eastAsia"/>
                      <w:b/>
                      <w:bCs/>
                    </w:rPr>
                    <w:t>会長・若狭</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 xml:space="preserve">滋則　</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幹事・戸張</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裕康　会場監督・</w:t>
                  </w:r>
                  <w:smartTag w:uri="urn:schemas-microsoft-com:office:smarttags" w:element="PersonName">
                    <w:r w:rsidRPr="0037062E">
                      <w:rPr>
                        <w:rFonts w:ascii="ＭＳ Ｐゴシック" w:eastAsia="ＭＳ Ｐゴシック" w:hAnsi="ＭＳ Ｐゴシック" w:cs="ＭＳ Ｐゴシック" w:hint="eastAsia"/>
                        <w:b/>
                        <w:bCs/>
                      </w:rPr>
                      <w:t>高瀬</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建夫</w:t>
                    </w:r>
                  </w:smartTag>
                  <w:r w:rsidRPr="0037062E">
                    <w:rPr>
                      <w:rFonts w:ascii="ＭＳ Ｐゴシック" w:eastAsia="ＭＳ Ｐゴシック" w:hAnsi="ＭＳ Ｐゴシック" w:cs="ＭＳ Ｐゴシック" w:hint="eastAsia"/>
                      <w:b/>
                      <w:bCs/>
                    </w:rPr>
                    <w:t xml:space="preserve">　会報委員長・</w:t>
                  </w:r>
                  <w:smartTag w:uri="urn:schemas-microsoft-com:office:smarttags" w:element="PersonName">
                    <w:r w:rsidRPr="0037062E">
                      <w:rPr>
                        <w:rFonts w:ascii="ＭＳ Ｐゴシック" w:eastAsia="ＭＳ Ｐゴシック" w:hAnsi="ＭＳ Ｐゴシック" w:cs="ＭＳ Ｐゴシック" w:hint="eastAsia"/>
                        <w:b/>
                        <w:bCs/>
                      </w:rPr>
                      <w:t>河合　束</w:t>
                    </w:r>
                  </w:smartTag>
                  <w:r w:rsidRPr="0037062E">
                    <w:rPr>
                      <w:rFonts w:ascii="ＭＳ Ｐゴシック" w:eastAsia="ＭＳ Ｐゴシック" w:hAnsi="ＭＳ Ｐゴシック" w:cs="ＭＳ Ｐゴシック" w:hint="eastAsia"/>
                      <w:b/>
                      <w:bCs/>
                    </w:rPr>
                    <w:t xml:space="preserve">　</w:t>
                  </w:r>
                </w:p>
                <w:p w:rsidR="002A7EC3" w:rsidRPr="0037062E" w:rsidRDefault="002A7EC3" w:rsidP="00DA3BC5">
                  <w:pPr>
                    <w:jc w:val="center"/>
                    <w:rPr>
                      <w:rFonts w:ascii="ＭＳ Ｐゴシック" w:eastAsia="ＭＳ Ｐゴシック" w:hAnsi="ＭＳ Ｐゴシック" w:cs="ＭＳ Ｐゴシック"/>
                      <w:b/>
                      <w:bCs/>
                    </w:rPr>
                  </w:pPr>
                  <w:r w:rsidRPr="0037062E">
                    <w:rPr>
                      <w:rFonts w:ascii="ＭＳ Ｐゴシック" w:eastAsia="ＭＳ Ｐゴシック" w:hAnsi="ＭＳ Ｐゴシック" w:cs="ＭＳ Ｐゴシック" w:hint="eastAsia"/>
                      <w:b/>
                      <w:bCs/>
                    </w:rPr>
                    <w:t>事務所・〒</w:t>
                  </w:r>
                  <w:r w:rsidRPr="0037062E">
                    <w:rPr>
                      <w:rFonts w:ascii="ＭＳ Ｐゴシック" w:eastAsia="ＭＳ Ｐゴシック" w:hAnsi="ＭＳ Ｐゴシック" w:cs="ＭＳ Ｐゴシック"/>
                      <w:b/>
                      <w:bCs/>
                    </w:rPr>
                    <w:t>211-0063</w:t>
                  </w:r>
                  <w:r w:rsidRPr="0037062E">
                    <w:rPr>
                      <w:rFonts w:ascii="ＭＳ Ｐゴシック" w:eastAsia="ＭＳ Ｐゴシック" w:hAnsi="ＭＳ Ｐゴシック" w:cs="ＭＳ Ｐゴシック" w:hint="eastAsia"/>
                      <w:b/>
                      <w:bCs/>
                    </w:rPr>
                    <w:t>川崎市中原区小杉町</w:t>
                  </w:r>
                  <w:r w:rsidRPr="0037062E">
                    <w:rPr>
                      <w:rFonts w:ascii="ＭＳ Ｐゴシック" w:eastAsia="ＭＳ Ｐゴシック" w:hAnsi="ＭＳ Ｐゴシック" w:cs="ＭＳ Ｐゴシック"/>
                      <w:b/>
                      <w:bCs/>
                    </w:rPr>
                    <w:t xml:space="preserve">3-70-4 </w:t>
                  </w:r>
                  <w:r w:rsidRPr="0037062E">
                    <w:rPr>
                      <w:rFonts w:ascii="ＭＳ Ｐゴシック" w:eastAsia="ＭＳ Ｐゴシック" w:hAnsi="ＭＳ Ｐゴシック" w:cs="ＭＳ Ｐゴシック" w:hint="eastAsia"/>
                      <w:b/>
                      <w:bCs/>
                    </w:rPr>
                    <w:t>ホーユウパレス武蔵小杉</w:t>
                  </w:r>
                  <w:r w:rsidRPr="0037062E">
                    <w:rPr>
                      <w:rFonts w:ascii="ＭＳ Ｐゴシック" w:eastAsia="ＭＳ Ｐゴシック" w:hAnsi="ＭＳ Ｐゴシック" w:cs="ＭＳ Ｐゴシック"/>
                      <w:b/>
                      <w:bCs/>
                    </w:rPr>
                    <w:t>104</w:t>
                  </w:r>
                </w:p>
                <w:p w:rsidR="002A7EC3" w:rsidRDefault="002A7EC3" w:rsidP="00DA3BC5">
                  <w:pPr>
                    <w:spacing w:line="220" w:lineRule="exact"/>
                    <w:jc w:val="center"/>
                    <w:rPr>
                      <w:rFonts w:ascii="ＭＳ Ｐゴシック" w:eastAsia="ＭＳ Ｐゴシック" w:hAnsi="ＭＳ Ｐゴシック" w:cs="Times New Roman"/>
                      <w:b/>
                      <w:bCs/>
                      <w:color w:val="C6D9F1"/>
                    </w:rPr>
                  </w:pPr>
                  <w:r w:rsidRPr="0037062E">
                    <w:rPr>
                      <w:rFonts w:ascii="ＭＳ Ｐゴシック" w:eastAsia="ＭＳ Ｐゴシック" w:hAnsi="ＭＳ Ｐゴシック" w:cs="ＭＳ Ｐゴシック"/>
                      <w:b/>
                      <w:bCs/>
                    </w:rPr>
                    <w:t>TEL.044-722-7282</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FAX.044-722-0066</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E-mail:info@nakahara-rotaryclub.jp</w:t>
                  </w:r>
                </w:p>
                <w:p w:rsidR="002A7EC3" w:rsidRDefault="002A7EC3" w:rsidP="00CC314C">
                  <w:pPr>
                    <w:spacing w:line="220" w:lineRule="exact"/>
                    <w:ind w:firstLineChars="1100" w:firstLine="2310"/>
                    <w:jc w:val="center"/>
                    <w:rPr>
                      <w:rFonts w:ascii="ＭＳ Ｐゴシック" w:eastAsia="ＭＳ Ｐゴシック" w:hAnsi="ＭＳ Ｐゴシック" w:cs="Times New Roman"/>
                      <w:color w:val="C6D9F1"/>
                    </w:rPr>
                  </w:pPr>
                </w:p>
                <w:p w:rsidR="002A7EC3" w:rsidRDefault="002A7EC3" w:rsidP="00DA3BC5">
                  <w:pPr>
                    <w:jc w:val="center"/>
                    <w:rPr>
                      <w:rFonts w:ascii="ＤＦ平成ゴシック体W5" w:eastAsia="ＤＦ平成ゴシック体W5" w:hAnsi="ＭＳ 明朝" w:cs="Times New Roman"/>
                      <w:b/>
                      <w:bCs/>
                      <w:color w:val="0000CC"/>
                      <w:sz w:val="20"/>
                      <w:szCs w:val="20"/>
                    </w:rPr>
                  </w:pPr>
                </w:p>
                <w:p w:rsidR="002A7EC3" w:rsidRPr="009A391E" w:rsidRDefault="002A7EC3" w:rsidP="00DA3BC5">
                  <w:pPr>
                    <w:jc w:val="center"/>
                    <w:rPr>
                      <w:rFonts w:cs="Times New Roman"/>
                    </w:rPr>
                  </w:pPr>
                </w:p>
              </w:txbxContent>
            </v:textbox>
          </v:shape>
        </w:pict>
      </w:r>
    </w:p>
    <w:p w:rsidR="002A7EC3" w:rsidRDefault="002A7EC3">
      <w:pPr>
        <w:rPr>
          <w:rFonts w:cs="Times New Roman"/>
        </w:rPr>
      </w:pPr>
    </w:p>
    <w:p w:rsidR="002A7EC3" w:rsidRDefault="002A7EC3">
      <w:pPr>
        <w:rPr>
          <w:rFonts w:cs="Times New Roman"/>
        </w:rPr>
      </w:pPr>
    </w:p>
    <w:p w:rsidR="002A7EC3" w:rsidRDefault="002A7EC3">
      <w:pPr>
        <w:rPr>
          <w:rFonts w:cs="Times New Roman"/>
        </w:rPr>
      </w:pPr>
      <w:r>
        <w:rPr>
          <w:noProof/>
        </w:rPr>
        <w:pict>
          <v:shape id="_x0000_s1037" type="#_x0000_t202" style="position:absolute;left:0;text-align:left;margin-left:5.25pt;margin-top:7.15pt;width:519.75pt;height:22.7pt;z-index:251659776" filled="f" stroked="f" strokecolor="#969696">
            <v:textbox style="mso-next-textbox:#_x0000_s1037">
              <w:txbxContent>
                <w:p w:rsidR="002A7EC3" w:rsidRDefault="002A7EC3" w:rsidP="00DA3BC5">
                  <w:pPr>
                    <w:tabs>
                      <w:tab w:val="left" w:pos="210"/>
                    </w:tabs>
                    <w:rPr>
                      <w:rFonts w:ascii="ＭＳ Ｐゴシック" w:eastAsia="ＭＳ Ｐゴシック" w:hAnsi="ＭＳ Ｐゴシック" w:cs="Times New Roman"/>
                      <w:b/>
                      <w:bCs/>
                      <w:color w:val="333399"/>
                      <w:sz w:val="20"/>
                      <w:szCs w:val="20"/>
                    </w:rPr>
                  </w:pPr>
                  <w:r>
                    <w:rPr>
                      <w:rFonts w:ascii="ＭＳ Ｐゴシック" w:eastAsia="ＭＳ Ｐゴシック" w:hAnsi="ＭＳ Ｐゴシック" w:cs="ＭＳ Ｐゴシック" w:hint="eastAsia"/>
                      <w:b/>
                      <w:bCs/>
                      <w:color w:val="333399"/>
                      <w:sz w:val="20"/>
                      <w:szCs w:val="20"/>
                    </w:rPr>
                    <w:t>◆例会場　ホテル精養軒　木曜日</w:t>
                  </w:r>
                  <w:r>
                    <w:rPr>
                      <w:rFonts w:ascii="ＭＳ Ｐゴシック" w:eastAsia="ＭＳ Ｐゴシック" w:hAnsi="ＭＳ Ｐゴシック" w:cs="ＭＳ Ｐゴシック"/>
                      <w:b/>
                      <w:bCs/>
                      <w:color w:val="333399"/>
                      <w:sz w:val="20"/>
                      <w:szCs w:val="20"/>
                    </w:rPr>
                    <w:t>PM12:30</w:t>
                  </w:r>
                  <w:r>
                    <w:rPr>
                      <w:rFonts w:ascii="ＭＳ Ｐゴシック" w:eastAsia="ＭＳ Ｐゴシック" w:hAnsi="ＭＳ Ｐゴシック" w:cs="ＭＳ Ｐゴシック" w:hint="eastAsia"/>
                      <w:b/>
                      <w:bCs/>
                      <w:color w:val="333399"/>
                      <w:sz w:val="20"/>
                      <w:szCs w:val="20"/>
                    </w:rPr>
                    <w:t>～（第</w:t>
                  </w:r>
                  <w:r>
                    <w:rPr>
                      <w:rFonts w:ascii="ＭＳ Ｐゴシック" w:eastAsia="ＭＳ Ｐゴシック" w:hAnsi="ＭＳ Ｐゴシック" w:cs="ＭＳ Ｐゴシック"/>
                      <w:b/>
                      <w:bCs/>
                      <w:color w:val="333399"/>
                      <w:sz w:val="20"/>
                      <w:szCs w:val="20"/>
                    </w:rPr>
                    <w:t>2</w:t>
                  </w:r>
                  <w:r>
                    <w:rPr>
                      <w:rFonts w:ascii="ＭＳ Ｐゴシック" w:eastAsia="ＭＳ Ｐゴシック" w:hAnsi="ＭＳ Ｐゴシック" w:cs="ＭＳ Ｐゴシック" w:hint="eastAsia"/>
                      <w:b/>
                      <w:bCs/>
                      <w:color w:val="333399"/>
                      <w:sz w:val="20"/>
                      <w:szCs w:val="20"/>
                    </w:rPr>
                    <w:t>週</w:t>
                  </w:r>
                  <w:r>
                    <w:rPr>
                      <w:rFonts w:ascii="ＭＳ Ｐゴシック" w:eastAsia="ＭＳ Ｐゴシック" w:hAnsi="ＭＳ Ｐゴシック" w:cs="ＭＳ Ｐゴシック"/>
                      <w:b/>
                      <w:bCs/>
                      <w:color w:val="333399"/>
                      <w:sz w:val="20"/>
                      <w:szCs w:val="20"/>
                    </w:rPr>
                    <w:t>AM7:30</w:t>
                  </w:r>
                  <w:r>
                    <w:rPr>
                      <w:rFonts w:ascii="ＭＳ Ｐゴシック" w:eastAsia="ＭＳ Ｐゴシック" w:hAnsi="ＭＳ Ｐゴシック" w:cs="ＭＳ Ｐゴシック" w:hint="eastAsia"/>
                      <w:b/>
                      <w:bCs/>
                      <w:color w:val="333399"/>
                      <w:sz w:val="20"/>
                      <w:szCs w:val="20"/>
                    </w:rPr>
                    <w:t>～）</w:t>
                  </w:r>
                  <w:r>
                    <w:rPr>
                      <w:rFonts w:ascii="ＭＳ Ｐゴシック" w:eastAsia="ＭＳ Ｐゴシック" w:hAnsi="ＭＳ Ｐゴシック" w:cs="ＭＳ Ｐゴシック"/>
                      <w:b/>
                      <w:bCs/>
                      <w:color w:val="333399"/>
                      <w:sz w:val="20"/>
                      <w:szCs w:val="20"/>
                    </w:rPr>
                    <w:t>TEL:044-711-8855</w:t>
                  </w:r>
                  <w:r>
                    <w:rPr>
                      <w:rFonts w:ascii="ＭＳ Ｐゴシック" w:eastAsia="ＭＳ Ｐゴシック" w:hAnsi="ＭＳ Ｐゴシック" w:cs="ＭＳ Ｐゴシック" w:hint="eastAsia"/>
                      <w:b/>
                      <w:bCs/>
                      <w:color w:val="333399"/>
                      <w:sz w:val="20"/>
                      <w:szCs w:val="20"/>
                    </w:rPr>
                    <w:t>（東横線</w:t>
                  </w:r>
                  <w:r>
                    <w:rPr>
                      <w:rFonts w:ascii="ＭＳ Ｐゴシック" w:eastAsia="ＭＳ Ｐゴシック" w:hAnsi="ＭＳ Ｐゴシック" w:cs="ＭＳ Ｐゴシック"/>
                      <w:b/>
                      <w:bCs/>
                      <w:color w:val="333399"/>
                      <w:sz w:val="20"/>
                      <w:szCs w:val="20"/>
                    </w:rPr>
                    <w:t xml:space="preserve"> </w:t>
                  </w:r>
                  <w:r>
                    <w:rPr>
                      <w:rFonts w:ascii="ＭＳ Ｐゴシック" w:eastAsia="ＭＳ Ｐゴシック" w:hAnsi="ＭＳ Ｐゴシック" w:cs="ＭＳ Ｐゴシック" w:hint="eastAsia"/>
                      <w:b/>
                      <w:bCs/>
                      <w:color w:val="333399"/>
                      <w:sz w:val="20"/>
                      <w:szCs w:val="20"/>
                    </w:rPr>
                    <w:t>武蔵小杉駅徒歩</w:t>
                  </w:r>
                  <w:r>
                    <w:rPr>
                      <w:rFonts w:ascii="ＭＳ Ｐゴシック" w:eastAsia="ＭＳ Ｐゴシック" w:hAnsi="ＭＳ Ｐゴシック" w:cs="ＭＳ Ｐゴシック"/>
                      <w:b/>
                      <w:bCs/>
                      <w:color w:val="333399"/>
                      <w:sz w:val="20"/>
                      <w:szCs w:val="20"/>
                    </w:rPr>
                    <w:t>3</w:t>
                  </w:r>
                  <w:r>
                    <w:rPr>
                      <w:rFonts w:ascii="ＭＳ Ｐゴシック" w:eastAsia="ＭＳ Ｐゴシック" w:hAnsi="ＭＳ Ｐゴシック" w:cs="ＭＳ Ｐゴシック" w:hint="eastAsia"/>
                      <w:b/>
                      <w:bCs/>
                      <w:color w:val="333399"/>
                      <w:sz w:val="20"/>
                      <w:szCs w:val="20"/>
                    </w:rPr>
                    <w:t>分）</w:t>
                  </w:r>
                </w:p>
                <w:p w:rsidR="002A7EC3" w:rsidRPr="009A391E" w:rsidRDefault="002A7EC3" w:rsidP="00CC314C">
                  <w:pPr>
                    <w:spacing w:line="220" w:lineRule="exact"/>
                    <w:ind w:firstLineChars="1100" w:firstLine="2200"/>
                    <w:jc w:val="center"/>
                    <w:rPr>
                      <w:rFonts w:ascii="ＤＦ平成ゴシック体W5" w:eastAsia="ＤＦ平成ゴシック体W5" w:hAnsi="ＭＳ 明朝" w:cs="Times New Roman"/>
                      <w:color w:val="0000CC"/>
                      <w:sz w:val="20"/>
                      <w:szCs w:val="20"/>
                    </w:rPr>
                  </w:pPr>
                </w:p>
                <w:p w:rsidR="002A7EC3" w:rsidRDefault="002A7EC3" w:rsidP="00DA3BC5">
                  <w:pPr>
                    <w:jc w:val="center"/>
                    <w:rPr>
                      <w:rFonts w:ascii="ＤＦ平成ゴシック体W5" w:eastAsia="ＤＦ平成ゴシック体W5" w:hAnsi="ＭＳ 明朝" w:cs="Times New Roman"/>
                      <w:b/>
                      <w:bCs/>
                      <w:color w:val="0000CC"/>
                      <w:sz w:val="20"/>
                      <w:szCs w:val="20"/>
                    </w:rPr>
                  </w:pPr>
                </w:p>
                <w:p w:rsidR="002A7EC3" w:rsidRPr="009A391E" w:rsidRDefault="002A7EC3" w:rsidP="00DA3BC5">
                  <w:pPr>
                    <w:jc w:val="center"/>
                    <w:rPr>
                      <w:rFonts w:cs="Times New Roman"/>
                    </w:rPr>
                  </w:pPr>
                </w:p>
              </w:txbxContent>
            </v:textbox>
          </v:shape>
        </w:pict>
      </w:r>
      <w:r>
        <w:rPr>
          <w:noProof/>
        </w:rPr>
        <w:pict>
          <v:rect id="_x0000_s1038" style="position:absolute;left:0;text-align:left;margin-left:-10.4pt;margin-top:11.1pt;width:529.9pt;height:17.6pt;z-index:251651584" fillcolor="#c90" stroked="f" strokecolor="#339" strokeweight="0">
            <v:fill opacity="39322f" color2="#fc0" rotate="t" angle="-90" focus="-50%" type="gradient"/>
          </v:rect>
        </w:pict>
      </w:r>
    </w:p>
    <w:p w:rsidR="002A7EC3" w:rsidRDefault="002A7EC3">
      <w:pPr>
        <w:rPr>
          <w:rFonts w:cs="Times New Roman"/>
        </w:rPr>
      </w:pPr>
    </w:p>
    <w:p w:rsidR="002A7EC3" w:rsidRDefault="002A7EC3">
      <w:pPr>
        <w:rPr>
          <w:rFonts w:cs="Times New Roman"/>
        </w:rPr>
      </w:pPr>
    </w:p>
    <w:p w:rsidR="002A7EC3" w:rsidRDefault="002A7EC3">
      <w:pPr>
        <w:rPr>
          <w:rFonts w:cs="Times New Roman"/>
        </w:rPr>
      </w:pPr>
      <w:r>
        <w:rPr>
          <w:noProof/>
        </w:rPr>
        <w:pict>
          <v:shape id="_x0000_s1039" type="#_x0000_t202" style="position:absolute;left:0;text-align:left;margin-left:51.2pt;margin-top:-120.35pt;width:467.25pt;height:51.9pt;z-index:251650560" filled="f" stroked="f" strokecolor="#969696">
            <v:textbox style="mso-next-textbox:#_x0000_s1039">
              <w:txbxContent>
                <w:p w:rsidR="002A7EC3" w:rsidRPr="00640EA0" w:rsidRDefault="002A7EC3" w:rsidP="0062662D">
                  <w:pPr>
                    <w:jc w:val="center"/>
                    <w:rPr>
                      <w:rFonts w:ascii="HGP創英角ｺﾞｼｯｸUB" w:eastAsia="HGP創英角ｺﾞｼｯｸUB" w:hAnsi="ＭＳ Ｐゴシック" w:cs="Times New Roman"/>
                      <w:color w:val="333399"/>
                      <w:sz w:val="70"/>
                      <w:szCs w:val="70"/>
                    </w:rPr>
                  </w:pPr>
                </w:p>
              </w:txbxContent>
            </v:textbox>
          </v:shape>
        </w:pict>
      </w:r>
      <w:r>
        <w:rPr>
          <w:noProof/>
        </w:rPr>
        <w:pict>
          <v:shape id="図 16" o:spid="_x0000_s1040" type="#_x0000_t75" style="position:absolute;left:0;text-align:left;margin-left:0;margin-top:-117.1pt;width:60pt;height:59.9pt;z-index:-251652608;visibility:visible">
            <v:imagedata r:id="rId10" o:title=""/>
          </v:shape>
        </w:pict>
      </w:r>
      <w:r>
        <w:rPr>
          <w:noProof/>
        </w:rPr>
        <w:pict>
          <v:shape id="_x0000_s1041" type="#_x0000_t202" style="position:absolute;left:0;text-align:left;margin-left:-3.75pt;margin-top:-144.2pt;width:530.25pt;height:28.6pt;z-index:251649536" filled="f" stroked="f" strokecolor="#969696">
            <v:textbox style="mso-next-textbox:#_x0000_s1041">
              <w:txbxContent>
                <w:p w:rsidR="002A7EC3" w:rsidRPr="00640EA0" w:rsidRDefault="002A7EC3" w:rsidP="0062662D">
                  <w:pPr>
                    <w:jc w:val="center"/>
                    <w:rPr>
                      <w:rFonts w:ascii="HGP明朝E" w:eastAsia="HGP明朝E" w:hAnsi="ＭＳ Ｐゴシック" w:cs="Times New Roman"/>
                      <w:b/>
                      <w:bCs/>
                      <w:color w:val="000080"/>
                      <w:sz w:val="25"/>
                      <w:szCs w:val="25"/>
                    </w:rPr>
                  </w:pPr>
                </w:p>
              </w:txbxContent>
            </v:textbox>
          </v:shape>
        </w:pict>
      </w:r>
    </w:p>
    <w:p w:rsidR="002A7EC3" w:rsidRDefault="002A7EC3">
      <w:pPr>
        <w:rPr>
          <w:rFonts w:cs="Times New Roman"/>
        </w:rPr>
      </w:pPr>
    </w:p>
    <w:p w:rsidR="002A7EC3" w:rsidRDefault="002A7EC3">
      <w:pPr>
        <w:rPr>
          <w:rFonts w:cs="Times New Roman"/>
        </w:rPr>
      </w:pPr>
    </w:p>
    <w:p w:rsidR="002A7EC3" w:rsidRDefault="002A7EC3">
      <w:pPr>
        <w:rPr>
          <w:rFonts w:cs="Times New Roman"/>
        </w:rPr>
      </w:pPr>
    </w:p>
    <w:p w:rsidR="002A7EC3" w:rsidRDefault="002A7EC3">
      <w:pPr>
        <w:rPr>
          <w:rFonts w:cs="Times New Roman"/>
        </w:rPr>
      </w:pPr>
    </w:p>
    <w:p w:rsidR="002A7EC3" w:rsidRDefault="002A7EC3">
      <w:pPr>
        <w:rPr>
          <w:rFonts w:cs="Times New Roman"/>
        </w:rPr>
      </w:pPr>
    </w:p>
    <w:p w:rsidR="002A7EC3" w:rsidRDefault="002A7EC3">
      <w:pPr>
        <w:rPr>
          <w:rFonts w:cs="Times New Roman"/>
        </w:rPr>
      </w:pPr>
    </w:p>
    <w:p w:rsidR="002A7EC3" w:rsidRDefault="002A7EC3">
      <w:pPr>
        <w:rPr>
          <w:rFonts w:cs="Times New Roman"/>
        </w:rPr>
      </w:pPr>
    </w:p>
    <w:p w:rsidR="002A7EC3" w:rsidRDefault="002A7EC3">
      <w:pPr>
        <w:rPr>
          <w:rFonts w:cs="Times New Roman"/>
        </w:rPr>
      </w:pPr>
    </w:p>
    <w:p w:rsidR="002A7EC3" w:rsidRDefault="002A7EC3">
      <w:pPr>
        <w:rPr>
          <w:rFonts w:cs="Times New Roman"/>
        </w:rPr>
      </w:pPr>
    </w:p>
    <w:p w:rsidR="002A7EC3" w:rsidRDefault="002A7EC3">
      <w:pPr>
        <w:rPr>
          <w:rFonts w:cs="Times New Roman"/>
          <w:color w:val="000080"/>
        </w:rPr>
        <w:sectPr w:rsidR="002A7EC3" w:rsidSect="00E57926">
          <w:type w:val="continuous"/>
          <w:pgSz w:w="11906" w:h="16838" w:code="9"/>
          <w:pgMar w:top="567" w:right="851" w:bottom="429" w:left="851" w:header="851" w:footer="992" w:gutter="0"/>
          <w:cols w:num="2" w:space="425"/>
          <w:docGrid w:type="lines" w:linePitch="286"/>
        </w:sectPr>
      </w:pPr>
    </w:p>
    <w:p w:rsidR="002A7EC3" w:rsidRDefault="002A7EC3" w:rsidP="00CC314C">
      <w:pPr>
        <w:spacing w:line="100" w:lineRule="exact"/>
        <w:ind w:firstLineChars="100" w:firstLine="241"/>
        <w:rPr>
          <w:rFonts w:ascii="ＭＳ 明朝" w:cs="Times New Roman"/>
          <w:b/>
          <w:bCs/>
          <w:imprint/>
          <w:color w:val="000080"/>
          <w:sz w:val="24"/>
          <w:szCs w:val="24"/>
          <w:lang w:eastAsia="zh-CN"/>
        </w:rPr>
      </w:pPr>
    </w:p>
    <w:p w:rsidR="002A7EC3" w:rsidRPr="0043668C" w:rsidRDefault="002A7EC3" w:rsidP="00C1608C">
      <w:pPr>
        <w:spacing w:line="360" w:lineRule="exact"/>
        <w:rPr>
          <w:rFonts w:ascii="ＭＳ 明朝" w:cs="Times New Roman"/>
          <w:b/>
          <w:bCs/>
          <w:color w:val="000080"/>
          <w:sz w:val="26"/>
          <w:szCs w:val="26"/>
        </w:rPr>
      </w:pPr>
      <w:r w:rsidRPr="00931D32">
        <w:rPr>
          <w:rFonts w:ascii="ＭＳ 明朝" w:hAnsi="ＭＳ 明朝" w:cs="ＭＳ 明朝" w:hint="eastAsia"/>
          <w:b/>
          <w:bCs/>
          <w:color w:val="000080"/>
          <w:sz w:val="28"/>
          <w:szCs w:val="28"/>
          <w:lang w:eastAsia="zh-CN"/>
        </w:rPr>
        <w:t>第</w:t>
      </w:r>
      <w:r>
        <w:rPr>
          <w:rFonts w:ascii="ＭＳ 明朝" w:hAnsi="ＭＳ 明朝" w:cs="ＭＳ 明朝"/>
          <w:b/>
          <w:bCs/>
          <w:color w:val="000080"/>
          <w:sz w:val="28"/>
          <w:szCs w:val="28"/>
        </w:rPr>
        <w:t>1198</w:t>
      </w:r>
      <w:r w:rsidRPr="00931D32">
        <w:rPr>
          <w:rFonts w:ascii="ＭＳ 明朝" w:hAnsi="ＭＳ 明朝" w:cs="ＭＳ 明朝" w:hint="eastAsia"/>
          <w:b/>
          <w:bCs/>
          <w:color w:val="000080"/>
          <w:sz w:val="28"/>
          <w:szCs w:val="28"/>
        </w:rPr>
        <w:t>回</w:t>
      </w:r>
      <w:r w:rsidRPr="00931D32">
        <w:rPr>
          <w:rFonts w:ascii="ＭＳ 明朝" w:hAnsi="ＭＳ 明朝" w:cs="ＭＳ 明朝"/>
          <w:b/>
          <w:bCs/>
          <w:color w:val="000080"/>
          <w:sz w:val="24"/>
          <w:szCs w:val="24"/>
          <w:lang w:eastAsia="zh-CN"/>
        </w:rPr>
        <w:t xml:space="preserve"> </w:t>
      </w:r>
      <w:r w:rsidRPr="00931D32">
        <w:rPr>
          <w:rFonts w:ascii="ＭＳ 明朝" w:hAnsi="ＭＳ 明朝" w:cs="ＭＳ 明朝" w:hint="eastAsia"/>
          <w:b/>
          <w:bCs/>
          <w:color w:val="000080"/>
          <w:sz w:val="28"/>
          <w:szCs w:val="28"/>
          <w:lang w:eastAsia="zh-CN"/>
        </w:rPr>
        <w:t>（</w:t>
      </w:r>
      <w:r>
        <w:rPr>
          <w:rFonts w:ascii="ＭＳ 明朝" w:hAnsi="ＭＳ 明朝" w:cs="ＭＳ 明朝" w:hint="eastAsia"/>
          <w:b/>
          <w:bCs/>
          <w:color w:val="000080"/>
          <w:sz w:val="28"/>
          <w:szCs w:val="28"/>
        </w:rPr>
        <w:t>本年度</w:t>
      </w:r>
      <w:r>
        <w:rPr>
          <w:rFonts w:ascii="ＭＳ 明朝" w:hAnsi="ＭＳ 明朝" w:cs="ＭＳ 明朝"/>
          <w:b/>
          <w:bCs/>
          <w:color w:val="000080"/>
          <w:sz w:val="28"/>
          <w:szCs w:val="28"/>
        </w:rPr>
        <w:t>19</w:t>
      </w:r>
      <w:r>
        <w:rPr>
          <w:rFonts w:ascii="ＭＳ 明朝" w:hAnsi="ＭＳ 明朝" w:cs="ＭＳ 明朝" w:hint="eastAsia"/>
          <w:b/>
          <w:bCs/>
          <w:color w:val="000080"/>
          <w:sz w:val="28"/>
          <w:szCs w:val="28"/>
        </w:rPr>
        <w:t>回</w:t>
      </w:r>
      <w:r w:rsidRPr="0043668C">
        <w:rPr>
          <w:rFonts w:ascii="ＭＳ 明朝" w:hAnsi="ＭＳ 明朝" w:cs="ＭＳ 明朝" w:hint="eastAsia"/>
          <w:b/>
          <w:bCs/>
          <w:color w:val="000080"/>
          <w:sz w:val="26"/>
          <w:szCs w:val="26"/>
          <w:lang w:eastAsia="zh-CN"/>
        </w:rPr>
        <w:t>）</w:t>
      </w:r>
    </w:p>
    <w:p w:rsidR="002A7EC3" w:rsidRDefault="002A7EC3" w:rsidP="00145CCB">
      <w:pPr>
        <w:spacing w:line="360" w:lineRule="exact"/>
        <w:rPr>
          <w:rFonts w:ascii="ＭＳ 明朝" w:cs="Times New Roman"/>
          <w:b/>
          <w:bCs/>
          <w:color w:val="000080"/>
          <w:sz w:val="24"/>
          <w:szCs w:val="24"/>
        </w:rPr>
      </w:pPr>
      <w:r w:rsidRPr="00931D32">
        <w:rPr>
          <w:rFonts w:ascii="ＭＳ 明朝" w:hAnsi="ＭＳ 明朝" w:cs="ＭＳ 明朝" w:hint="eastAsia"/>
          <w:b/>
          <w:bCs/>
          <w:color w:val="000080"/>
          <w:sz w:val="24"/>
          <w:szCs w:val="24"/>
          <w:lang w:eastAsia="zh-TW"/>
        </w:rPr>
        <w:t>平成</w:t>
      </w:r>
      <w:r w:rsidRPr="00931D32">
        <w:rPr>
          <w:rFonts w:ascii="ＭＳ 明朝" w:hAnsi="ＭＳ 明朝" w:cs="ＭＳ 明朝"/>
          <w:b/>
          <w:bCs/>
          <w:color w:val="000080"/>
          <w:sz w:val="24"/>
          <w:szCs w:val="24"/>
          <w:lang w:eastAsia="zh-TW"/>
        </w:rPr>
        <w:t xml:space="preserve"> 2</w:t>
      </w:r>
      <w:r>
        <w:rPr>
          <w:rFonts w:ascii="ＭＳ 明朝" w:hAnsi="ＭＳ 明朝" w:cs="ＭＳ 明朝"/>
          <w:b/>
          <w:bCs/>
          <w:color w:val="000080"/>
          <w:sz w:val="24"/>
          <w:szCs w:val="24"/>
        </w:rPr>
        <w:t>4</w:t>
      </w:r>
      <w:r w:rsidRPr="00931D32">
        <w:rPr>
          <w:rFonts w:ascii="ＭＳ 明朝" w:hAnsi="ＭＳ 明朝" w:cs="ＭＳ 明朝" w:hint="eastAsia"/>
          <w:b/>
          <w:bCs/>
          <w:color w:val="000080"/>
          <w:sz w:val="24"/>
          <w:szCs w:val="24"/>
          <w:lang w:eastAsia="zh-TW"/>
        </w:rPr>
        <w:t>年</w:t>
      </w:r>
      <w:r w:rsidRPr="00931D32">
        <w:rPr>
          <w:rFonts w:ascii="ＭＳ 明朝" w:hAnsi="ＭＳ 明朝" w:cs="ＭＳ 明朝"/>
          <w:b/>
          <w:bCs/>
          <w:color w:val="000080"/>
          <w:sz w:val="24"/>
          <w:szCs w:val="24"/>
          <w:lang w:eastAsia="zh-TW"/>
        </w:rPr>
        <w:t xml:space="preserve"> </w:t>
      </w:r>
      <w:r>
        <w:rPr>
          <w:rFonts w:ascii="ＭＳ 明朝" w:hAnsi="ＭＳ 明朝" w:cs="ＭＳ 明朝"/>
          <w:b/>
          <w:bCs/>
          <w:color w:val="000080"/>
          <w:sz w:val="24"/>
          <w:szCs w:val="24"/>
        </w:rPr>
        <w:t>11</w:t>
      </w:r>
      <w:r w:rsidRPr="00931D32">
        <w:rPr>
          <w:rFonts w:ascii="ＭＳ 明朝" w:hAnsi="ＭＳ 明朝" w:cs="ＭＳ 明朝" w:hint="eastAsia"/>
          <w:b/>
          <w:bCs/>
          <w:color w:val="000080"/>
          <w:sz w:val="24"/>
          <w:szCs w:val="24"/>
          <w:lang w:eastAsia="zh-TW"/>
        </w:rPr>
        <w:t>月</w:t>
      </w:r>
      <w:r>
        <w:rPr>
          <w:rFonts w:ascii="ＭＳ 明朝" w:hAnsi="ＭＳ 明朝" w:cs="ＭＳ 明朝"/>
          <w:b/>
          <w:bCs/>
          <w:color w:val="000080"/>
          <w:sz w:val="24"/>
          <w:szCs w:val="24"/>
        </w:rPr>
        <w:t xml:space="preserve"> 22</w:t>
      </w:r>
      <w:r w:rsidRPr="00931D32">
        <w:rPr>
          <w:rFonts w:ascii="ＭＳ 明朝" w:hAnsi="ＭＳ 明朝" w:cs="ＭＳ 明朝" w:hint="eastAsia"/>
          <w:b/>
          <w:bCs/>
          <w:color w:val="000080"/>
          <w:sz w:val="24"/>
          <w:szCs w:val="24"/>
          <w:lang w:eastAsia="zh-TW"/>
        </w:rPr>
        <w:t>日（</w:t>
      </w:r>
      <w:r>
        <w:rPr>
          <w:rFonts w:ascii="ＭＳ 明朝" w:hAnsi="ＭＳ 明朝" w:cs="ＭＳ 明朝" w:hint="eastAsia"/>
          <w:b/>
          <w:bCs/>
          <w:color w:val="000080"/>
          <w:sz w:val="24"/>
          <w:szCs w:val="24"/>
        </w:rPr>
        <w:t>木</w:t>
      </w:r>
      <w:r w:rsidRPr="004F5DD5">
        <w:rPr>
          <w:rFonts w:ascii="ＭＳ 明朝" w:hAnsi="ＭＳ 明朝" w:cs="ＭＳ 明朝" w:hint="eastAsia"/>
          <w:b/>
          <w:bCs/>
          <w:color w:val="000080"/>
          <w:sz w:val="24"/>
          <w:szCs w:val="24"/>
          <w:lang w:eastAsia="zh-TW"/>
        </w:rPr>
        <w:t>）</w:t>
      </w:r>
    </w:p>
    <w:p w:rsidR="002A7EC3" w:rsidRDefault="002A7EC3" w:rsidP="00A45AF8">
      <w:pPr>
        <w:spacing w:line="160" w:lineRule="exact"/>
        <w:ind w:firstLineChars="100" w:firstLine="210"/>
        <w:rPr>
          <w:rFonts w:ascii="ＭＳ 明朝" w:cs="ＭＳ 明朝"/>
          <w:b/>
          <w:bCs/>
          <w:color w:val="FF0000"/>
          <w:sz w:val="28"/>
          <w:szCs w:val="28"/>
        </w:rPr>
      </w:pPr>
      <w:r>
        <w:rPr>
          <w:noProof/>
        </w:rPr>
        <w:pict>
          <v:rect id="_x0000_s1042" style="position:absolute;left:0;text-align:left;margin-left:4.5pt;margin-top:5.35pt;width:219.3pt;height:20.15pt;z-index:251662848" filled="f" strokecolor="blue" strokeweight="1.5pt"/>
        </w:pict>
      </w:r>
    </w:p>
    <w:p w:rsidR="002A7EC3" w:rsidRPr="003D75BB" w:rsidRDefault="002A7EC3" w:rsidP="00A45AF8">
      <w:pPr>
        <w:spacing w:line="300" w:lineRule="exact"/>
        <w:ind w:firstLineChars="100" w:firstLine="281"/>
        <w:rPr>
          <w:rFonts w:ascii="ＭＳ 明朝" w:cs="Times New Roman"/>
          <w:b/>
          <w:bCs/>
          <w:color w:val="FF0000"/>
          <w:sz w:val="28"/>
          <w:szCs w:val="28"/>
        </w:rPr>
      </w:pPr>
      <w:r>
        <w:rPr>
          <w:rFonts w:ascii="ＭＳ 明朝" w:hAnsi="ＭＳ 明朝" w:cs="ＭＳ 明朝"/>
          <w:b/>
          <w:bCs/>
          <w:color w:val="FF0000"/>
          <w:sz w:val="28"/>
          <w:szCs w:val="28"/>
        </w:rPr>
        <w:t>11</w:t>
      </w:r>
      <w:r w:rsidRPr="003D75BB">
        <w:rPr>
          <w:rFonts w:ascii="ＭＳ 明朝" w:hAnsi="ＭＳ 明朝" w:cs="ＭＳ 明朝" w:hint="eastAsia"/>
          <w:b/>
          <w:bCs/>
          <w:color w:val="FF0000"/>
          <w:sz w:val="28"/>
          <w:szCs w:val="28"/>
        </w:rPr>
        <w:t>月は</w:t>
      </w:r>
      <w:r>
        <w:rPr>
          <w:rFonts w:ascii="ＭＳ 明朝" w:hAnsi="ＭＳ 明朝" w:cs="ＭＳ 明朝" w:hint="eastAsia"/>
          <w:b/>
          <w:bCs/>
          <w:color w:val="FF0000"/>
          <w:sz w:val="28"/>
          <w:szCs w:val="28"/>
        </w:rPr>
        <w:t>ロータリー財団</w:t>
      </w:r>
      <w:r w:rsidRPr="003D75BB">
        <w:rPr>
          <w:rFonts w:ascii="ＭＳ 明朝" w:hAnsi="ＭＳ 明朝" w:cs="ＭＳ 明朝" w:hint="eastAsia"/>
          <w:b/>
          <w:bCs/>
          <w:color w:val="FF0000"/>
          <w:sz w:val="28"/>
          <w:szCs w:val="28"/>
        </w:rPr>
        <w:t>月間です</w:t>
      </w:r>
    </w:p>
    <w:p w:rsidR="002A7EC3" w:rsidRDefault="002A7EC3" w:rsidP="00A45AF8">
      <w:pPr>
        <w:spacing w:line="140" w:lineRule="exact"/>
        <w:ind w:firstLineChars="100" w:firstLine="241"/>
        <w:rPr>
          <w:rFonts w:ascii="ＭＳ 明朝" w:cs="Times New Roman"/>
          <w:b/>
          <w:bCs/>
          <w:color w:val="000080"/>
          <w:sz w:val="24"/>
          <w:szCs w:val="24"/>
        </w:rPr>
      </w:pPr>
    </w:p>
    <w:p w:rsidR="002A7EC3" w:rsidRDefault="002A7EC3" w:rsidP="00A45AF8">
      <w:pPr>
        <w:tabs>
          <w:tab w:val="left" w:pos="1560"/>
        </w:tabs>
        <w:spacing w:line="360" w:lineRule="exact"/>
        <w:ind w:leftChars="-50" w:left="-105" w:firstLineChars="100" w:firstLine="241"/>
        <w:rPr>
          <w:rFonts w:ascii="ＭＳ Ｐ明朝" w:hAnsi="ＭＳ 明朝" w:cs="Times New Roman"/>
          <w:b/>
          <w:bCs/>
          <w:sz w:val="24"/>
          <w:szCs w:val="24"/>
        </w:rPr>
      </w:pPr>
      <w:r w:rsidRPr="006510D9">
        <w:rPr>
          <w:rFonts w:ascii="HGPｺﾞｼｯｸM" w:cs="ＭＳ 明朝" w:hint="eastAsia"/>
          <w:b/>
          <w:bCs/>
          <w:color w:val="0000FF"/>
          <w:sz w:val="24"/>
          <w:szCs w:val="24"/>
          <w:bdr w:val="single" w:sz="4" w:space="0" w:color="auto" w:frame="1"/>
          <w:shd w:val="pct15" w:color="auto" w:fill="FFFFFF"/>
          <w:lang w:eastAsia="zh-TW"/>
        </w:rPr>
        <w:t>点　　鐘</w:t>
      </w:r>
      <w:r>
        <w:rPr>
          <w:rFonts w:ascii="ＭＳ Ｐ明朝" w:hAnsi="ＭＳ 明朝" w:cs="ＭＳ 明朝" w:hint="eastAsia"/>
          <w:b/>
          <w:bCs/>
          <w:sz w:val="24"/>
          <w:szCs w:val="24"/>
          <w:lang w:eastAsia="zh-TW"/>
        </w:rPr>
        <w:t xml:space="preserve">　</w:t>
      </w:r>
      <w:r>
        <w:rPr>
          <w:rFonts w:ascii="ＭＳ Ｐ明朝" w:hAnsi="ＭＳ 明朝" w:cs="ＭＳ Ｐ明朝"/>
          <w:b/>
          <w:bCs/>
          <w:sz w:val="24"/>
          <w:szCs w:val="24"/>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w:t>
      </w:r>
      <w:r>
        <w:rPr>
          <w:rFonts w:ascii="ＭＳ Ｐ明朝" w:hAnsi="ＭＳ 明朝" w:cs="ＭＳ Ｐ明朝"/>
          <w:b/>
          <w:bCs/>
          <w:sz w:val="24"/>
          <w:szCs w:val="24"/>
        </w:rPr>
        <w:t xml:space="preserve"> </w:t>
      </w:r>
      <w:r>
        <w:rPr>
          <w:rFonts w:ascii="ＭＳ Ｐ明朝" w:hAnsi="ＭＳ 明朝" w:cs="ＭＳ 明朝" w:hint="eastAsia"/>
          <w:b/>
          <w:bCs/>
          <w:sz w:val="24"/>
          <w:szCs w:val="24"/>
        </w:rPr>
        <w:t>長</w:t>
      </w:r>
    </w:p>
    <w:p w:rsidR="002A7EC3" w:rsidRDefault="002A7EC3" w:rsidP="00A45AF8">
      <w:pPr>
        <w:spacing w:line="360" w:lineRule="exact"/>
        <w:ind w:firstLineChars="49" w:firstLine="118"/>
        <w:rPr>
          <w:rFonts w:ascii="ＭＳ 明朝" w:cs="Times New Roman"/>
          <w:b/>
          <w:bCs/>
          <w:sz w:val="24"/>
          <w:szCs w:val="24"/>
        </w:rPr>
      </w:pPr>
      <w:r>
        <w:rPr>
          <w:rFonts w:ascii="HGPｺﾞｼｯｸM" w:cs="ＭＳ 明朝" w:hint="eastAsia"/>
          <w:b/>
          <w:bCs/>
          <w:color w:val="0000FF"/>
          <w:sz w:val="24"/>
          <w:szCs w:val="24"/>
          <w:bdr w:val="single" w:sz="4" w:space="0" w:color="auto" w:frame="1"/>
          <w:shd w:val="pct15" w:color="auto" w:fill="FFFFFF"/>
        </w:rPr>
        <w:t>司　　会</w:t>
      </w:r>
      <w:r>
        <w:rPr>
          <w:rFonts w:ascii="HGPｺﾞｼｯｸE" w:hAnsi="ＭＳ ゴシック" w:cs="ＭＳ 明朝" w:hint="eastAsia"/>
          <w:b/>
          <w:bCs/>
          <w:sz w:val="24"/>
          <w:szCs w:val="24"/>
        </w:rPr>
        <w:t xml:space="preserve">　</w:t>
      </w:r>
      <w:r>
        <w:rPr>
          <w:rFonts w:ascii="HGPｺﾞｼｯｸE" w:hAnsi="ＭＳ ゴシック" w:cs="HGPｺﾞｼｯｸE"/>
          <w:b/>
          <w:bCs/>
          <w:sz w:val="24"/>
          <w:szCs w:val="24"/>
        </w:rPr>
        <w:t xml:space="preserve"> </w:t>
      </w:r>
      <w:r>
        <w:rPr>
          <w:rFonts w:ascii="HGPｺﾞｼｯｸE" w:hAnsi="ＭＳ ゴシック" w:cs="HGPｺﾞｼｯｸE" w:hint="eastAsia"/>
          <w:b/>
          <w:bCs/>
          <w:sz w:val="24"/>
          <w:szCs w:val="24"/>
        </w:rPr>
        <w:t>小林</w:t>
      </w:r>
      <w:r>
        <w:rPr>
          <w:rFonts w:ascii="HGPｺﾞｼｯｸE" w:hAnsi="ＭＳ ゴシック" w:cs="ＭＳ 明朝" w:hint="eastAsia"/>
          <w:b/>
          <w:bCs/>
          <w:sz w:val="24"/>
          <w:szCs w:val="24"/>
        </w:rPr>
        <w:t xml:space="preserve">　正樹</w:t>
      </w:r>
      <w:r>
        <w:rPr>
          <w:rFonts w:ascii="ＭＳ 明朝" w:hAnsi="ＭＳ 明朝" w:cs="ＭＳ 明朝"/>
          <w:b/>
          <w:bCs/>
          <w:sz w:val="24"/>
          <w:szCs w:val="24"/>
        </w:rPr>
        <w:t xml:space="preserve"> </w:t>
      </w:r>
      <w:r w:rsidRPr="00033205">
        <w:rPr>
          <w:rFonts w:ascii="ＭＳ 明朝" w:hAnsi="ＭＳ 明朝" w:cs="ＭＳ 明朝" w:hint="eastAsia"/>
          <w:b/>
          <w:bCs/>
          <w:sz w:val="24"/>
          <w:szCs w:val="24"/>
        </w:rPr>
        <w:t>会場監督</w:t>
      </w:r>
    </w:p>
    <w:p w:rsidR="002A7EC3" w:rsidRDefault="002A7EC3" w:rsidP="00A45AF8">
      <w:pPr>
        <w:spacing w:line="360" w:lineRule="exact"/>
        <w:ind w:leftChars="-50" w:left="-105" w:firstLineChars="100" w:firstLine="241"/>
        <w:rPr>
          <w:rFonts w:ascii="ＭＳ Ｐ明朝" w:hAnsi="ＭＳ 明朝" w:cs="ＭＳ Ｐ明朝"/>
          <w:b/>
          <w:bCs/>
          <w:sz w:val="24"/>
          <w:szCs w:val="24"/>
        </w:rPr>
      </w:pPr>
      <w:r>
        <w:rPr>
          <w:rFonts w:ascii="HGPｺﾞｼｯｸM" w:cs="ＭＳ 明朝" w:hint="eastAsia"/>
          <w:b/>
          <w:bCs/>
          <w:color w:val="0000FF"/>
          <w:sz w:val="24"/>
          <w:szCs w:val="24"/>
          <w:bdr w:val="single" w:sz="4" w:space="0" w:color="auto" w:frame="1"/>
          <w:shd w:val="pct15" w:color="auto" w:fill="FFFFFF"/>
        </w:rPr>
        <w:t>斉唱・唱和</w:t>
      </w:r>
      <w:r>
        <w:rPr>
          <w:rFonts w:ascii="ＭＳ Ｐ明朝" w:hAnsi="ＭＳ 明朝" w:cs="ＭＳ Ｐ明朝"/>
          <w:b/>
          <w:bCs/>
          <w:sz w:val="24"/>
          <w:szCs w:val="24"/>
        </w:rPr>
        <w:t xml:space="preserve"> </w:t>
      </w:r>
    </w:p>
    <w:p w:rsidR="002A7EC3" w:rsidRDefault="002A7EC3" w:rsidP="00A45AF8">
      <w:pPr>
        <w:spacing w:line="360" w:lineRule="exact"/>
        <w:ind w:leftChars="-50" w:left="-105" w:firstLineChars="100" w:firstLine="241"/>
        <w:rPr>
          <w:rFonts w:ascii="ＭＳ Ｐ明朝" w:hAnsi="ＭＳ 明朝" w:cs="ＭＳ 明朝"/>
          <w:b/>
          <w:bCs/>
          <w:sz w:val="24"/>
          <w:szCs w:val="24"/>
        </w:rPr>
      </w:pPr>
      <w:r>
        <w:rPr>
          <w:rFonts w:ascii="ＭＳ Ｐ明朝" w:hAnsi="ＭＳ 明朝" w:cs="ＭＳ 明朝" w:hint="eastAsia"/>
          <w:b/>
          <w:bCs/>
          <w:sz w:val="24"/>
          <w:szCs w:val="24"/>
        </w:rPr>
        <w:t xml:space="preserve">　「それでこそロータリー・四つのテスト」</w:t>
      </w:r>
    </w:p>
    <w:p w:rsidR="002A7EC3" w:rsidRDefault="002A7EC3" w:rsidP="00A45AF8">
      <w:pPr>
        <w:spacing w:line="360" w:lineRule="exact"/>
        <w:ind w:leftChars="-50" w:left="-105" w:firstLineChars="100" w:firstLine="241"/>
        <w:rPr>
          <w:rFonts w:ascii="ＭＳ Ｐ明朝" w:hAnsi="ＭＳ 明朝"/>
          <w:b/>
          <w:sz w:val="24"/>
        </w:rPr>
      </w:pPr>
      <w:r>
        <w:rPr>
          <w:rFonts w:ascii="HGPｺﾞｼｯｸM" w:hint="eastAsia"/>
          <w:b/>
          <w:color w:val="0000FF"/>
          <w:sz w:val="24"/>
          <w:bdr w:val="single" w:sz="4" w:space="0" w:color="auto" w:frame="1"/>
          <w:shd w:val="pct15" w:color="auto" w:fill="FFFFFF"/>
        </w:rPr>
        <w:t>お客様紹介</w:t>
      </w:r>
      <w:r>
        <w:rPr>
          <w:rFonts w:ascii="ＭＳ Ｐ明朝" w:hAnsi="ＭＳ 明朝" w:hint="eastAsia"/>
          <w:b/>
          <w:sz w:val="24"/>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w:t>
      </w:r>
      <w:r>
        <w:rPr>
          <w:rFonts w:ascii="ＭＳ Ｐ明朝" w:hAnsi="ＭＳ 明朝" w:cs="ＭＳ Ｐ明朝"/>
          <w:b/>
          <w:bCs/>
          <w:sz w:val="24"/>
          <w:szCs w:val="24"/>
        </w:rPr>
        <w:t xml:space="preserve"> </w:t>
      </w:r>
      <w:r>
        <w:rPr>
          <w:rFonts w:ascii="ＭＳ Ｐ明朝" w:hAnsi="ＭＳ 明朝" w:cs="ＭＳ 明朝" w:hint="eastAsia"/>
          <w:b/>
          <w:bCs/>
          <w:sz w:val="24"/>
          <w:szCs w:val="24"/>
        </w:rPr>
        <w:t>長</w:t>
      </w:r>
    </w:p>
    <w:p w:rsidR="002A7EC3" w:rsidRDefault="002A7EC3" w:rsidP="003A6581">
      <w:pPr>
        <w:spacing w:line="100" w:lineRule="exact"/>
        <w:ind w:leftChars="-50" w:left="-105" w:firstLineChars="200" w:firstLine="482"/>
        <w:rPr>
          <w:rFonts w:ascii="ＭＳ Ｐ明朝" w:hAnsi="ＭＳ 明朝" w:cs="Times New Roman"/>
          <w:b/>
          <w:bCs/>
          <w:sz w:val="24"/>
          <w:szCs w:val="24"/>
        </w:rPr>
      </w:pPr>
    </w:p>
    <w:p w:rsidR="002A7EC3" w:rsidRDefault="002A7EC3" w:rsidP="00342100">
      <w:pPr>
        <w:spacing w:line="320" w:lineRule="exact"/>
        <w:ind w:leftChars="-50" w:left="-105" w:firstLineChars="200" w:firstLine="482"/>
        <w:rPr>
          <w:rFonts w:ascii="ＭＳ Ｐ明朝" w:hAnsi="ＭＳ 明朝" w:cs="Times New Roman"/>
          <w:b/>
          <w:bCs/>
          <w:sz w:val="24"/>
          <w:szCs w:val="24"/>
        </w:rPr>
      </w:pPr>
      <w:r>
        <w:rPr>
          <w:rFonts w:ascii="ＭＳ Ｐ明朝" w:hAnsi="ＭＳ 明朝" w:cs="Times New Roman" w:hint="eastAsia"/>
          <w:b/>
          <w:bCs/>
          <w:sz w:val="24"/>
          <w:szCs w:val="24"/>
        </w:rPr>
        <w:t>白井　正男様（青少年カウンセラー</w:t>
      </w:r>
    </w:p>
    <w:p w:rsidR="002A7EC3" w:rsidRDefault="002A7EC3" w:rsidP="00342100">
      <w:pPr>
        <w:spacing w:line="320" w:lineRule="exact"/>
        <w:ind w:leftChars="-50" w:left="-105" w:firstLineChars="1494" w:firstLine="3600"/>
        <w:rPr>
          <w:rFonts w:ascii="ＭＳ Ｐ明朝" w:hAnsi="ＭＳ 明朝" w:cs="Times New Roman"/>
          <w:b/>
          <w:bCs/>
          <w:sz w:val="24"/>
          <w:szCs w:val="24"/>
        </w:rPr>
      </w:pPr>
      <w:r>
        <w:rPr>
          <w:rFonts w:ascii="ＭＳ Ｐ明朝" w:hAnsi="ＭＳ 明朝" w:cs="Times New Roman" w:hint="eastAsia"/>
          <w:b/>
          <w:bCs/>
          <w:sz w:val="24"/>
          <w:szCs w:val="24"/>
        </w:rPr>
        <w:t>川崎中ＲＣ）</w:t>
      </w:r>
    </w:p>
    <w:p w:rsidR="002A7EC3" w:rsidRDefault="002A7EC3" w:rsidP="00C84A9A">
      <w:pPr>
        <w:spacing w:line="320" w:lineRule="exact"/>
        <w:ind w:leftChars="-50" w:left="-105" w:firstLineChars="200" w:firstLine="482"/>
        <w:rPr>
          <w:rFonts w:ascii="ＭＳ 明朝" w:cs="F2,Bold"/>
          <w:b/>
          <w:bCs/>
          <w:kern w:val="0"/>
          <w:sz w:val="24"/>
          <w:szCs w:val="24"/>
        </w:rPr>
      </w:pPr>
      <w:r>
        <w:rPr>
          <w:rFonts w:ascii="ＭＳ 明朝" w:hAnsi="ＭＳ 明朝" w:cs="F2,Bold" w:hint="eastAsia"/>
          <w:b/>
          <w:bCs/>
          <w:kern w:val="0"/>
          <w:sz w:val="24"/>
          <w:szCs w:val="24"/>
        </w:rPr>
        <w:t>張</w:t>
      </w:r>
      <w:r w:rsidRPr="000141D3">
        <w:rPr>
          <w:rFonts w:ascii="ＭＳ 明朝" w:hAnsi="ＭＳ 明朝" w:cs="F2,Bold"/>
          <w:b/>
          <w:bCs/>
          <w:kern w:val="0"/>
          <w:sz w:val="24"/>
          <w:szCs w:val="24"/>
        </w:rPr>
        <w:t xml:space="preserve"> </w:t>
      </w:r>
      <w:r>
        <w:rPr>
          <w:rFonts w:ascii="ＭＳ 明朝" w:hAnsi="ＭＳ 明朝" w:cs="F2,Bold"/>
          <w:b/>
          <w:bCs/>
          <w:kern w:val="0"/>
          <w:sz w:val="24"/>
          <w:szCs w:val="24"/>
        </w:rPr>
        <w:t xml:space="preserve"> </w:t>
      </w:r>
      <w:r>
        <w:rPr>
          <w:rFonts w:ascii="ＭＳ 明朝" w:hAnsi="ＭＳ 明朝" w:cs="F2,Bold" w:hint="eastAsia"/>
          <w:b/>
          <w:bCs/>
          <w:kern w:val="0"/>
          <w:sz w:val="24"/>
          <w:szCs w:val="24"/>
        </w:rPr>
        <w:t>明珊さん</w:t>
      </w:r>
      <w:r w:rsidRPr="000141D3">
        <w:rPr>
          <w:rFonts w:ascii="ＭＳ 明朝" w:hAnsi="ＭＳ 明朝" w:cs="F2,Bold" w:hint="eastAsia"/>
          <w:b/>
          <w:bCs/>
          <w:kern w:val="0"/>
          <w:sz w:val="24"/>
          <w:szCs w:val="24"/>
        </w:rPr>
        <w:t>（</w:t>
      </w:r>
      <w:r>
        <w:rPr>
          <w:rFonts w:ascii="ＭＳ 明朝" w:hAnsi="ＭＳ 明朝" w:cs="F2,Bold" w:hint="eastAsia"/>
          <w:b/>
          <w:bCs/>
          <w:kern w:val="0"/>
          <w:sz w:val="24"/>
          <w:szCs w:val="24"/>
        </w:rPr>
        <w:t>青少年交換学生・</w:t>
      </w:r>
      <w:r>
        <w:rPr>
          <w:rFonts w:ascii="ＭＳ Ｐ明朝" w:hAnsi="ＭＳ 明朝" w:cs="Times New Roman" w:hint="eastAsia"/>
          <w:b/>
          <w:bCs/>
          <w:sz w:val="24"/>
          <w:szCs w:val="24"/>
        </w:rPr>
        <w:t>川崎中ＲＣ</w:t>
      </w:r>
      <w:r w:rsidRPr="000141D3">
        <w:rPr>
          <w:rFonts w:ascii="ＭＳ 明朝" w:hAnsi="ＭＳ 明朝" w:cs="F2,Bold" w:hint="eastAsia"/>
          <w:b/>
          <w:bCs/>
          <w:kern w:val="0"/>
          <w:sz w:val="24"/>
          <w:szCs w:val="24"/>
        </w:rPr>
        <w:t>）</w:t>
      </w:r>
    </w:p>
    <w:p w:rsidR="002A7EC3" w:rsidRDefault="002A7EC3" w:rsidP="00C84A9A">
      <w:pPr>
        <w:spacing w:line="320" w:lineRule="exact"/>
        <w:ind w:leftChars="-50" w:left="-105" w:firstLineChars="200" w:firstLine="482"/>
        <w:rPr>
          <w:rFonts w:ascii="ＭＳ 明朝" w:cs="F2,Bold"/>
          <w:b/>
          <w:bCs/>
          <w:kern w:val="0"/>
          <w:sz w:val="24"/>
          <w:szCs w:val="24"/>
        </w:rPr>
      </w:pPr>
      <w:r>
        <w:rPr>
          <w:rFonts w:ascii="ＭＳ 明朝" w:hAnsi="ＭＳ 明朝" w:cs="F2,Bold" w:hint="eastAsia"/>
          <w:b/>
          <w:bCs/>
          <w:kern w:val="0"/>
          <w:sz w:val="24"/>
          <w:szCs w:val="24"/>
        </w:rPr>
        <w:t>日浦　和明様</w:t>
      </w:r>
      <w:r>
        <w:rPr>
          <w:rFonts w:ascii="ＭＳ 明朝" w:hAnsi="ＭＳ 明朝" w:cs="F2,Bold"/>
          <w:b/>
          <w:bCs/>
          <w:kern w:val="0"/>
          <w:sz w:val="24"/>
          <w:szCs w:val="24"/>
        </w:rPr>
        <w:t>(</w:t>
      </w:r>
      <w:r>
        <w:rPr>
          <w:rFonts w:ascii="ＭＳ Ｐ明朝" w:hAnsi="ＭＳ 明朝" w:cs="Times New Roman" w:hint="eastAsia"/>
          <w:b/>
          <w:bCs/>
          <w:sz w:val="24"/>
          <w:szCs w:val="24"/>
        </w:rPr>
        <w:t>川崎北ＲＣ</w:t>
      </w:r>
      <w:r>
        <w:rPr>
          <w:rFonts w:ascii="ＭＳ 明朝" w:hAnsi="ＭＳ 明朝" w:cs="F2,Bold"/>
          <w:b/>
          <w:bCs/>
          <w:kern w:val="0"/>
          <w:sz w:val="24"/>
          <w:szCs w:val="24"/>
        </w:rPr>
        <w:t>)</w:t>
      </w:r>
    </w:p>
    <w:p w:rsidR="002A7EC3" w:rsidRDefault="002A7EC3" w:rsidP="00794F12">
      <w:pPr>
        <w:spacing w:line="320" w:lineRule="exact"/>
        <w:ind w:leftChars="-50" w:left="-105" w:firstLineChars="200" w:firstLine="420"/>
        <w:rPr>
          <w:rFonts w:ascii="ＭＳ 明朝" w:cs="F2,Bold"/>
          <w:b/>
          <w:bCs/>
          <w:kern w:val="0"/>
          <w:sz w:val="24"/>
          <w:szCs w:val="24"/>
        </w:rPr>
      </w:pPr>
      <w:r>
        <w:rPr>
          <w:noProof/>
        </w:rPr>
        <w:pict>
          <v:shape id="_x0000_s1043" type="#_x0000_t75" style="position:absolute;left:0;text-align:left;margin-left:19.05pt;margin-top:5.95pt;width:246.75pt;height:164.45pt;z-index:251664896">
            <v:imagedata r:id="rId11" o:title="" croptop="5784f" cropbottom="1574f"/>
          </v:shape>
        </w:pict>
      </w:r>
    </w:p>
    <w:p w:rsidR="002A7EC3" w:rsidRDefault="002A7EC3" w:rsidP="00794F12">
      <w:pPr>
        <w:spacing w:line="320" w:lineRule="exact"/>
        <w:ind w:leftChars="-50" w:left="-105" w:firstLineChars="200" w:firstLine="482"/>
        <w:rPr>
          <w:rFonts w:ascii="ＭＳ 明朝" w:cs="F2,Bold"/>
          <w:b/>
          <w:bCs/>
          <w:kern w:val="0"/>
          <w:sz w:val="24"/>
          <w:szCs w:val="24"/>
        </w:rPr>
      </w:pPr>
    </w:p>
    <w:p w:rsidR="002A7EC3" w:rsidRDefault="002A7EC3" w:rsidP="00C84A9A">
      <w:pPr>
        <w:spacing w:line="320" w:lineRule="exact"/>
        <w:ind w:leftChars="-50" w:left="-105" w:firstLineChars="200" w:firstLine="482"/>
        <w:rPr>
          <w:rFonts w:ascii="ＭＳ 明朝" w:cs="F2,Bold"/>
          <w:b/>
          <w:bCs/>
          <w:kern w:val="0"/>
          <w:sz w:val="24"/>
          <w:szCs w:val="24"/>
        </w:rPr>
      </w:pPr>
    </w:p>
    <w:p w:rsidR="002A7EC3" w:rsidRDefault="002A7EC3" w:rsidP="00C84A9A">
      <w:pPr>
        <w:spacing w:line="320" w:lineRule="exact"/>
        <w:ind w:leftChars="-50" w:left="-105" w:firstLineChars="200" w:firstLine="482"/>
        <w:rPr>
          <w:rFonts w:ascii="ＭＳ 明朝" w:cs="F2,Bold"/>
          <w:b/>
          <w:bCs/>
          <w:kern w:val="0"/>
          <w:sz w:val="24"/>
          <w:szCs w:val="24"/>
        </w:rPr>
      </w:pPr>
    </w:p>
    <w:p w:rsidR="002A7EC3" w:rsidRDefault="002A7EC3" w:rsidP="00C84A9A">
      <w:pPr>
        <w:spacing w:line="320" w:lineRule="exact"/>
        <w:ind w:leftChars="-50" w:left="-105" w:firstLineChars="200" w:firstLine="482"/>
        <w:rPr>
          <w:rFonts w:ascii="ＭＳ 明朝" w:cs="F2,Bold"/>
          <w:b/>
          <w:bCs/>
          <w:kern w:val="0"/>
          <w:sz w:val="24"/>
          <w:szCs w:val="24"/>
        </w:rPr>
      </w:pPr>
    </w:p>
    <w:p w:rsidR="002A7EC3" w:rsidRDefault="002A7EC3" w:rsidP="00C84A9A">
      <w:pPr>
        <w:spacing w:line="320" w:lineRule="exact"/>
        <w:ind w:leftChars="-50" w:left="-105" w:firstLineChars="200" w:firstLine="482"/>
        <w:rPr>
          <w:rFonts w:ascii="ＭＳ 明朝" w:cs="F2,Bold"/>
          <w:b/>
          <w:bCs/>
          <w:kern w:val="0"/>
          <w:sz w:val="24"/>
          <w:szCs w:val="24"/>
        </w:rPr>
      </w:pPr>
    </w:p>
    <w:p w:rsidR="002A7EC3" w:rsidRDefault="002A7EC3" w:rsidP="00C84A9A">
      <w:pPr>
        <w:spacing w:line="320" w:lineRule="exact"/>
        <w:ind w:leftChars="-50" w:left="-105" w:firstLineChars="200" w:firstLine="482"/>
        <w:rPr>
          <w:rFonts w:ascii="ＭＳ 明朝" w:cs="F2,Bold"/>
          <w:b/>
          <w:bCs/>
          <w:kern w:val="0"/>
          <w:sz w:val="24"/>
          <w:szCs w:val="24"/>
        </w:rPr>
      </w:pPr>
    </w:p>
    <w:p w:rsidR="002A7EC3" w:rsidRDefault="002A7EC3" w:rsidP="00C84A9A">
      <w:pPr>
        <w:spacing w:line="320" w:lineRule="exact"/>
        <w:ind w:leftChars="-50" w:left="-105" w:firstLineChars="200" w:firstLine="482"/>
        <w:rPr>
          <w:rFonts w:ascii="ＭＳ 明朝" w:cs="F2,Bold"/>
          <w:b/>
          <w:bCs/>
          <w:kern w:val="0"/>
          <w:sz w:val="24"/>
          <w:szCs w:val="24"/>
        </w:rPr>
      </w:pPr>
    </w:p>
    <w:p w:rsidR="002A7EC3" w:rsidRDefault="002A7EC3" w:rsidP="00C84A9A">
      <w:pPr>
        <w:spacing w:line="320" w:lineRule="exact"/>
        <w:ind w:leftChars="-50" w:left="-105" w:firstLineChars="200" w:firstLine="482"/>
        <w:rPr>
          <w:rFonts w:ascii="ＭＳ 明朝" w:cs="F2,Bold"/>
          <w:b/>
          <w:bCs/>
          <w:kern w:val="0"/>
          <w:sz w:val="24"/>
          <w:szCs w:val="24"/>
        </w:rPr>
      </w:pPr>
    </w:p>
    <w:p w:rsidR="002A7EC3" w:rsidRDefault="002A7EC3" w:rsidP="00C84A9A">
      <w:pPr>
        <w:spacing w:line="320" w:lineRule="exact"/>
        <w:ind w:leftChars="-50" w:left="-105" w:firstLineChars="200" w:firstLine="482"/>
        <w:rPr>
          <w:rFonts w:ascii="ＭＳ 明朝" w:cs="F2,Bold"/>
          <w:b/>
          <w:bCs/>
          <w:kern w:val="0"/>
          <w:sz w:val="24"/>
          <w:szCs w:val="24"/>
        </w:rPr>
      </w:pPr>
    </w:p>
    <w:p w:rsidR="002A7EC3" w:rsidRDefault="002A7EC3" w:rsidP="0055653B">
      <w:pPr>
        <w:spacing w:line="320" w:lineRule="exact"/>
        <w:ind w:leftChars="-50" w:left="-105" w:firstLineChars="200" w:firstLine="482"/>
        <w:rPr>
          <w:rFonts w:ascii="ＭＳ 明朝" w:cs="F2,Bold"/>
          <w:b/>
          <w:bCs/>
          <w:kern w:val="0"/>
          <w:sz w:val="24"/>
          <w:szCs w:val="24"/>
        </w:rPr>
      </w:pPr>
    </w:p>
    <w:p w:rsidR="002A7EC3" w:rsidRDefault="002A7EC3" w:rsidP="00794F12">
      <w:pPr>
        <w:spacing w:line="320" w:lineRule="exact"/>
        <w:rPr>
          <w:rFonts w:ascii="HGPｺﾞｼｯｸE" w:hAnsi="ＭＳ 明朝" w:cs="ＭＳ 明朝"/>
          <w:b/>
          <w:bCs/>
          <w:sz w:val="24"/>
          <w:szCs w:val="24"/>
        </w:rPr>
      </w:pPr>
      <w:r w:rsidRPr="00B7671C">
        <w:rPr>
          <w:rFonts w:ascii="HGPｺﾞｼｯｸM" w:cs="ＭＳ 明朝" w:hint="eastAsia"/>
          <w:b/>
          <w:bCs/>
          <w:color w:val="0000FF"/>
          <w:sz w:val="24"/>
          <w:szCs w:val="24"/>
          <w:bdr w:val="single" w:sz="4" w:space="0" w:color="auto" w:frame="1"/>
          <w:shd w:val="pct15" w:color="auto" w:fill="FFFFFF"/>
          <w:lang w:eastAsia="zh-TW"/>
        </w:rPr>
        <w:t>会員出席報告</w:t>
      </w:r>
      <w:r>
        <w:rPr>
          <w:rFonts w:ascii="HGPｺﾞｼｯｸE" w:hAnsi="ＭＳ 明朝" w:cs="HGPｺﾞｼｯｸE"/>
          <w:b/>
          <w:bCs/>
          <w:sz w:val="24"/>
          <w:szCs w:val="24"/>
          <w:lang w:eastAsia="zh-TW"/>
        </w:rPr>
        <w:t xml:space="preserve">  </w:t>
      </w:r>
      <w:r>
        <w:rPr>
          <w:rFonts w:ascii="HGPｺﾞｼｯｸE" w:hAnsi="ＭＳ 明朝" w:cs="HGPｺﾞｼｯｸE" w:hint="eastAsia"/>
          <w:b/>
          <w:bCs/>
          <w:sz w:val="24"/>
          <w:szCs w:val="24"/>
        </w:rPr>
        <w:t>市川</w:t>
      </w:r>
      <w:r>
        <w:rPr>
          <w:rFonts w:ascii="HGPｺﾞｼｯｸE" w:hAnsi="ＭＳ 明朝" w:cs="ＭＳ 明朝" w:hint="eastAsia"/>
          <w:b/>
          <w:bCs/>
          <w:sz w:val="24"/>
          <w:szCs w:val="24"/>
        </w:rPr>
        <w:t xml:space="preserve">　功一</w:t>
      </w:r>
      <w:r>
        <w:rPr>
          <w:rFonts w:ascii="HGPｺﾞｼｯｸE" w:hAnsi="ＭＳ 明朝" w:cs="ＭＳ 明朝"/>
          <w:b/>
          <w:bCs/>
          <w:sz w:val="24"/>
          <w:szCs w:val="24"/>
        </w:rPr>
        <w:t xml:space="preserve"> </w:t>
      </w:r>
      <w:r>
        <w:rPr>
          <w:rFonts w:ascii="HGPｺﾞｼｯｸE" w:hAnsi="ＭＳ 明朝" w:cs="ＭＳ 明朝" w:hint="eastAsia"/>
          <w:b/>
          <w:bCs/>
          <w:sz w:val="24"/>
          <w:szCs w:val="24"/>
        </w:rPr>
        <w:t>出席委員</w:t>
      </w:r>
    </w:p>
    <w:p w:rsidR="002A7EC3" w:rsidRPr="00794F12" w:rsidRDefault="002A7EC3" w:rsidP="00794F12">
      <w:pPr>
        <w:spacing w:line="60" w:lineRule="exact"/>
        <w:rPr>
          <w:rFonts w:ascii="HGPｺﾞｼｯｸE" w:hAnsi="ＭＳ 明朝" w:cs="ＭＳ 明朝"/>
          <w:b/>
          <w:bCs/>
          <w:sz w:val="24"/>
          <w:szCs w:val="24"/>
        </w:rPr>
      </w:pPr>
    </w:p>
    <w:tbl>
      <w:tblPr>
        <w:tblW w:w="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9"/>
        <w:gridCol w:w="1050"/>
        <w:gridCol w:w="842"/>
        <w:gridCol w:w="138"/>
        <w:gridCol w:w="1015"/>
        <w:gridCol w:w="1365"/>
      </w:tblGrid>
      <w:tr w:rsidR="002A7EC3" w:rsidRPr="00B7671C" w:rsidTr="003A6581">
        <w:trPr>
          <w:cantSplit/>
          <w:jc w:val="center"/>
        </w:trPr>
        <w:tc>
          <w:tcPr>
            <w:tcW w:w="729" w:type="dxa"/>
            <w:vMerge w:val="restart"/>
            <w:vAlign w:val="center"/>
          </w:tcPr>
          <w:p w:rsidR="002A7EC3" w:rsidRPr="00B7671C" w:rsidRDefault="002A7EC3"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本</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日</w:t>
            </w:r>
          </w:p>
        </w:tc>
        <w:tc>
          <w:tcPr>
            <w:tcW w:w="1050" w:type="dxa"/>
            <w:tcBorders>
              <w:right w:val="nil"/>
            </w:tcBorders>
            <w:vAlign w:val="center"/>
          </w:tcPr>
          <w:p w:rsidR="002A7EC3" w:rsidRPr="00B7671C" w:rsidRDefault="002A7EC3"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会</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員</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数</w:t>
            </w:r>
          </w:p>
        </w:tc>
        <w:tc>
          <w:tcPr>
            <w:tcW w:w="980" w:type="dxa"/>
            <w:gridSpan w:val="2"/>
            <w:vAlign w:val="center"/>
          </w:tcPr>
          <w:p w:rsidR="002A7EC3" w:rsidRPr="00B7671C" w:rsidRDefault="002A7EC3"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015" w:type="dxa"/>
            <w:vAlign w:val="center"/>
          </w:tcPr>
          <w:p w:rsidR="002A7EC3" w:rsidRPr="00B7671C" w:rsidRDefault="002A7EC3"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欠</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365" w:type="dxa"/>
            <w:vAlign w:val="center"/>
          </w:tcPr>
          <w:p w:rsidR="002A7EC3" w:rsidRPr="00B7671C" w:rsidRDefault="002A7EC3"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率</w:t>
            </w:r>
          </w:p>
        </w:tc>
      </w:tr>
      <w:tr w:rsidR="002A7EC3" w:rsidRPr="00B7671C" w:rsidTr="003A6581">
        <w:trPr>
          <w:cantSplit/>
          <w:jc w:val="center"/>
        </w:trPr>
        <w:tc>
          <w:tcPr>
            <w:tcW w:w="729" w:type="dxa"/>
            <w:vMerge/>
            <w:vAlign w:val="center"/>
          </w:tcPr>
          <w:p w:rsidR="002A7EC3" w:rsidRPr="00B7671C" w:rsidRDefault="002A7EC3" w:rsidP="00F70418">
            <w:pPr>
              <w:widowControl/>
              <w:spacing w:line="300" w:lineRule="exact"/>
              <w:jc w:val="left"/>
              <w:rPr>
                <w:rFonts w:ascii="ＭＳ 明朝" w:cs="Times New Roman"/>
                <w:sz w:val="18"/>
                <w:szCs w:val="18"/>
              </w:rPr>
            </w:pPr>
          </w:p>
        </w:tc>
        <w:tc>
          <w:tcPr>
            <w:tcW w:w="1050" w:type="dxa"/>
            <w:tcBorders>
              <w:right w:val="nil"/>
            </w:tcBorders>
            <w:vAlign w:val="center"/>
          </w:tcPr>
          <w:p w:rsidR="002A7EC3" w:rsidRPr="00B7671C" w:rsidRDefault="002A7EC3"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２１</w:t>
            </w:r>
            <w:r w:rsidRPr="00B7671C">
              <w:rPr>
                <w:rFonts w:ascii="ＭＳ 明朝" w:hAnsi="ＭＳ 明朝" w:cs="ＭＳ 明朝" w:hint="eastAsia"/>
                <w:sz w:val="18"/>
                <w:szCs w:val="18"/>
              </w:rPr>
              <w:t>名</w:t>
            </w:r>
          </w:p>
        </w:tc>
        <w:tc>
          <w:tcPr>
            <w:tcW w:w="980" w:type="dxa"/>
            <w:gridSpan w:val="2"/>
            <w:vAlign w:val="center"/>
          </w:tcPr>
          <w:p w:rsidR="002A7EC3" w:rsidRPr="00B7671C" w:rsidRDefault="002A7EC3" w:rsidP="00CC314C">
            <w:pPr>
              <w:widowControl/>
              <w:spacing w:line="300" w:lineRule="exact"/>
              <w:ind w:firstLineChars="50" w:firstLine="90"/>
              <w:rPr>
                <w:rFonts w:ascii="ＭＳ 明朝" w:cs="Times New Roman"/>
                <w:sz w:val="18"/>
                <w:szCs w:val="18"/>
              </w:rPr>
            </w:pPr>
            <w:r>
              <w:rPr>
                <w:rFonts w:ascii="ＭＳ 明朝" w:hAnsi="ＭＳ 明朝" w:cs="ＭＳ 明朝" w:hint="eastAsia"/>
                <w:sz w:val="18"/>
                <w:szCs w:val="18"/>
              </w:rPr>
              <w:t>１８</w:t>
            </w:r>
            <w:r w:rsidRPr="00B7671C">
              <w:rPr>
                <w:rFonts w:ascii="ＭＳ 明朝" w:hAnsi="ＭＳ 明朝" w:cs="ＭＳ 明朝" w:hint="eastAsia"/>
                <w:sz w:val="18"/>
                <w:szCs w:val="18"/>
              </w:rPr>
              <w:t>名</w:t>
            </w:r>
          </w:p>
        </w:tc>
        <w:tc>
          <w:tcPr>
            <w:tcW w:w="1015" w:type="dxa"/>
            <w:vAlign w:val="center"/>
          </w:tcPr>
          <w:p w:rsidR="002A7EC3" w:rsidRPr="00B7671C" w:rsidRDefault="002A7EC3"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３名</w:t>
            </w:r>
          </w:p>
        </w:tc>
        <w:tc>
          <w:tcPr>
            <w:tcW w:w="1365" w:type="dxa"/>
            <w:vAlign w:val="center"/>
          </w:tcPr>
          <w:p w:rsidR="002A7EC3" w:rsidRPr="00B7671C" w:rsidRDefault="002A7EC3" w:rsidP="00342100">
            <w:pPr>
              <w:widowControl/>
              <w:spacing w:line="300" w:lineRule="exact"/>
              <w:ind w:firstLineChars="100" w:firstLine="180"/>
              <w:rPr>
                <w:rFonts w:ascii="ＭＳ 明朝" w:cs="Times New Roman"/>
                <w:sz w:val="18"/>
                <w:szCs w:val="18"/>
              </w:rPr>
            </w:pPr>
            <w:r>
              <w:rPr>
                <w:rFonts w:ascii="ＭＳ 明朝" w:hAnsi="ＭＳ 明朝" w:cs="ＭＳ 明朝" w:hint="eastAsia"/>
                <w:sz w:val="18"/>
                <w:szCs w:val="18"/>
              </w:rPr>
              <w:t>１００</w:t>
            </w:r>
            <w:r w:rsidRPr="00B7671C">
              <w:rPr>
                <w:rFonts w:ascii="ＭＳ 明朝" w:hAnsi="ＭＳ 明朝" w:cs="ＭＳ 明朝" w:hint="eastAsia"/>
                <w:sz w:val="18"/>
                <w:szCs w:val="18"/>
              </w:rPr>
              <w:t>％</w:t>
            </w:r>
          </w:p>
        </w:tc>
      </w:tr>
      <w:tr w:rsidR="002A7EC3" w:rsidRPr="00B7671C" w:rsidTr="0025160D">
        <w:trPr>
          <w:cantSplit/>
          <w:jc w:val="center"/>
        </w:trPr>
        <w:tc>
          <w:tcPr>
            <w:tcW w:w="2621" w:type="dxa"/>
            <w:gridSpan w:val="3"/>
          </w:tcPr>
          <w:p w:rsidR="002A7EC3" w:rsidRPr="00B7671C" w:rsidRDefault="002A7EC3" w:rsidP="00CC314C">
            <w:pPr>
              <w:widowControl/>
              <w:spacing w:line="300" w:lineRule="exact"/>
              <w:rPr>
                <w:rFonts w:ascii="ＭＳ 明朝" w:cs="Times New Roman"/>
                <w:sz w:val="18"/>
                <w:szCs w:val="18"/>
              </w:rPr>
            </w:pPr>
            <w:r w:rsidRPr="00B7671C">
              <w:rPr>
                <w:rFonts w:ascii="ＭＳ 明朝" w:hAnsi="ＭＳ 明朝" w:cs="ＭＳ 明朝" w:hint="eastAsia"/>
                <w:sz w:val="18"/>
                <w:szCs w:val="18"/>
              </w:rPr>
              <w:t>前々回</w:t>
            </w:r>
            <w:r>
              <w:rPr>
                <w:rFonts w:ascii="ＭＳ 明朝" w:hAnsi="ＭＳ 明朝" w:cs="ＭＳ 明朝"/>
                <w:sz w:val="18"/>
                <w:szCs w:val="18"/>
              </w:rPr>
              <w:t>(11</w:t>
            </w:r>
            <w:r w:rsidRPr="00B7671C">
              <w:rPr>
                <w:rFonts w:ascii="ＭＳ 明朝" w:hAnsi="ＭＳ 明朝" w:cs="ＭＳ 明朝" w:hint="eastAsia"/>
                <w:sz w:val="18"/>
                <w:szCs w:val="18"/>
              </w:rPr>
              <w:t>月</w:t>
            </w:r>
            <w:r>
              <w:rPr>
                <w:rFonts w:ascii="ＭＳ 明朝" w:hAnsi="ＭＳ 明朝" w:cs="ＭＳ 明朝"/>
                <w:sz w:val="18"/>
                <w:szCs w:val="18"/>
              </w:rPr>
              <w:t>9-10</w:t>
            </w:r>
            <w:r w:rsidRPr="00B7671C">
              <w:rPr>
                <w:rFonts w:ascii="ＭＳ 明朝" w:hAnsi="ＭＳ 明朝" w:cs="ＭＳ 明朝" w:hint="eastAsia"/>
                <w:sz w:val="18"/>
                <w:szCs w:val="18"/>
              </w:rPr>
              <w:t>日</w:t>
            </w:r>
            <w:r w:rsidRPr="00B7671C">
              <w:rPr>
                <w:rFonts w:ascii="ＭＳ 明朝" w:hAnsi="ＭＳ 明朝" w:cs="ＭＳ 明朝"/>
                <w:sz w:val="18"/>
                <w:szCs w:val="18"/>
              </w:rPr>
              <w:t>)</w:t>
            </w:r>
            <w:r w:rsidRPr="00B7671C">
              <w:rPr>
                <w:rFonts w:ascii="ＭＳ 明朝" w:hAnsi="ＭＳ 明朝" w:cs="ＭＳ 明朝" w:hint="eastAsia"/>
                <w:sz w:val="18"/>
                <w:szCs w:val="18"/>
              </w:rPr>
              <w:t>欠席</w:t>
            </w:r>
            <w:r>
              <w:rPr>
                <w:rFonts w:ascii="ＭＳ 明朝" w:cs="ＭＳ 明朝"/>
                <w:sz w:val="18"/>
                <w:szCs w:val="18"/>
              </w:rPr>
              <w:t>0</w:t>
            </w:r>
            <w:r w:rsidRPr="00B7671C">
              <w:rPr>
                <w:rFonts w:ascii="ＭＳ 明朝" w:hAnsi="ＭＳ 明朝" w:cs="ＭＳ 明朝" w:hint="eastAsia"/>
                <w:sz w:val="18"/>
                <w:szCs w:val="18"/>
              </w:rPr>
              <w:t>名</w:t>
            </w:r>
          </w:p>
        </w:tc>
        <w:tc>
          <w:tcPr>
            <w:tcW w:w="1153" w:type="dxa"/>
            <w:gridSpan w:val="2"/>
          </w:tcPr>
          <w:p w:rsidR="002A7EC3" w:rsidRPr="00B7671C" w:rsidRDefault="002A7EC3" w:rsidP="00CC314C">
            <w:pPr>
              <w:widowControl/>
              <w:spacing w:line="300" w:lineRule="exact"/>
              <w:rPr>
                <w:rFonts w:ascii="ＭＳ 明朝" w:cs="Times New Roman"/>
                <w:sz w:val="18"/>
                <w:szCs w:val="18"/>
              </w:rPr>
            </w:pPr>
            <w:r w:rsidRPr="00B7671C">
              <w:rPr>
                <w:rFonts w:ascii="ＭＳ 明朝" w:hAnsi="ＭＳ 明朝" w:cs="ＭＳ 明朝"/>
                <w:sz w:val="18"/>
                <w:szCs w:val="18"/>
              </w:rPr>
              <w:t>Make up</w:t>
            </w:r>
            <w:r>
              <w:rPr>
                <w:rFonts w:ascii="ＭＳ 明朝" w:cs="ＭＳ 明朝"/>
                <w:sz w:val="18"/>
                <w:szCs w:val="18"/>
              </w:rPr>
              <w:t>0</w:t>
            </w:r>
            <w:r w:rsidRPr="00B7671C">
              <w:rPr>
                <w:rFonts w:ascii="ＭＳ 明朝" w:hAnsi="ＭＳ 明朝" w:cs="ＭＳ 明朝" w:hint="eastAsia"/>
                <w:sz w:val="18"/>
                <w:szCs w:val="18"/>
              </w:rPr>
              <w:t>名</w:t>
            </w:r>
          </w:p>
        </w:tc>
        <w:tc>
          <w:tcPr>
            <w:tcW w:w="1365" w:type="dxa"/>
            <w:vAlign w:val="center"/>
          </w:tcPr>
          <w:p w:rsidR="002A7EC3" w:rsidRPr="00B7671C" w:rsidRDefault="002A7EC3" w:rsidP="00CC314C">
            <w:pPr>
              <w:widowControl/>
              <w:spacing w:line="300" w:lineRule="exact"/>
              <w:rPr>
                <w:rFonts w:ascii="ＭＳ 明朝" w:cs="Times New Roman"/>
                <w:sz w:val="18"/>
                <w:szCs w:val="18"/>
              </w:rPr>
            </w:pPr>
            <w:r>
              <w:rPr>
                <w:rFonts w:ascii="ＭＳ 明朝" w:hAnsi="ＭＳ 明朝" w:cs="ＭＳ 明朝" w:hint="eastAsia"/>
                <w:sz w:val="18"/>
                <w:szCs w:val="18"/>
              </w:rPr>
              <w:t xml:space="preserve">　１００％</w:t>
            </w:r>
          </w:p>
        </w:tc>
      </w:tr>
    </w:tbl>
    <w:p w:rsidR="002A7EC3" w:rsidRDefault="002A7EC3" w:rsidP="00E301ED">
      <w:pPr>
        <w:spacing w:line="240" w:lineRule="exact"/>
        <w:ind w:leftChars="12" w:left="1285" w:rightChars="-51" w:right="-107" w:hangingChars="700" w:hanging="1260"/>
        <w:rPr>
          <w:rFonts w:cs="ＭＳ 明朝"/>
          <w:sz w:val="18"/>
          <w:szCs w:val="18"/>
        </w:rPr>
      </w:pPr>
      <w:r w:rsidRPr="00B7671C">
        <w:rPr>
          <w:rFonts w:cs="ＭＳ 明朝" w:hint="eastAsia"/>
          <w:sz w:val="18"/>
          <w:szCs w:val="18"/>
        </w:rPr>
        <w:t>本日の欠席者</w:t>
      </w:r>
      <w:r>
        <w:rPr>
          <w:rFonts w:cs="ＭＳ 明朝" w:hint="eastAsia"/>
          <w:sz w:val="18"/>
          <w:szCs w:val="18"/>
        </w:rPr>
        <w:t xml:space="preserve">　なし、</w:t>
      </w:r>
    </w:p>
    <w:p w:rsidR="002A7EC3" w:rsidRPr="007C2695" w:rsidRDefault="002A7EC3" w:rsidP="00F76CA6">
      <w:pPr>
        <w:spacing w:line="100" w:lineRule="exact"/>
        <w:rPr>
          <w:rFonts w:ascii="ＭＳ ゴシック" w:eastAsia="ＭＳ ゴシック" w:hAnsi="ＭＳ ゴシック" w:cs="ＭＳ ゴシック"/>
          <w:b/>
          <w:bCs/>
          <w:sz w:val="22"/>
          <w:szCs w:val="22"/>
        </w:rPr>
      </w:pPr>
      <w:r w:rsidRPr="007C2695">
        <w:rPr>
          <w:rFonts w:ascii="ＭＳ ゴシック" w:eastAsia="ＭＳ ゴシック" w:hAnsi="ＭＳ ゴシック" w:cs="ＭＳ ゴシック" w:hint="eastAsia"/>
          <w:b/>
          <w:bCs/>
          <w:sz w:val="22"/>
          <w:szCs w:val="22"/>
        </w:rPr>
        <w:t xml:space="preserve">　　　　　　　　　　　　　</w:t>
      </w:r>
    </w:p>
    <w:p w:rsidR="002A7EC3" w:rsidRDefault="002A7EC3" w:rsidP="00DD253E">
      <w:pPr>
        <w:spacing w:line="280" w:lineRule="exact"/>
        <w:ind w:leftChars="4" w:left="972" w:hangingChars="400" w:hanging="964"/>
        <w:rPr>
          <w:rFonts w:ascii="ＭＳ 明朝" w:cs="Times New Roman"/>
          <w:b/>
          <w:bCs/>
          <w:color w:val="000000"/>
          <w:sz w:val="24"/>
          <w:szCs w:val="24"/>
        </w:rPr>
      </w:pPr>
      <w:r>
        <w:rPr>
          <w:rFonts w:ascii="HGPｺﾞｼｯｸM" w:cs="ＭＳ 明朝" w:hint="eastAsia"/>
          <w:b/>
          <w:bCs/>
          <w:color w:val="0000FF"/>
          <w:sz w:val="24"/>
          <w:szCs w:val="24"/>
          <w:bdr w:val="single" w:sz="4" w:space="0" w:color="auto" w:frame="1"/>
          <w:shd w:val="pct15" w:color="auto" w:fill="FFFFFF"/>
        </w:rPr>
        <w:t>入会卓話</w:t>
      </w:r>
      <w:r>
        <w:rPr>
          <w:rFonts w:ascii="HGPｺﾞｼｯｸM" w:cs="ＭＳ 明朝" w:hint="eastAsia"/>
          <w:b/>
          <w:bCs/>
          <w:color w:val="000000"/>
          <w:sz w:val="24"/>
          <w:szCs w:val="24"/>
        </w:rPr>
        <w:t xml:space="preserve">　　松川　正二郎会員</w:t>
      </w:r>
    </w:p>
    <w:p w:rsidR="002A7EC3" w:rsidRDefault="002A7EC3" w:rsidP="00404362">
      <w:pPr>
        <w:spacing w:line="260" w:lineRule="exact"/>
        <w:ind w:firstLineChars="100" w:firstLine="210"/>
        <w:rPr>
          <w:rFonts w:ascii="ＭＳ 明朝" w:cs="Times New Roman"/>
          <w:color w:val="000000"/>
        </w:rPr>
      </w:pPr>
      <w:r>
        <w:rPr>
          <w:noProof/>
        </w:rPr>
        <w:pict>
          <v:shape id="_x0000_s1044" type="#_x0000_t75" style="position:absolute;left:0;text-align:left;margin-left:5.25pt;margin-top:11.8pt;width:115.5pt;height:121.55pt;z-index:251665920">
            <v:imagedata r:id="rId12" o:title="" croptop="10651f" cropbottom="12138f" cropleft="21036f" cropright="14013f"/>
          </v:shape>
        </w:pict>
      </w:r>
    </w:p>
    <w:p w:rsidR="002A7EC3" w:rsidRDefault="002A7EC3" w:rsidP="00794F12">
      <w:pPr>
        <w:widowControl/>
        <w:ind w:firstLineChars="100" w:firstLine="210"/>
        <w:jc w:val="left"/>
        <w:rPr>
          <w:rFonts w:ascii="ＭＳ 明朝" w:cs="Helvetica"/>
          <w:kern w:val="0"/>
        </w:rPr>
      </w:pPr>
      <w:r>
        <w:rPr>
          <w:rFonts w:ascii="ＭＳ 明朝" w:cs="Times New Roman"/>
          <w:color w:val="000000"/>
        </w:rPr>
        <w:t xml:space="preserve">                    </w:t>
      </w:r>
      <w:r>
        <w:rPr>
          <w:rFonts w:ascii="ＭＳ 明朝" w:cs="Times New Roman" w:hint="eastAsia"/>
          <w:color w:val="000000"/>
        </w:rPr>
        <w:t xml:space="preserve">　</w:t>
      </w:r>
      <w:r w:rsidRPr="00794F12">
        <w:rPr>
          <w:rFonts w:ascii="ＭＳ 明朝" w:hAnsi="ＭＳ 明朝" w:cs="Times New Roman"/>
          <w:color w:val="000000"/>
        </w:rPr>
        <w:t xml:space="preserve"> </w:t>
      </w:r>
      <w:r w:rsidRPr="00794F12">
        <w:rPr>
          <w:rFonts w:ascii="ＭＳ 明朝" w:hAnsi="ＭＳ 明朝" w:cs="Helvetica" w:hint="eastAsia"/>
          <w:kern w:val="0"/>
        </w:rPr>
        <w:t>変な緊張感を感じながら、</w:t>
      </w:r>
    </w:p>
    <w:p w:rsidR="002A7EC3" w:rsidRDefault="002A7EC3" w:rsidP="00794F12">
      <w:pPr>
        <w:widowControl/>
        <w:ind w:firstLineChars="1200" w:firstLine="2520"/>
        <w:jc w:val="left"/>
        <w:rPr>
          <w:rFonts w:ascii="ＭＳ 明朝" w:cs="Helvetica"/>
          <w:kern w:val="0"/>
        </w:rPr>
      </w:pPr>
      <w:r w:rsidRPr="00794F12">
        <w:rPr>
          <w:rFonts w:ascii="ＭＳ 明朝" w:hAnsi="ＭＳ 明朝" w:cs="Helvetica" w:hint="eastAsia"/>
          <w:kern w:val="0"/>
        </w:rPr>
        <w:t>入会宅話をさせて頂きます。</w:t>
      </w:r>
    </w:p>
    <w:p w:rsidR="002A7EC3" w:rsidRDefault="002A7EC3" w:rsidP="00794F12">
      <w:pPr>
        <w:widowControl/>
        <w:ind w:firstLineChars="1200" w:firstLine="2520"/>
        <w:jc w:val="left"/>
        <w:rPr>
          <w:rFonts w:ascii="ＭＳ 明朝" w:cs="Helvetica"/>
          <w:kern w:val="0"/>
        </w:rPr>
      </w:pPr>
      <w:r w:rsidRPr="00794F12">
        <w:rPr>
          <w:rFonts w:ascii="ＭＳ 明朝" w:hAnsi="ＭＳ 明朝" w:cs="Helvetica" w:hint="eastAsia"/>
          <w:kern w:val="0"/>
        </w:rPr>
        <w:t>議会の代表質問の方が緊張</w:t>
      </w:r>
    </w:p>
    <w:p w:rsidR="002A7EC3" w:rsidRDefault="002A7EC3" w:rsidP="00794F12">
      <w:pPr>
        <w:widowControl/>
        <w:ind w:firstLineChars="1200" w:firstLine="2520"/>
        <w:jc w:val="left"/>
        <w:rPr>
          <w:rFonts w:ascii="ＭＳ 明朝" w:cs="Helvetica"/>
          <w:kern w:val="0"/>
        </w:rPr>
      </w:pPr>
      <w:r w:rsidRPr="00794F12">
        <w:rPr>
          <w:rFonts w:ascii="ＭＳ 明朝" w:hAnsi="ＭＳ 明朝" w:cs="Helvetica" w:hint="eastAsia"/>
          <w:kern w:val="0"/>
        </w:rPr>
        <w:t>しないかもしれません。ま</w:t>
      </w:r>
    </w:p>
    <w:p w:rsidR="002A7EC3" w:rsidRDefault="002A7EC3" w:rsidP="00794F12">
      <w:pPr>
        <w:widowControl/>
        <w:ind w:firstLineChars="1200" w:firstLine="2520"/>
        <w:jc w:val="left"/>
        <w:rPr>
          <w:rFonts w:ascii="ＭＳ 明朝" w:cs="Helvetica"/>
          <w:kern w:val="0"/>
        </w:rPr>
      </w:pPr>
      <w:r w:rsidRPr="00794F12">
        <w:rPr>
          <w:rFonts w:ascii="ＭＳ 明朝" w:hAnsi="ＭＳ 明朝" w:cs="Helvetica" w:hint="eastAsia"/>
          <w:kern w:val="0"/>
        </w:rPr>
        <w:t>た、本日は川崎北クラブの</w:t>
      </w:r>
    </w:p>
    <w:p w:rsidR="002A7EC3" w:rsidRDefault="002A7EC3" w:rsidP="00794F12">
      <w:pPr>
        <w:widowControl/>
        <w:ind w:leftChars="1200" w:left="2520"/>
        <w:jc w:val="left"/>
        <w:rPr>
          <w:rFonts w:ascii="ＭＳ 明朝" w:cs="Helvetica"/>
          <w:kern w:val="0"/>
        </w:rPr>
      </w:pPr>
      <w:r w:rsidRPr="00794F12">
        <w:rPr>
          <w:rFonts w:ascii="ＭＳ 明朝" w:hAnsi="ＭＳ 明朝" w:cs="Helvetica" w:hint="eastAsia"/>
          <w:kern w:val="0"/>
        </w:rPr>
        <w:t>日浦和明氏も応援のつもりでメーキャップしておりますがそれも緊張の要因にも</w:t>
      </w:r>
    </w:p>
    <w:p w:rsidR="002A7EC3" w:rsidRDefault="002A7EC3" w:rsidP="00794F12">
      <w:pPr>
        <w:widowControl/>
        <w:spacing w:line="100" w:lineRule="exact"/>
        <w:ind w:leftChars="1200" w:left="2520"/>
        <w:jc w:val="left"/>
        <w:rPr>
          <w:rFonts w:ascii="ＭＳ 明朝" w:cs="Helvetica"/>
          <w:kern w:val="0"/>
        </w:rPr>
      </w:pPr>
    </w:p>
    <w:p w:rsidR="002A7EC3" w:rsidRPr="00794F12" w:rsidRDefault="002A7EC3" w:rsidP="00794F12">
      <w:pPr>
        <w:widowControl/>
        <w:jc w:val="left"/>
        <w:rPr>
          <w:rFonts w:ascii="ＭＳ 明朝" w:cs="Helvetica"/>
          <w:kern w:val="0"/>
        </w:rPr>
      </w:pPr>
      <w:r w:rsidRPr="00794F12">
        <w:rPr>
          <w:rFonts w:ascii="ＭＳ 明朝" w:hAnsi="ＭＳ 明朝" w:cs="Helvetica" w:hint="eastAsia"/>
          <w:kern w:val="0"/>
        </w:rPr>
        <w:t>なっています。入会卓話ということですので、松川正二郎とはどんな人間か、とても恥ずかしさを感じますが、あまり人前で話さないことも含ませながら進めていきたいと思います。</w:t>
      </w:r>
    </w:p>
    <w:p w:rsidR="002A7EC3" w:rsidRPr="00794F12" w:rsidRDefault="002A7EC3" w:rsidP="00794F12">
      <w:pPr>
        <w:widowControl/>
        <w:ind w:firstLineChars="100" w:firstLine="210"/>
        <w:jc w:val="left"/>
        <w:rPr>
          <w:rFonts w:ascii="ＭＳ 明朝" w:cs="Helvetica"/>
          <w:kern w:val="0"/>
        </w:rPr>
      </w:pPr>
      <w:r w:rsidRPr="00794F12">
        <w:rPr>
          <w:rFonts w:ascii="ＭＳ 明朝" w:hAnsi="ＭＳ 明朝" w:cs="Helvetica" w:hint="eastAsia"/>
          <w:kern w:val="0"/>
        </w:rPr>
        <w:t>今日は</w:t>
      </w:r>
      <w:r w:rsidRPr="00794F12">
        <w:rPr>
          <w:rFonts w:ascii="ＭＳ 明朝" w:hAnsi="ＭＳ 明朝" w:cs="Helvetica"/>
          <w:kern w:val="0"/>
        </w:rPr>
        <w:t>11</w:t>
      </w:r>
      <w:r w:rsidRPr="00794F12">
        <w:rPr>
          <w:rFonts w:ascii="ＭＳ 明朝" w:hAnsi="ＭＳ 明朝" w:cs="Helvetica" w:hint="eastAsia"/>
          <w:kern w:val="0"/>
        </w:rPr>
        <w:t>月</w:t>
      </w:r>
      <w:r w:rsidRPr="00794F12">
        <w:rPr>
          <w:rFonts w:ascii="ＭＳ 明朝" w:hAnsi="ＭＳ 明朝" w:cs="Helvetica"/>
          <w:kern w:val="0"/>
        </w:rPr>
        <w:t>22</w:t>
      </w:r>
      <w:r w:rsidRPr="00794F12">
        <w:rPr>
          <w:rFonts w:ascii="ＭＳ 明朝" w:hAnsi="ＭＳ 明朝" w:cs="Helvetica" w:hint="eastAsia"/>
          <w:kern w:val="0"/>
        </w:rPr>
        <w:t>日、いい夫婦の日です。私は結婚</w:t>
      </w:r>
      <w:r w:rsidRPr="00794F12">
        <w:rPr>
          <w:rFonts w:ascii="ＭＳ 明朝" w:hAnsi="ＭＳ 明朝" w:cs="Helvetica"/>
          <w:kern w:val="0"/>
        </w:rPr>
        <w:t>8</w:t>
      </w:r>
      <w:r w:rsidRPr="00794F12">
        <w:rPr>
          <w:rFonts w:ascii="ＭＳ 明朝" w:hAnsi="ＭＳ 明朝" w:cs="Helvetica" w:hint="eastAsia"/>
          <w:kern w:val="0"/>
        </w:rPr>
        <w:t>年目です。もちろん、朝出てくるときに家内に聞いてきましたけど。結婚してからいろいろなことがあったなと振り返っているところです。</w:t>
      </w:r>
    </w:p>
    <w:p w:rsidR="002A7EC3" w:rsidRPr="00794F12" w:rsidRDefault="002A7EC3" w:rsidP="00794F12">
      <w:pPr>
        <w:widowControl/>
        <w:ind w:firstLineChars="100" w:firstLine="210"/>
        <w:jc w:val="left"/>
        <w:rPr>
          <w:rFonts w:ascii="ＭＳ 明朝" w:cs="Helvetica"/>
          <w:kern w:val="0"/>
        </w:rPr>
      </w:pPr>
      <w:r w:rsidRPr="00794F12">
        <w:rPr>
          <w:rFonts w:ascii="ＭＳ 明朝" w:hAnsi="ＭＳ 明朝" w:cs="Helvetica" w:hint="eastAsia"/>
          <w:kern w:val="0"/>
        </w:rPr>
        <w:t>ところで、私は立場的に結婚式に出席する機会が多くあります。しかも、スピーチをすることも多いのですが、その時必ず新郎新婦に送る言葉、英単語一語なのですが、「</w:t>
      </w:r>
      <w:r w:rsidRPr="00794F12">
        <w:rPr>
          <w:rFonts w:ascii="ＭＳ 明朝" w:hAnsi="ＭＳ 明朝" w:cs="Helvetica"/>
          <w:kern w:val="0"/>
        </w:rPr>
        <w:t>dedicate</w:t>
      </w:r>
      <w:r w:rsidRPr="00794F12">
        <w:rPr>
          <w:rFonts w:ascii="ＭＳ 明朝" w:hAnsi="ＭＳ 明朝" w:cs="Helvetica" w:hint="eastAsia"/>
          <w:kern w:val="0"/>
        </w:rPr>
        <w:t>」という言葉を贈ります。「捧げる」という意味ですが、お互いの愛情であったり、時間であったりを捧げあうよう心掛けてくださいと意味で贈ります。</w:t>
      </w:r>
    </w:p>
    <w:p w:rsidR="002A7EC3" w:rsidRPr="00794F12" w:rsidRDefault="002A7EC3" w:rsidP="00794F12">
      <w:pPr>
        <w:widowControl/>
        <w:ind w:firstLineChars="100" w:firstLine="210"/>
        <w:jc w:val="left"/>
        <w:rPr>
          <w:rFonts w:ascii="ＭＳ 明朝" w:cs="Helvetica"/>
          <w:kern w:val="0"/>
        </w:rPr>
      </w:pPr>
      <w:r w:rsidRPr="00794F12">
        <w:rPr>
          <w:rFonts w:ascii="ＭＳ 明朝" w:hAnsi="ＭＳ 明朝" w:cs="Helvetica" w:hint="eastAsia"/>
          <w:kern w:val="0"/>
        </w:rPr>
        <w:t>英単語をキーワードとして考えるのは今に始まった話ではなく、中学時代からそんなことを考えていました。まず始めは好きだったロックバンドのベーシストが「</w:t>
      </w:r>
      <w:r w:rsidRPr="00794F12">
        <w:rPr>
          <w:rFonts w:ascii="ＭＳ 明朝" w:hAnsi="ＭＳ 明朝" w:cs="Helvetica"/>
          <w:kern w:val="0"/>
        </w:rPr>
        <w:t>Crazy and Cool</w:t>
      </w:r>
      <w:r w:rsidRPr="00794F12">
        <w:rPr>
          <w:rFonts w:ascii="ＭＳ 明朝" w:hAnsi="ＭＳ 明朝" w:cs="Helvetica" w:hint="eastAsia"/>
          <w:kern w:val="0"/>
        </w:rPr>
        <w:t>」のキャッチフレーズで紹介されていて、「それ、なかなかいいな。」と思い、真似をし始めたのがきっかけです。</w:t>
      </w:r>
      <w:r w:rsidRPr="00794F12">
        <w:rPr>
          <w:rFonts w:ascii="ＭＳ 明朝" w:hAnsi="ＭＳ 明朝" w:cs="Helvetica"/>
          <w:kern w:val="0"/>
        </w:rPr>
        <w:t>Crazy</w:t>
      </w:r>
      <w:r w:rsidRPr="00794F12">
        <w:rPr>
          <w:rFonts w:ascii="ＭＳ 明朝" w:hAnsi="ＭＳ 明朝" w:cs="Helvetica" w:hint="eastAsia"/>
          <w:kern w:val="0"/>
        </w:rPr>
        <w:t>（熱狂的・熱い）で居続けよう。そして、</w:t>
      </w:r>
      <w:r w:rsidRPr="00794F12">
        <w:rPr>
          <w:rFonts w:ascii="ＭＳ 明朝" w:hAnsi="ＭＳ 明朝" w:cs="Helvetica"/>
          <w:kern w:val="0"/>
        </w:rPr>
        <w:t>Cool</w:t>
      </w:r>
      <w:r w:rsidRPr="00794F12">
        <w:rPr>
          <w:rFonts w:ascii="ＭＳ 明朝" w:hAnsi="ＭＳ 明朝" w:cs="Helvetica" w:hint="eastAsia"/>
          <w:kern w:val="0"/>
        </w:rPr>
        <w:t>（かっこよく・イカしてる）で居続けよう。</w:t>
      </w:r>
    </w:p>
    <w:p w:rsidR="002A7EC3" w:rsidRPr="00794F12" w:rsidRDefault="002A7EC3" w:rsidP="00794F12">
      <w:pPr>
        <w:widowControl/>
        <w:jc w:val="left"/>
        <w:rPr>
          <w:rFonts w:ascii="ＭＳ 明朝" w:cs="Helvetica"/>
          <w:kern w:val="0"/>
        </w:rPr>
      </w:pPr>
      <w:r w:rsidRPr="00794F12">
        <w:rPr>
          <w:rFonts w:ascii="ＭＳ 明朝" w:hAnsi="ＭＳ 明朝" w:cs="Helvetica" w:hint="eastAsia"/>
          <w:kern w:val="0"/>
        </w:rPr>
        <w:t xml:space="preserve">　高校生になると、それを表現しなければならないということで、「</w:t>
      </w:r>
      <w:r w:rsidRPr="00794F12">
        <w:rPr>
          <w:rFonts w:ascii="ＭＳ 明朝" w:hAnsi="ＭＳ 明朝" w:cs="Helvetica"/>
          <w:kern w:val="0"/>
        </w:rPr>
        <w:t>Entertainment</w:t>
      </w:r>
      <w:r w:rsidRPr="00794F12">
        <w:rPr>
          <w:rFonts w:ascii="ＭＳ 明朝" w:hAnsi="ＭＳ 明朝" w:cs="Helvetica" w:hint="eastAsia"/>
          <w:kern w:val="0"/>
        </w:rPr>
        <w:t>でなければならない。エンターテイナーでなければならない。」という単語がプラスされました。</w:t>
      </w:r>
    </w:p>
    <w:p w:rsidR="002A7EC3" w:rsidRPr="00794F12" w:rsidRDefault="002A7EC3" w:rsidP="00794F12">
      <w:pPr>
        <w:widowControl/>
        <w:jc w:val="left"/>
        <w:rPr>
          <w:rFonts w:ascii="ＭＳ 明朝" w:cs="Helvetica"/>
          <w:kern w:val="0"/>
        </w:rPr>
      </w:pPr>
      <w:r w:rsidRPr="00794F12">
        <w:rPr>
          <w:rFonts w:ascii="ＭＳ 明朝" w:hAnsi="ＭＳ 明朝" w:cs="Helvetica" w:hint="eastAsia"/>
          <w:kern w:val="0"/>
        </w:rPr>
        <w:t xml:space="preserve">　大学時代では、エンターテイナーになるには、</w:t>
      </w:r>
      <w:r w:rsidRPr="00794F12">
        <w:rPr>
          <w:rFonts w:ascii="ＭＳ 明朝" w:hAnsi="ＭＳ 明朝" w:cs="Helvetica"/>
          <w:kern w:val="0"/>
        </w:rPr>
        <w:t>intelligence</w:t>
      </w:r>
      <w:r w:rsidRPr="00794F12">
        <w:rPr>
          <w:rFonts w:ascii="ＭＳ 明朝" w:hAnsi="ＭＳ 明朝" w:cs="Helvetica" w:hint="eastAsia"/>
          <w:kern w:val="0"/>
        </w:rPr>
        <w:t>でなければならないと思い、とにかく勉強、調査、研究をしました。経営コンサルタントの父の影響もあり、マーケティングという学問に出会いました。当時は、日経新聞、ダイヤモンド、東洋経済、プレジデント、ハーバードビジネスレビューなどを読みあさっていました。</w:t>
      </w:r>
    </w:p>
    <w:p w:rsidR="002A7EC3" w:rsidRPr="00794F12" w:rsidRDefault="002A7EC3" w:rsidP="00794F12">
      <w:pPr>
        <w:widowControl/>
        <w:jc w:val="left"/>
        <w:rPr>
          <w:rFonts w:ascii="ＭＳ 明朝" w:cs="Helvetica"/>
          <w:kern w:val="0"/>
        </w:rPr>
      </w:pPr>
      <w:r w:rsidRPr="00794F12">
        <w:rPr>
          <w:rFonts w:ascii="ＭＳ 明朝" w:hAnsi="ＭＳ 明朝" w:cs="Helvetica" w:hint="eastAsia"/>
          <w:kern w:val="0"/>
        </w:rPr>
        <w:t xml:space="preserve">　マーケティング発祥の地である米国に留学中には、周りの環境も変わったせいか</w:t>
      </w:r>
      <w:r w:rsidRPr="00794F12">
        <w:rPr>
          <w:rFonts w:ascii="ＭＳ 明朝" w:hAnsi="ＭＳ 明朝" w:cs="Helvetica"/>
          <w:kern w:val="0"/>
        </w:rPr>
        <w:t>Radical</w:t>
      </w:r>
      <w:r w:rsidRPr="00794F12">
        <w:rPr>
          <w:rFonts w:ascii="ＭＳ 明朝" w:hAnsi="ＭＳ 明朝" w:cs="Helvetica" w:hint="eastAsia"/>
          <w:kern w:val="0"/>
        </w:rPr>
        <w:t>でいこうと考えました。過激・極端・急進的という意味ですが、徹底的にものごとをやろうということを考え、その次には</w:t>
      </w:r>
      <w:r w:rsidRPr="00794F12">
        <w:rPr>
          <w:rFonts w:ascii="ＭＳ 明朝" w:hAnsi="ＭＳ 明朝" w:cs="Helvetica"/>
          <w:kern w:val="0"/>
        </w:rPr>
        <w:t>aggressive</w:t>
      </w:r>
      <w:r w:rsidRPr="00794F12">
        <w:rPr>
          <w:rFonts w:ascii="ＭＳ 明朝" w:hAnsi="ＭＳ 明朝" w:cs="Helvetica" w:hint="eastAsia"/>
          <w:kern w:val="0"/>
        </w:rPr>
        <w:t>（攻撃的・積極的）が加わりました。次に攻撃的だけではだめで、洗練されていなくてはならないということで</w:t>
      </w:r>
      <w:r w:rsidRPr="00794F12">
        <w:rPr>
          <w:rFonts w:ascii="ＭＳ 明朝" w:hAnsi="ＭＳ 明朝" w:cs="Helvetica"/>
          <w:kern w:val="0"/>
        </w:rPr>
        <w:t>sophisticated</w:t>
      </w:r>
      <w:r w:rsidRPr="00794F12">
        <w:rPr>
          <w:rFonts w:ascii="ＭＳ 明朝" w:hAnsi="ＭＳ 明朝" w:cs="Helvetica" w:hint="eastAsia"/>
          <w:kern w:val="0"/>
        </w:rPr>
        <w:t>が入りました。その後、日本のバブルが崩壊し、米国の銀行破綻が相次いだ時代でもありましたので、これからは</w:t>
      </w:r>
      <w:r w:rsidRPr="00794F12">
        <w:rPr>
          <w:rFonts w:ascii="ＭＳ 明朝" w:hAnsi="ＭＳ 明朝" w:cs="Helvetica"/>
          <w:kern w:val="0"/>
        </w:rPr>
        <w:t>accord</w:t>
      </w:r>
      <w:r w:rsidRPr="00794F12">
        <w:rPr>
          <w:rFonts w:ascii="ＭＳ 明朝" w:hAnsi="ＭＳ 明朝" w:cs="Helvetica" w:hint="eastAsia"/>
          <w:kern w:val="0"/>
        </w:rPr>
        <w:t>（一致する。調和する。）、</w:t>
      </w:r>
      <w:r w:rsidRPr="00794F12">
        <w:rPr>
          <w:rFonts w:ascii="ＭＳ 明朝" w:hAnsi="ＭＳ 明朝" w:cs="Helvetica"/>
          <w:kern w:val="0"/>
        </w:rPr>
        <w:t>alliance</w:t>
      </w:r>
      <w:r w:rsidRPr="00794F12">
        <w:rPr>
          <w:rFonts w:ascii="ＭＳ 明朝" w:hAnsi="ＭＳ 明朝" w:cs="Helvetica" w:hint="eastAsia"/>
          <w:kern w:val="0"/>
        </w:rPr>
        <w:t>（同盟、協力、協調。）の時代がくると思い、そのような観点から物事を見つめようと考えました。その後は新たな言葉は加わっていません。これを人前で話すのは初めてですが、これが松川正二郎の生い立ちであります。</w:t>
      </w:r>
    </w:p>
    <w:p w:rsidR="002A7EC3" w:rsidRPr="00794F12" w:rsidRDefault="002A7EC3" w:rsidP="00794F12">
      <w:pPr>
        <w:autoSpaceDE w:val="0"/>
        <w:autoSpaceDN w:val="0"/>
        <w:adjustRightInd w:val="0"/>
        <w:jc w:val="left"/>
        <w:rPr>
          <w:rFonts w:ascii="ＭＳ 明朝" w:cs="Ryumin-regular-Identity-H"/>
          <w:kern w:val="0"/>
        </w:rPr>
      </w:pPr>
      <w:r w:rsidRPr="00794F12">
        <w:rPr>
          <w:rFonts w:ascii="ＭＳ 明朝" w:hAnsi="ＭＳ 明朝" w:cs="Helvetica" w:hint="eastAsia"/>
          <w:kern w:val="0"/>
        </w:rPr>
        <w:t xml:space="preserve">　次に、私が出会った学問、マーケティングについてお話ししたいと思います。マーケティングは学術の世界では定義づけされておりまして、日本マーケティング協会は、「</w:t>
      </w:r>
      <w:r w:rsidRPr="00794F12">
        <w:rPr>
          <w:rFonts w:ascii="ＭＳ 明朝" w:hAnsi="ＭＳ 明朝" w:cs="Ryumin-regular-Identity-H" w:hint="eastAsia"/>
          <w:kern w:val="0"/>
        </w:rPr>
        <w:t>マーケティングとは、企業および他の組織がグローバルな視野に立ち、顧客との相互理解を得ながら、公正な競争を通じて行う市場創造のための総合的活動である。」と</w:t>
      </w:r>
      <w:r w:rsidRPr="00794F12">
        <w:rPr>
          <w:rFonts w:ascii="ＭＳ 明朝" w:hAnsi="ＭＳ 明朝" w:cs="Ryumin-regular-Identity-H"/>
          <w:kern w:val="0"/>
        </w:rPr>
        <w:t>1990</w:t>
      </w:r>
      <w:r w:rsidRPr="00794F12">
        <w:rPr>
          <w:rFonts w:ascii="ＭＳ 明朝" w:hAnsi="ＭＳ 明朝" w:cs="Ryumin-regular-Identity-H" w:hint="eastAsia"/>
          <w:kern w:val="0"/>
        </w:rPr>
        <w:t>年に定義づけしました。</w:t>
      </w:r>
      <w:r w:rsidRPr="00794F12">
        <w:rPr>
          <w:rFonts w:ascii="ＭＳ 明朝" w:hAnsi="ＭＳ 明朝" w:cs="Ryumin-regular-Identity-H"/>
          <w:kern w:val="0"/>
        </w:rPr>
        <w:t>1990</w:t>
      </w:r>
      <w:r w:rsidRPr="00794F12">
        <w:rPr>
          <w:rFonts w:ascii="ＭＳ 明朝" w:hAnsi="ＭＳ 明朝" w:cs="Ryumin-regular-Identity-H" w:hint="eastAsia"/>
          <w:kern w:val="0"/>
        </w:rPr>
        <w:t>年前後にはマーケティングの領域が企業のみならず、病院や行政、</w:t>
      </w:r>
      <w:r w:rsidRPr="00794F12">
        <w:rPr>
          <w:rFonts w:ascii="ＭＳ 明朝" w:hAnsi="ＭＳ 明朝" w:cs="Ryumin-regular-Identity-H"/>
          <w:kern w:val="0"/>
        </w:rPr>
        <w:t>NPO</w:t>
      </w:r>
      <w:r w:rsidRPr="00794F12">
        <w:rPr>
          <w:rFonts w:ascii="ＭＳ 明朝" w:hAnsi="ＭＳ 明朝" w:cs="Ryumin-regular-Identity-H" w:hint="eastAsia"/>
          <w:kern w:val="0"/>
        </w:rPr>
        <w:t>にも広がりました。そこで、行政運営にもマーケティングが必要であると考え始め、それが出来るのは政治家であると思ったのが、政治の道に入るきっかけであります。では、「マーケティングとは」を「松川正二郎とは」に置き換えてみてください。私自身というか、私の考えている方向性が理解できると思います。</w:t>
      </w:r>
    </w:p>
    <w:p w:rsidR="002A7EC3" w:rsidRPr="00794F12" w:rsidRDefault="002A7EC3" w:rsidP="00794F12">
      <w:pPr>
        <w:autoSpaceDE w:val="0"/>
        <w:autoSpaceDN w:val="0"/>
        <w:adjustRightInd w:val="0"/>
        <w:jc w:val="left"/>
        <w:rPr>
          <w:rFonts w:ascii="ＭＳ 明朝" w:cs="Ryumin-regular-Identity-H"/>
          <w:kern w:val="0"/>
        </w:rPr>
      </w:pPr>
      <w:r w:rsidRPr="00794F12">
        <w:rPr>
          <w:rFonts w:ascii="ＭＳ 明朝" w:hAnsi="ＭＳ 明朝" w:cs="Ryumin-regular-Identity-H" w:hint="eastAsia"/>
          <w:kern w:val="0"/>
        </w:rPr>
        <w:t xml:space="preserve">　その後、私は田中和徳代議士の門を叩き、一から勉強を始めました。平成</w:t>
      </w:r>
      <w:r w:rsidRPr="00794F12">
        <w:rPr>
          <w:rFonts w:ascii="ＭＳ 明朝" w:hAnsi="ＭＳ 明朝" w:cs="Ryumin-regular-Identity-H"/>
          <w:kern w:val="0"/>
        </w:rPr>
        <w:t>19</w:t>
      </w:r>
      <w:r w:rsidRPr="00794F12">
        <w:rPr>
          <w:rFonts w:ascii="ＭＳ 明朝" w:hAnsi="ＭＳ 明朝" w:cs="Ryumin-regular-Identity-H" w:hint="eastAsia"/>
          <w:kern w:val="0"/>
        </w:rPr>
        <w:t>年に初出馬しましたが、</w:t>
      </w:r>
      <w:r w:rsidRPr="00794F12">
        <w:rPr>
          <w:rFonts w:ascii="ＭＳ 明朝" w:hAnsi="ＭＳ 明朝" w:cs="Ryumin-regular-Identity-H"/>
          <w:kern w:val="0"/>
        </w:rPr>
        <w:t>300</w:t>
      </w:r>
      <w:r w:rsidRPr="00794F12">
        <w:rPr>
          <w:rFonts w:ascii="ＭＳ 明朝" w:hAnsi="ＭＳ 明朝" w:cs="Ryumin-regular-Identity-H" w:hint="eastAsia"/>
          <w:kern w:val="0"/>
        </w:rPr>
        <w:t>票足りずに落選しました。その時の落ち込みは酷いものでありましたが、それを奮い立出して頂いたのは支援者の皆さんでした。何ものにも代えられない人の温かみを感じました。そして、再起をかけ、昨年に再出馬し現在に至った訳であります。人の恩を忘れずに今後も活動して参りたいと思います。</w:t>
      </w:r>
    </w:p>
    <w:p w:rsidR="002A7EC3" w:rsidRPr="00794F12" w:rsidRDefault="002A7EC3" w:rsidP="00794F12">
      <w:pPr>
        <w:autoSpaceDE w:val="0"/>
        <w:autoSpaceDN w:val="0"/>
        <w:adjustRightInd w:val="0"/>
        <w:jc w:val="left"/>
        <w:rPr>
          <w:rFonts w:ascii="ＭＳ 明朝" w:cs="Ryumin-regular-Identity-H"/>
          <w:kern w:val="0"/>
        </w:rPr>
      </w:pPr>
      <w:r w:rsidRPr="00794F12">
        <w:rPr>
          <w:rFonts w:ascii="ＭＳ 明朝" w:hAnsi="ＭＳ 明朝" w:cs="Ryumin-regular-Identity-H" w:hint="eastAsia"/>
          <w:kern w:val="0"/>
        </w:rPr>
        <w:t xml:space="preserve">　続いて、政治・行政についてお話しますが、企業は企業を取り巻く環境が変われば、その環境に適応しながら活動して参ります。しかしながら、政治にしても、行政運営にしても取り巻く環境は変化しているのに、その変化に適応していないのが実情だと思います。成長時代の富の再分配は既に終わっており、負の再分配が強いられる時代であります。そのためには、行政の効率性を追求していかなくてはなりません。新公共経営（</w:t>
      </w:r>
      <w:r w:rsidRPr="00794F12">
        <w:rPr>
          <w:rFonts w:ascii="ＭＳ 明朝" w:hAnsi="ＭＳ 明朝" w:cs="Ryumin-regular-Identity-H"/>
          <w:kern w:val="0"/>
        </w:rPr>
        <w:t>NEW PUBLIC MANEGEMENT</w:t>
      </w:r>
      <w:r w:rsidRPr="00794F12">
        <w:rPr>
          <w:rFonts w:ascii="ＭＳ 明朝" w:hAnsi="ＭＳ 明朝" w:cs="Ryumin-regular-Identity-H" w:hint="eastAsia"/>
          <w:kern w:val="0"/>
        </w:rPr>
        <w:t>）とも言いますが、変革にむけて努力して参りたいと存じます。</w:t>
      </w:r>
    </w:p>
    <w:p w:rsidR="002A7EC3" w:rsidRPr="00794F12" w:rsidRDefault="002A7EC3" w:rsidP="00794F12">
      <w:pPr>
        <w:autoSpaceDE w:val="0"/>
        <w:autoSpaceDN w:val="0"/>
        <w:adjustRightInd w:val="0"/>
        <w:ind w:firstLineChars="100" w:firstLine="210"/>
        <w:jc w:val="left"/>
        <w:rPr>
          <w:rFonts w:ascii="ＭＳ 明朝" w:cs="Helvetica"/>
          <w:kern w:val="0"/>
        </w:rPr>
      </w:pPr>
      <w:r w:rsidRPr="00794F12">
        <w:rPr>
          <w:rFonts w:ascii="ＭＳ 明朝" w:hAnsi="ＭＳ 明朝" w:cs="Ryumin-regular-Identity-H" w:hint="eastAsia"/>
          <w:kern w:val="0"/>
        </w:rPr>
        <w:t>まとまりのない話になってしまいましたがこれで終わらせて頂きます。ご清聴ありがとうございました。</w:t>
      </w:r>
    </w:p>
    <w:p w:rsidR="002A7EC3" w:rsidRDefault="002A7EC3" w:rsidP="00794F12">
      <w:pPr>
        <w:spacing w:afterLines="20" w:line="60" w:lineRule="exact"/>
        <w:rPr>
          <w:rFonts w:ascii="ＭＳ 明朝" w:cs="ＭＳ 明朝"/>
          <w:b/>
          <w:bCs/>
          <w:color w:val="0000FF"/>
          <w:sz w:val="24"/>
          <w:szCs w:val="24"/>
          <w:bdr w:val="single" w:sz="4" w:space="0" w:color="auto" w:frame="1"/>
          <w:shd w:val="pct15" w:color="auto" w:fill="FFFFFF"/>
        </w:rPr>
      </w:pPr>
    </w:p>
    <w:p w:rsidR="002A7EC3" w:rsidRDefault="002A7EC3" w:rsidP="00794F12">
      <w:pPr>
        <w:spacing w:afterLines="20" w:line="360" w:lineRule="exact"/>
        <w:rPr>
          <w:rFonts w:ascii="ＭＳ 明朝" w:cs="Times New Roman"/>
          <w:b/>
          <w:bCs/>
          <w:sz w:val="24"/>
          <w:szCs w:val="24"/>
        </w:rPr>
      </w:pPr>
      <w:r w:rsidRPr="00926A83">
        <w:rPr>
          <w:rFonts w:ascii="ＭＳ 明朝" w:hAnsi="ＭＳ 明朝" w:cs="ＭＳ 明朝" w:hint="eastAsia"/>
          <w:b/>
          <w:bCs/>
          <w:color w:val="0000FF"/>
          <w:sz w:val="24"/>
          <w:szCs w:val="24"/>
          <w:bdr w:val="single" w:sz="4" w:space="0" w:color="auto" w:frame="1"/>
          <w:shd w:val="pct15" w:color="auto" w:fill="FFFFFF"/>
        </w:rPr>
        <w:t>会長報告</w:t>
      </w:r>
      <w:r w:rsidRPr="00926A83">
        <w:rPr>
          <w:rFonts w:ascii="ＭＳ 明朝" w:hAnsi="ＭＳ 明朝" w:cs="ＭＳ 明朝" w:hint="eastAsia"/>
          <w:sz w:val="24"/>
          <w:szCs w:val="24"/>
        </w:rPr>
        <w:t xml:space="preserve">　</w:t>
      </w:r>
      <w:r>
        <w:rPr>
          <w:rFonts w:ascii="ＭＳ 明朝" w:hAnsi="ＭＳ 明朝" w:cs="ＭＳ 明朝" w:hint="eastAsia"/>
          <w:b/>
          <w:bCs/>
          <w:sz w:val="24"/>
          <w:szCs w:val="24"/>
        </w:rPr>
        <w:t>若狭</w:t>
      </w:r>
      <w:r>
        <w:rPr>
          <w:rFonts w:ascii="ＭＳ 明朝" w:hAnsi="ＭＳ 明朝" w:cs="ＭＳ 明朝"/>
          <w:b/>
          <w:bCs/>
          <w:sz w:val="24"/>
          <w:szCs w:val="24"/>
        </w:rPr>
        <w:t xml:space="preserve"> </w:t>
      </w:r>
      <w:r>
        <w:rPr>
          <w:rFonts w:ascii="ＭＳ 明朝" w:hAnsi="ＭＳ 明朝" w:cs="ＭＳ 明朝" w:hint="eastAsia"/>
          <w:b/>
          <w:bCs/>
          <w:sz w:val="24"/>
          <w:szCs w:val="24"/>
        </w:rPr>
        <w:t>滋則</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会長</w:t>
      </w:r>
    </w:p>
    <w:p w:rsidR="002A7EC3" w:rsidRDefault="002A7EC3" w:rsidP="001B6D99">
      <w:pPr>
        <w:tabs>
          <w:tab w:val="left" w:pos="1620"/>
        </w:tabs>
        <w:spacing w:line="260" w:lineRule="exact"/>
        <w:ind w:firstLineChars="200" w:firstLine="420"/>
        <w:rPr>
          <w:rFonts w:hAnsi="ＭＳ ゴシック"/>
        </w:rPr>
      </w:pPr>
      <w:r>
        <w:rPr>
          <w:rFonts w:hAnsi="ＭＳ ゴシック" w:hint="eastAsia"/>
        </w:rPr>
        <w:t>１．本日は、ございません。</w:t>
      </w:r>
    </w:p>
    <w:p w:rsidR="002A7EC3" w:rsidRDefault="002A7EC3" w:rsidP="0055653B">
      <w:pPr>
        <w:tabs>
          <w:tab w:val="left" w:pos="1620"/>
        </w:tabs>
        <w:spacing w:line="60" w:lineRule="atLeast"/>
        <w:rPr>
          <w:rFonts w:ascii="ＭＳ 明朝" w:cs="Times New Roman"/>
          <w:b/>
          <w:bCs/>
          <w:sz w:val="24"/>
          <w:szCs w:val="24"/>
        </w:rPr>
      </w:pPr>
      <w:r w:rsidRPr="0051588C">
        <w:rPr>
          <w:rFonts w:ascii="ＭＳ 明朝" w:hAnsi="ＭＳ 明朝" w:cs="ＭＳ 明朝" w:hint="eastAsia"/>
          <w:b/>
          <w:bCs/>
          <w:color w:val="0000FF"/>
          <w:sz w:val="24"/>
          <w:szCs w:val="24"/>
          <w:bdr w:val="single" w:sz="4" w:space="0" w:color="auto" w:frame="1"/>
          <w:shd w:val="pct15" w:color="auto" w:fill="FFFFFF"/>
        </w:rPr>
        <w:t>幹事報告</w:t>
      </w:r>
      <w:r w:rsidRPr="00926A83">
        <w:rPr>
          <w:rFonts w:ascii="ＭＳ 明朝" w:hAnsi="ＭＳ 明朝" w:cs="ＭＳ 明朝" w:hint="eastAsia"/>
          <w:b/>
          <w:bCs/>
          <w:sz w:val="24"/>
          <w:szCs w:val="24"/>
        </w:rPr>
        <w:t xml:space="preserve">　</w:t>
      </w:r>
      <w:r>
        <w:rPr>
          <w:rFonts w:ascii="ＭＳ 明朝" w:hAnsi="ＭＳ 明朝" w:cs="ＭＳ 明朝" w:hint="eastAsia"/>
          <w:b/>
          <w:bCs/>
          <w:sz w:val="24"/>
          <w:szCs w:val="24"/>
        </w:rPr>
        <w:t>戸張</w:t>
      </w:r>
      <w:r>
        <w:rPr>
          <w:rFonts w:ascii="ＭＳ 明朝" w:hAnsi="ＭＳ 明朝" w:cs="ＭＳ 明朝"/>
          <w:b/>
          <w:bCs/>
          <w:sz w:val="24"/>
          <w:szCs w:val="24"/>
        </w:rPr>
        <w:t xml:space="preserve"> </w:t>
      </w:r>
      <w:r>
        <w:rPr>
          <w:rFonts w:ascii="ＭＳ 明朝" w:hAnsi="ＭＳ 明朝" w:cs="ＭＳ 明朝" w:hint="eastAsia"/>
          <w:b/>
          <w:bCs/>
          <w:sz w:val="24"/>
          <w:szCs w:val="24"/>
        </w:rPr>
        <w:t>裕康</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幹事</w:t>
      </w:r>
    </w:p>
    <w:p w:rsidR="002A7EC3" w:rsidRDefault="002A7EC3" w:rsidP="0055653B">
      <w:pPr>
        <w:tabs>
          <w:tab w:val="left" w:pos="1620"/>
        </w:tabs>
        <w:spacing w:line="240" w:lineRule="exact"/>
        <w:rPr>
          <w:rFonts w:hAnsi="ＭＳ ゴシック"/>
        </w:rPr>
      </w:pPr>
      <w:r w:rsidRPr="00C86B15">
        <w:rPr>
          <w:rFonts w:hAnsi="ＭＳ ゴシック" w:hint="eastAsia"/>
        </w:rPr>
        <w:t>１．</w:t>
      </w:r>
      <w:r>
        <w:rPr>
          <w:rFonts w:hAnsi="ＭＳ ゴシック" w:hint="eastAsia"/>
        </w:rPr>
        <w:t>地区からの来信</w:t>
      </w:r>
    </w:p>
    <w:p w:rsidR="002A7EC3" w:rsidRDefault="002A7EC3" w:rsidP="0055653B">
      <w:pPr>
        <w:tabs>
          <w:tab w:val="left" w:pos="1620"/>
        </w:tabs>
        <w:spacing w:line="260" w:lineRule="exact"/>
        <w:rPr>
          <w:rFonts w:hAnsi="ＭＳ ゴシック"/>
        </w:rPr>
      </w:pPr>
      <w:r>
        <w:rPr>
          <w:rFonts w:hAnsi="ＭＳ ゴシック" w:hint="eastAsia"/>
        </w:rPr>
        <w:t xml:space="preserve">　　本日は、ございません。</w:t>
      </w:r>
    </w:p>
    <w:p w:rsidR="002A7EC3" w:rsidRDefault="002A7EC3" w:rsidP="0055653B">
      <w:pPr>
        <w:tabs>
          <w:tab w:val="left" w:pos="1620"/>
        </w:tabs>
        <w:spacing w:line="60" w:lineRule="exact"/>
        <w:rPr>
          <w:rFonts w:hAnsi="ＭＳ ゴシック"/>
        </w:rPr>
      </w:pPr>
    </w:p>
    <w:p w:rsidR="002A7EC3" w:rsidRPr="005957F2" w:rsidRDefault="002A7EC3" w:rsidP="0055653B">
      <w:pPr>
        <w:tabs>
          <w:tab w:val="left" w:pos="1620"/>
        </w:tabs>
        <w:spacing w:line="240" w:lineRule="exact"/>
        <w:rPr>
          <w:rFonts w:hAnsi="ＭＳ ゴシック"/>
        </w:rPr>
      </w:pPr>
      <w:r>
        <w:rPr>
          <w:rFonts w:hAnsi="ＭＳ ゴシック" w:hint="eastAsia"/>
        </w:rPr>
        <w:t>２．</w:t>
      </w:r>
      <w:r w:rsidRPr="005957F2">
        <w:rPr>
          <w:rFonts w:hAnsi="ＭＳ ゴシック" w:hint="eastAsia"/>
        </w:rPr>
        <w:t xml:space="preserve">他クラブ例会臨時変更のお知らせ　</w:t>
      </w:r>
    </w:p>
    <w:p w:rsidR="002A7EC3" w:rsidRDefault="002A7EC3" w:rsidP="0055653B">
      <w:pPr>
        <w:tabs>
          <w:tab w:val="left" w:pos="1843"/>
          <w:tab w:val="left" w:pos="4480"/>
          <w:tab w:val="left" w:pos="8105"/>
        </w:tabs>
        <w:spacing w:line="260" w:lineRule="exact"/>
        <w:ind w:firstLineChars="100" w:firstLine="210"/>
      </w:pPr>
      <w:r>
        <w:rPr>
          <w:rFonts w:hint="eastAsia"/>
        </w:rPr>
        <w:t>●川崎中央</w:t>
      </w:r>
      <w:r>
        <w:t>RC</w:t>
      </w:r>
      <w:r>
        <w:tab/>
      </w:r>
    </w:p>
    <w:p w:rsidR="002A7EC3" w:rsidRDefault="002A7EC3" w:rsidP="0055653B">
      <w:pPr>
        <w:tabs>
          <w:tab w:val="left" w:pos="1843"/>
          <w:tab w:val="left" w:pos="4480"/>
          <w:tab w:val="left" w:pos="8105"/>
        </w:tabs>
        <w:spacing w:line="260" w:lineRule="exact"/>
        <w:ind w:firstLineChars="300" w:firstLine="630"/>
      </w:pPr>
      <w:r>
        <w:t>12</w:t>
      </w:r>
      <w:r>
        <w:rPr>
          <w:rFonts w:hint="eastAsia"/>
        </w:rPr>
        <w:t>月</w:t>
      </w:r>
      <w:r>
        <w:t>17</w:t>
      </w:r>
      <w:r>
        <w:rPr>
          <w:rFonts w:hint="eastAsia"/>
        </w:rPr>
        <w:t>日</w:t>
      </w:r>
      <w:r>
        <w:t>(</w:t>
      </w:r>
      <w:r>
        <w:rPr>
          <w:rFonts w:hint="eastAsia"/>
        </w:rPr>
        <w:t>月</w:t>
      </w:r>
      <w:r>
        <w:t>)</w:t>
      </w:r>
      <w:r>
        <w:rPr>
          <w:rFonts w:hint="eastAsia"/>
        </w:rPr>
        <w:t xml:space="preserve">　　ｸﾘｽﾏｽ家族会　</w:t>
      </w:r>
    </w:p>
    <w:p w:rsidR="002A7EC3" w:rsidRDefault="002A7EC3" w:rsidP="0055653B">
      <w:pPr>
        <w:tabs>
          <w:tab w:val="left" w:pos="1843"/>
          <w:tab w:val="left" w:pos="4480"/>
          <w:tab w:val="left" w:pos="8105"/>
        </w:tabs>
        <w:spacing w:line="260" w:lineRule="exact"/>
        <w:ind w:firstLineChars="700" w:firstLine="1470"/>
      </w:pPr>
      <w:r>
        <w:rPr>
          <w:rFonts w:hint="eastAsia"/>
        </w:rPr>
        <w:t>川崎日航ﾎﾃﾙ　　　　点鐘</w:t>
      </w:r>
      <w:r>
        <w:t>18</w:t>
      </w:r>
      <w:r>
        <w:rPr>
          <w:rFonts w:hint="eastAsia"/>
        </w:rPr>
        <w:t>：</w:t>
      </w:r>
      <w:r>
        <w:t>00</w:t>
      </w:r>
    </w:p>
    <w:p w:rsidR="002A7EC3" w:rsidRDefault="002A7EC3" w:rsidP="0055653B">
      <w:pPr>
        <w:tabs>
          <w:tab w:val="left" w:pos="1843"/>
          <w:tab w:val="left" w:pos="4480"/>
          <w:tab w:val="left" w:pos="8105"/>
        </w:tabs>
        <w:spacing w:line="260" w:lineRule="exact"/>
        <w:ind w:firstLineChars="300" w:firstLine="630"/>
      </w:pPr>
      <w:r>
        <w:t>12</w:t>
      </w:r>
      <w:r>
        <w:rPr>
          <w:rFonts w:hint="eastAsia"/>
        </w:rPr>
        <w:t>月</w:t>
      </w:r>
      <w:r>
        <w:t>24</w:t>
      </w:r>
      <w:r>
        <w:rPr>
          <w:rFonts w:hint="eastAsia"/>
        </w:rPr>
        <w:t>日･</w:t>
      </w:r>
      <w:r>
        <w:t>31</w:t>
      </w:r>
      <w:r>
        <w:rPr>
          <w:rFonts w:hint="eastAsia"/>
        </w:rPr>
        <w:t>日</w:t>
      </w:r>
      <w:r>
        <w:t>(</w:t>
      </w:r>
      <w:r>
        <w:rPr>
          <w:rFonts w:hint="eastAsia"/>
        </w:rPr>
        <w:t>月</w:t>
      </w:r>
      <w:r>
        <w:t>)</w:t>
      </w:r>
      <w:r>
        <w:rPr>
          <w:rFonts w:hint="eastAsia"/>
        </w:rPr>
        <w:t xml:space="preserve">　　　　休会</w:t>
      </w:r>
    </w:p>
    <w:p w:rsidR="002A7EC3" w:rsidRPr="0055653B" w:rsidRDefault="002A7EC3" w:rsidP="0055653B">
      <w:pPr>
        <w:tabs>
          <w:tab w:val="left" w:pos="1843"/>
          <w:tab w:val="left" w:pos="4480"/>
          <w:tab w:val="left" w:pos="8105"/>
        </w:tabs>
        <w:spacing w:line="60" w:lineRule="exact"/>
        <w:ind w:firstLineChars="300" w:firstLine="630"/>
      </w:pPr>
    </w:p>
    <w:p w:rsidR="002A7EC3" w:rsidRDefault="002A7EC3" w:rsidP="0055653B">
      <w:pPr>
        <w:numPr>
          <w:ilvl w:val="0"/>
          <w:numId w:val="1"/>
        </w:numPr>
        <w:tabs>
          <w:tab w:val="left" w:pos="1843"/>
          <w:tab w:val="left" w:pos="4480"/>
          <w:tab w:val="left" w:pos="8105"/>
        </w:tabs>
        <w:spacing w:line="260" w:lineRule="exact"/>
      </w:pPr>
      <w:r>
        <w:rPr>
          <w:rFonts w:hint="eastAsia"/>
        </w:rPr>
        <w:t>川崎南</w:t>
      </w:r>
      <w:r>
        <w:t>RC</w:t>
      </w:r>
      <w:r>
        <w:tab/>
      </w:r>
    </w:p>
    <w:p w:rsidR="002A7EC3" w:rsidRDefault="002A7EC3" w:rsidP="00025C0D">
      <w:pPr>
        <w:tabs>
          <w:tab w:val="left" w:pos="1843"/>
          <w:tab w:val="left" w:pos="4480"/>
          <w:tab w:val="left" w:pos="8105"/>
        </w:tabs>
        <w:spacing w:line="260" w:lineRule="exact"/>
        <w:ind w:leftChars="100" w:left="210" w:firstLineChars="200" w:firstLine="420"/>
      </w:pPr>
      <w:r>
        <w:t>12</w:t>
      </w:r>
      <w:r>
        <w:rPr>
          <w:rFonts w:hint="eastAsia"/>
        </w:rPr>
        <w:t>月</w:t>
      </w:r>
      <w:r>
        <w:t>18</w:t>
      </w:r>
      <w:r>
        <w:rPr>
          <w:rFonts w:hint="eastAsia"/>
        </w:rPr>
        <w:t>日</w:t>
      </w:r>
      <w:r>
        <w:t>(</w:t>
      </w:r>
      <w:r>
        <w:rPr>
          <w:rFonts w:hint="eastAsia"/>
        </w:rPr>
        <w:t>火</w:t>
      </w:r>
      <w:r>
        <w:t xml:space="preserve">) </w:t>
      </w:r>
      <w:r>
        <w:rPr>
          <w:rFonts w:hint="eastAsia"/>
        </w:rPr>
        <w:t>年忘れ家族会</w:t>
      </w:r>
      <w:r>
        <w:t xml:space="preserve"> </w:t>
      </w:r>
      <w:r>
        <w:rPr>
          <w:rFonts w:hint="eastAsia"/>
        </w:rPr>
        <w:t>川崎日航ﾎﾃﾙ</w:t>
      </w:r>
    </w:p>
    <w:p w:rsidR="002A7EC3" w:rsidRDefault="002A7EC3" w:rsidP="0055653B">
      <w:pPr>
        <w:tabs>
          <w:tab w:val="left" w:pos="1843"/>
          <w:tab w:val="left" w:pos="4480"/>
          <w:tab w:val="left" w:pos="8105"/>
        </w:tabs>
        <w:spacing w:line="260" w:lineRule="exact"/>
        <w:ind w:firstLineChars="300" w:firstLine="630"/>
      </w:pPr>
      <w:r>
        <w:t>12</w:t>
      </w:r>
      <w:r>
        <w:rPr>
          <w:rFonts w:hint="eastAsia"/>
        </w:rPr>
        <w:t>月</w:t>
      </w:r>
      <w:r>
        <w:t>25</w:t>
      </w:r>
      <w:r>
        <w:rPr>
          <w:rFonts w:hint="eastAsia"/>
        </w:rPr>
        <w:t>日･</w:t>
      </w:r>
      <w:r>
        <w:t>1</w:t>
      </w:r>
      <w:r>
        <w:rPr>
          <w:rFonts w:hint="eastAsia"/>
        </w:rPr>
        <w:t>月</w:t>
      </w:r>
      <w:r>
        <w:t>1</w:t>
      </w:r>
      <w:r>
        <w:rPr>
          <w:rFonts w:hint="eastAsia"/>
        </w:rPr>
        <w:t>日</w:t>
      </w:r>
      <w:r>
        <w:t>(</w:t>
      </w:r>
      <w:r>
        <w:rPr>
          <w:rFonts w:hint="eastAsia"/>
        </w:rPr>
        <w:t>火</w:t>
      </w:r>
      <w:r>
        <w:t>)</w:t>
      </w:r>
      <w:r>
        <w:rPr>
          <w:rFonts w:hint="eastAsia"/>
        </w:rPr>
        <w:t xml:space="preserve">　　　休会</w:t>
      </w:r>
    </w:p>
    <w:p w:rsidR="002A7EC3" w:rsidRDefault="002A7EC3" w:rsidP="0055653B">
      <w:pPr>
        <w:tabs>
          <w:tab w:val="left" w:pos="1843"/>
          <w:tab w:val="left" w:pos="4480"/>
          <w:tab w:val="left" w:pos="8105"/>
        </w:tabs>
        <w:spacing w:line="260" w:lineRule="exact"/>
        <w:ind w:firstLineChars="350" w:firstLine="735"/>
      </w:pPr>
      <w:r>
        <w:t>1</w:t>
      </w:r>
      <w:r>
        <w:rPr>
          <w:rFonts w:hint="eastAsia"/>
        </w:rPr>
        <w:t>月</w:t>
      </w:r>
      <w:r>
        <w:t xml:space="preserve"> 8 </w:t>
      </w:r>
      <w:r>
        <w:rPr>
          <w:rFonts w:hint="eastAsia"/>
        </w:rPr>
        <w:t>日</w:t>
      </w:r>
      <w:r>
        <w:t>(</w:t>
      </w:r>
      <w:r>
        <w:rPr>
          <w:rFonts w:hint="eastAsia"/>
        </w:rPr>
        <w:t>火</w:t>
      </w:r>
      <w:r>
        <w:t>)   4RC</w:t>
      </w:r>
      <w:r>
        <w:rPr>
          <w:rFonts w:hint="eastAsia"/>
        </w:rPr>
        <w:t>新年合同例会</w:t>
      </w:r>
    </w:p>
    <w:p w:rsidR="002A7EC3" w:rsidRDefault="002A7EC3" w:rsidP="0055653B">
      <w:pPr>
        <w:tabs>
          <w:tab w:val="left" w:pos="1843"/>
          <w:tab w:val="left" w:pos="4480"/>
          <w:tab w:val="left" w:pos="8105"/>
        </w:tabs>
        <w:spacing w:line="260" w:lineRule="exact"/>
        <w:ind w:firstLineChars="600" w:firstLine="1260"/>
      </w:pPr>
      <w:r>
        <w:rPr>
          <w:rFonts w:hint="eastAsia"/>
        </w:rPr>
        <w:t xml:space="preserve">　川崎日航ﾎﾃﾙ</w:t>
      </w:r>
    </w:p>
    <w:p w:rsidR="002A7EC3" w:rsidRDefault="002A7EC3" w:rsidP="00025C0D">
      <w:pPr>
        <w:tabs>
          <w:tab w:val="left" w:pos="1843"/>
          <w:tab w:val="left" w:pos="4480"/>
          <w:tab w:val="left" w:pos="8105"/>
        </w:tabs>
        <w:spacing w:line="260" w:lineRule="exact"/>
        <w:ind w:firstLineChars="350" w:firstLine="735"/>
      </w:pPr>
      <w:r>
        <w:t>1</w:t>
      </w:r>
      <w:r>
        <w:rPr>
          <w:rFonts w:hint="eastAsia"/>
        </w:rPr>
        <w:t>月</w:t>
      </w:r>
      <w:r>
        <w:t>22</w:t>
      </w:r>
      <w:r>
        <w:rPr>
          <w:rFonts w:hint="eastAsia"/>
        </w:rPr>
        <w:t>日</w:t>
      </w:r>
      <w:r>
        <w:t>(</w:t>
      </w:r>
      <w:r>
        <w:rPr>
          <w:rFonts w:hint="eastAsia"/>
        </w:rPr>
        <w:t>火</w:t>
      </w:r>
      <w:r>
        <w:t xml:space="preserve">) </w:t>
      </w:r>
      <w:r>
        <w:rPr>
          <w:rFonts w:hint="eastAsia"/>
        </w:rPr>
        <w:t>夜間例会　横浜ﾛｲﾔﾙﾊﾟｰｸﾎﾃﾙ</w:t>
      </w:r>
    </w:p>
    <w:p w:rsidR="002A7EC3" w:rsidRDefault="002A7EC3" w:rsidP="0055653B">
      <w:pPr>
        <w:tabs>
          <w:tab w:val="left" w:pos="1843"/>
          <w:tab w:val="left" w:pos="4480"/>
          <w:tab w:val="left" w:pos="8105"/>
        </w:tabs>
        <w:spacing w:line="260" w:lineRule="exact"/>
        <w:ind w:firstLineChars="350" w:firstLine="735"/>
      </w:pPr>
      <w:r>
        <w:t>1</w:t>
      </w:r>
      <w:r>
        <w:rPr>
          <w:rFonts w:hint="eastAsia"/>
        </w:rPr>
        <w:t>月</w:t>
      </w:r>
      <w:r>
        <w:t>29</w:t>
      </w:r>
      <w:r>
        <w:rPr>
          <w:rFonts w:hint="eastAsia"/>
        </w:rPr>
        <w:t>日</w:t>
      </w:r>
      <w:r>
        <w:t>(</w:t>
      </w:r>
      <w:r>
        <w:rPr>
          <w:rFonts w:hint="eastAsia"/>
        </w:rPr>
        <w:t>火</w:t>
      </w:r>
      <w:r>
        <w:t xml:space="preserve">)               </w:t>
      </w:r>
      <w:r>
        <w:rPr>
          <w:rFonts w:hint="eastAsia"/>
        </w:rPr>
        <w:t>休会</w:t>
      </w:r>
    </w:p>
    <w:p w:rsidR="002A7EC3" w:rsidRDefault="002A7EC3" w:rsidP="0055653B">
      <w:pPr>
        <w:numPr>
          <w:ilvl w:val="0"/>
          <w:numId w:val="1"/>
        </w:numPr>
        <w:tabs>
          <w:tab w:val="left" w:pos="1843"/>
          <w:tab w:val="left" w:pos="4480"/>
          <w:tab w:val="left" w:pos="8105"/>
        </w:tabs>
        <w:spacing w:line="260" w:lineRule="exact"/>
      </w:pPr>
      <w:r>
        <w:rPr>
          <w:rFonts w:hint="eastAsia"/>
        </w:rPr>
        <w:t>川崎大師</w:t>
      </w:r>
      <w:r>
        <w:t>RC</w:t>
      </w:r>
      <w:r>
        <w:tab/>
      </w:r>
    </w:p>
    <w:p w:rsidR="002A7EC3" w:rsidRDefault="002A7EC3" w:rsidP="0055653B">
      <w:pPr>
        <w:tabs>
          <w:tab w:val="left" w:pos="1843"/>
          <w:tab w:val="left" w:pos="4480"/>
          <w:tab w:val="left" w:pos="8105"/>
        </w:tabs>
        <w:spacing w:line="260" w:lineRule="exact"/>
        <w:ind w:leftChars="100" w:left="210" w:firstLineChars="200" w:firstLine="420"/>
      </w:pPr>
      <w:r>
        <w:t>12</w:t>
      </w:r>
      <w:r>
        <w:rPr>
          <w:rFonts w:hint="eastAsia"/>
        </w:rPr>
        <w:t>月</w:t>
      </w:r>
      <w:r>
        <w:t>19</w:t>
      </w:r>
      <w:r>
        <w:rPr>
          <w:rFonts w:hint="eastAsia"/>
        </w:rPr>
        <w:t>日</w:t>
      </w:r>
      <w:r>
        <w:t>(</w:t>
      </w:r>
      <w:r>
        <w:rPr>
          <w:rFonts w:hint="eastAsia"/>
        </w:rPr>
        <w:t>水</w:t>
      </w:r>
      <w:r>
        <w:t xml:space="preserve">)     </w:t>
      </w:r>
      <w:r>
        <w:rPr>
          <w:rFonts w:hint="eastAsia"/>
        </w:rPr>
        <w:t xml:space="preserve">年忘れ家族会　</w:t>
      </w:r>
    </w:p>
    <w:p w:rsidR="002A7EC3" w:rsidRDefault="002A7EC3" w:rsidP="0055653B">
      <w:pPr>
        <w:tabs>
          <w:tab w:val="left" w:pos="1843"/>
          <w:tab w:val="left" w:pos="4480"/>
          <w:tab w:val="left" w:pos="8105"/>
        </w:tabs>
        <w:spacing w:line="260" w:lineRule="exact"/>
        <w:ind w:leftChars="100" w:left="210" w:firstLineChars="600" w:firstLine="1260"/>
      </w:pPr>
      <w:r>
        <w:rPr>
          <w:rFonts w:hint="eastAsia"/>
        </w:rPr>
        <w:t>横浜ﾍﾞｲｼｪﾗﾄﾝ</w:t>
      </w:r>
      <w:r>
        <w:t xml:space="preserve">      </w:t>
      </w:r>
      <w:r>
        <w:rPr>
          <w:rFonts w:hint="eastAsia"/>
        </w:rPr>
        <w:t>点鐘</w:t>
      </w:r>
      <w:r>
        <w:t>18</w:t>
      </w:r>
      <w:r>
        <w:rPr>
          <w:rFonts w:hint="eastAsia"/>
        </w:rPr>
        <w:t>：</w:t>
      </w:r>
      <w:r>
        <w:t>00</w:t>
      </w:r>
    </w:p>
    <w:p w:rsidR="002A7EC3" w:rsidRDefault="002A7EC3" w:rsidP="0055653B">
      <w:pPr>
        <w:tabs>
          <w:tab w:val="left" w:pos="1843"/>
          <w:tab w:val="left" w:pos="4480"/>
          <w:tab w:val="left" w:pos="8105"/>
        </w:tabs>
        <w:spacing w:line="260" w:lineRule="exact"/>
        <w:ind w:firstLineChars="300" w:firstLine="630"/>
      </w:pPr>
      <w:r>
        <w:t>12</w:t>
      </w:r>
      <w:r>
        <w:rPr>
          <w:rFonts w:hint="eastAsia"/>
        </w:rPr>
        <w:t>月</w:t>
      </w:r>
      <w:r>
        <w:t>26</w:t>
      </w:r>
      <w:r>
        <w:rPr>
          <w:rFonts w:hint="eastAsia"/>
        </w:rPr>
        <w:t>日</w:t>
      </w:r>
      <w:r>
        <w:t>(</w:t>
      </w:r>
      <w:r>
        <w:rPr>
          <w:rFonts w:hint="eastAsia"/>
        </w:rPr>
        <w:t>水</w:t>
      </w:r>
      <w:r>
        <w:t xml:space="preserve">)               </w:t>
      </w:r>
      <w:r>
        <w:rPr>
          <w:rFonts w:hint="eastAsia"/>
        </w:rPr>
        <w:t>休会</w:t>
      </w:r>
    </w:p>
    <w:p w:rsidR="002A7EC3" w:rsidRDefault="002A7EC3" w:rsidP="0055653B">
      <w:pPr>
        <w:numPr>
          <w:ilvl w:val="0"/>
          <w:numId w:val="1"/>
        </w:numPr>
        <w:tabs>
          <w:tab w:val="left" w:pos="1843"/>
          <w:tab w:val="left" w:pos="4480"/>
          <w:tab w:val="left" w:pos="8105"/>
        </w:tabs>
        <w:spacing w:line="260" w:lineRule="exact"/>
      </w:pPr>
      <w:r>
        <w:rPr>
          <w:rFonts w:hint="eastAsia"/>
        </w:rPr>
        <w:t>川崎高津</w:t>
      </w:r>
      <w:r>
        <w:t>RC</w:t>
      </w:r>
      <w:r>
        <w:tab/>
      </w:r>
    </w:p>
    <w:p w:rsidR="002A7EC3" w:rsidRDefault="002A7EC3" w:rsidP="0055653B">
      <w:pPr>
        <w:tabs>
          <w:tab w:val="left" w:pos="1843"/>
          <w:tab w:val="left" w:pos="4480"/>
          <w:tab w:val="left" w:pos="8105"/>
        </w:tabs>
        <w:spacing w:line="260" w:lineRule="exact"/>
        <w:ind w:leftChars="100" w:left="210" w:firstLineChars="200" w:firstLine="420"/>
      </w:pPr>
      <w:r>
        <w:t>12</w:t>
      </w:r>
      <w:r>
        <w:rPr>
          <w:rFonts w:hint="eastAsia"/>
        </w:rPr>
        <w:t>月</w:t>
      </w:r>
      <w:r>
        <w:t>20</w:t>
      </w:r>
      <w:r>
        <w:rPr>
          <w:rFonts w:hint="eastAsia"/>
        </w:rPr>
        <w:t>日</w:t>
      </w:r>
      <w:r>
        <w:t>(</w:t>
      </w:r>
      <w:r>
        <w:rPr>
          <w:rFonts w:hint="eastAsia"/>
        </w:rPr>
        <w:t>木</w:t>
      </w:r>
      <w:r>
        <w:t xml:space="preserve">)   </w:t>
      </w:r>
      <w:r>
        <w:rPr>
          <w:rFonts w:hint="eastAsia"/>
        </w:rPr>
        <w:t xml:space="preserve">年末家族会　</w:t>
      </w:r>
    </w:p>
    <w:p w:rsidR="002A7EC3" w:rsidRDefault="002A7EC3" w:rsidP="0055653B">
      <w:pPr>
        <w:tabs>
          <w:tab w:val="left" w:pos="1843"/>
          <w:tab w:val="left" w:pos="4480"/>
          <w:tab w:val="left" w:pos="8105"/>
        </w:tabs>
        <w:spacing w:line="260" w:lineRule="exact"/>
        <w:ind w:leftChars="100" w:left="210" w:firstLineChars="600" w:firstLine="1260"/>
      </w:pPr>
      <w:r>
        <w:rPr>
          <w:rFonts w:hint="eastAsia"/>
        </w:rPr>
        <w:t>ﾎﾃﾙＫＳＰ</w:t>
      </w:r>
      <w:r>
        <w:t xml:space="preserve">         </w:t>
      </w:r>
      <w:r>
        <w:rPr>
          <w:rFonts w:hint="eastAsia"/>
        </w:rPr>
        <w:t>点鐘</w:t>
      </w:r>
      <w:r>
        <w:t>18</w:t>
      </w:r>
      <w:r>
        <w:rPr>
          <w:rFonts w:hint="eastAsia"/>
        </w:rPr>
        <w:t>：</w:t>
      </w:r>
      <w:r>
        <w:t>00</w:t>
      </w:r>
    </w:p>
    <w:p w:rsidR="002A7EC3" w:rsidRDefault="002A7EC3" w:rsidP="0055653B">
      <w:pPr>
        <w:tabs>
          <w:tab w:val="left" w:pos="1843"/>
          <w:tab w:val="left" w:pos="4480"/>
          <w:tab w:val="left" w:pos="8105"/>
        </w:tabs>
        <w:spacing w:line="260" w:lineRule="exact"/>
        <w:ind w:firstLineChars="300" w:firstLine="630"/>
      </w:pPr>
      <w:r>
        <w:t>12</w:t>
      </w:r>
      <w:r>
        <w:rPr>
          <w:rFonts w:hint="eastAsia"/>
        </w:rPr>
        <w:t>月</w:t>
      </w:r>
      <w:r>
        <w:t>27</w:t>
      </w:r>
      <w:r>
        <w:rPr>
          <w:rFonts w:hint="eastAsia"/>
        </w:rPr>
        <w:t>日･</w:t>
      </w:r>
      <w:r>
        <w:t>1</w:t>
      </w:r>
      <w:r>
        <w:rPr>
          <w:rFonts w:hint="eastAsia"/>
        </w:rPr>
        <w:t>月</w:t>
      </w:r>
      <w:r>
        <w:t>3</w:t>
      </w:r>
      <w:r>
        <w:rPr>
          <w:rFonts w:hint="eastAsia"/>
        </w:rPr>
        <w:t>日</w:t>
      </w:r>
      <w:r>
        <w:t>(</w:t>
      </w:r>
      <w:r>
        <w:rPr>
          <w:rFonts w:hint="eastAsia"/>
        </w:rPr>
        <w:t>木</w:t>
      </w:r>
      <w:r>
        <w:t xml:space="preserve">)      </w:t>
      </w:r>
      <w:r>
        <w:rPr>
          <w:rFonts w:hint="eastAsia"/>
        </w:rPr>
        <w:t>休会</w:t>
      </w:r>
    </w:p>
    <w:p w:rsidR="002A7EC3" w:rsidRPr="0055653B" w:rsidRDefault="002A7EC3" w:rsidP="0055653B">
      <w:pPr>
        <w:tabs>
          <w:tab w:val="left" w:pos="1843"/>
          <w:tab w:val="left" w:pos="4480"/>
          <w:tab w:val="left" w:pos="8105"/>
        </w:tabs>
        <w:spacing w:line="260" w:lineRule="exact"/>
      </w:pPr>
      <w:r>
        <w:rPr>
          <w:rFonts w:hAnsi="ＭＳ ゴシック" w:hint="eastAsia"/>
        </w:rPr>
        <w:t>３</w:t>
      </w:r>
      <w:r w:rsidRPr="005957F2">
        <w:rPr>
          <w:rFonts w:hAnsi="ＭＳ ゴシック" w:hint="eastAsia"/>
        </w:rPr>
        <w:t xml:space="preserve">．他クラブ会報の回覧　　　</w:t>
      </w:r>
      <w:r>
        <w:rPr>
          <w:rFonts w:hAnsi="ＭＳ ゴシック" w:hint="eastAsia"/>
        </w:rPr>
        <w:t>川崎宮前</w:t>
      </w:r>
      <w:r>
        <w:rPr>
          <w:rFonts w:hAnsi="ＭＳ ゴシック"/>
        </w:rPr>
        <w:t>RC</w:t>
      </w:r>
      <w:r>
        <w:rPr>
          <w:rFonts w:hAnsi="ＭＳ ゴシック" w:hint="eastAsia"/>
        </w:rPr>
        <w:t>、</w:t>
      </w:r>
    </w:p>
    <w:p w:rsidR="002A7EC3" w:rsidRPr="005957F2" w:rsidRDefault="002A7EC3" w:rsidP="001B6D99">
      <w:pPr>
        <w:tabs>
          <w:tab w:val="left" w:pos="1985"/>
          <w:tab w:val="left" w:pos="3828"/>
        </w:tabs>
        <w:spacing w:line="100" w:lineRule="exact"/>
        <w:ind w:firstLineChars="300" w:firstLine="630"/>
        <w:rPr>
          <w:rFonts w:hAnsi="ＭＳ ゴシック"/>
        </w:rPr>
      </w:pPr>
    </w:p>
    <w:p w:rsidR="002A7EC3" w:rsidRDefault="002A7EC3" w:rsidP="00794F12">
      <w:pPr>
        <w:tabs>
          <w:tab w:val="left" w:pos="2100"/>
          <w:tab w:val="left" w:pos="4200"/>
          <w:tab w:val="left" w:pos="8400"/>
        </w:tabs>
        <w:spacing w:beforeLines="20" w:line="300" w:lineRule="exact"/>
        <w:ind w:left="482" w:hangingChars="200" w:hanging="482"/>
        <w:rPr>
          <w:rFonts w:cs="Times New Roman"/>
          <w:b/>
          <w:bCs/>
          <w:sz w:val="24"/>
          <w:szCs w:val="24"/>
        </w:rPr>
      </w:pPr>
      <w:r w:rsidRPr="00B7671C">
        <w:rPr>
          <w:rFonts w:ascii="ＭＳ 明朝" w:hAnsi="ＭＳ 明朝" w:cs="ＭＳ 明朝" w:hint="eastAsia"/>
          <w:b/>
          <w:bCs/>
          <w:color w:val="0000FF"/>
          <w:sz w:val="24"/>
          <w:szCs w:val="24"/>
          <w:bdr w:val="single" w:sz="4" w:space="0" w:color="auto"/>
          <w:shd w:val="pct15" w:color="auto" w:fill="FFFFFF"/>
        </w:rPr>
        <w:t>ニコニコ報告</w:t>
      </w:r>
      <w:r w:rsidRPr="00B7671C">
        <w:rPr>
          <w:rFonts w:cs="ＭＳ 明朝" w:hint="eastAsia"/>
          <w:b/>
          <w:bCs/>
          <w:sz w:val="24"/>
          <w:szCs w:val="24"/>
        </w:rPr>
        <w:t xml:space="preserve">　</w:t>
      </w:r>
      <w:r>
        <w:rPr>
          <w:rFonts w:cs="ＭＳ 明朝" w:hint="eastAsia"/>
          <w:b/>
          <w:bCs/>
          <w:sz w:val="24"/>
          <w:szCs w:val="24"/>
        </w:rPr>
        <w:t>市川　功一</w:t>
      </w:r>
      <w:bookmarkStart w:id="0" w:name="_GoBack"/>
      <w:bookmarkEnd w:id="0"/>
      <w:r>
        <w:rPr>
          <w:rFonts w:cs="ＭＳ 明朝" w:hint="eastAsia"/>
          <w:b/>
          <w:bCs/>
          <w:sz w:val="24"/>
          <w:szCs w:val="24"/>
        </w:rPr>
        <w:t>親睦委員</w:t>
      </w:r>
    </w:p>
    <w:p w:rsidR="002A7EC3" w:rsidRPr="00AA2F88" w:rsidRDefault="002A7EC3" w:rsidP="00A11118">
      <w:pPr>
        <w:spacing w:line="320" w:lineRule="exact"/>
        <w:rPr>
          <w:rFonts w:ascii="ＭＳ Ｐ明朝" w:hAnsi="ＭＳ 明朝" w:cs="Times New Roman"/>
          <w:b/>
          <w:bCs/>
        </w:rPr>
      </w:pPr>
      <w:r>
        <w:rPr>
          <w:rFonts w:ascii="ＭＳ Ｐ明朝" w:hAnsi="ＭＳ 明朝" w:cs="Times New Roman" w:hint="eastAsia"/>
          <w:b/>
          <w:bCs/>
        </w:rPr>
        <w:t>白井　正男</w:t>
      </w:r>
      <w:r w:rsidRPr="00AA2F88">
        <w:rPr>
          <w:rFonts w:ascii="ＭＳ Ｐ明朝" w:hAnsi="ＭＳ 明朝" w:cs="Times New Roman" w:hint="eastAsia"/>
          <w:b/>
          <w:bCs/>
        </w:rPr>
        <w:t>様（川崎</w:t>
      </w:r>
      <w:r>
        <w:rPr>
          <w:rFonts w:ascii="ＭＳ Ｐ明朝" w:hAnsi="ＭＳ 明朝" w:cs="Times New Roman" w:hint="eastAsia"/>
          <w:b/>
          <w:bCs/>
        </w:rPr>
        <w:t>中</w:t>
      </w:r>
      <w:r w:rsidRPr="00AA2F88">
        <w:rPr>
          <w:rFonts w:ascii="ＭＳ Ｐ明朝" w:hAnsi="ＭＳ 明朝" w:cs="Times New Roman" w:hint="eastAsia"/>
          <w:b/>
          <w:bCs/>
        </w:rPr>
        <w:t>ＲＣ）</w:t>
      </w:r>
    </w:p>
    <w:p w:rsidR="002A7EC3" w:rsidRPr="00C84A9A" w:rsidRDefault="002A7EC3" w:rsidP="00A11118">
      <w:pPr>
        <w:spacing w:line="240" w:lineRule="exact"/>
        <w:ind w:left="210" w:hangingChars="100" w:hanging="210"/>
        <w:rPr>
          <w:rFonts w:ascii="ＭＳ 明朝" w:cs="Times New Roman"/>
        </w:rPr>
      </w:pPr>
      <w:r>
        <w:rPr>
          <w:rFonts w:ascii="ＭＳ 明朝" w:hAnsi="ＭＳ 明朝" w:cs="ＭＳ 明朝" w:hint="eastAsia"/>
        </w:rPr>
        <w:t xml:space="preserve">　本日は青少年交換学、台湾からの受入学生、チャン、ミン、シャンとお礼のご挨拶に参りました。</w:t>
      </w:r>
    </w:p>
    <w:p w:rsidR="002A7EC3" w:rsidRPr="00C84A9A" w:rsidRDefault="002A7EC3" w:rsidP="00A11118">
      <w:pPr>
        <w:spacing w:line="320" w:lineRule="exact"/>
        <w:rPr>
          <w:rFonts w:ascii="ＭＳ 明朝" w:cs="Times New Roman"/>
          <w:b/>
          <w:bCs/>
        </w:rPr>
      </w:pPr>
      <w:r w:rsidRPr="00C84A9A">
        <w:rPr>
          <w:rFonts w:ascii="ＭＳ 明朝" w:hAnsi="ＭＳ 明朝" w:cs="ＭＳ 明朝" w:hint="eastAsia"/>
          <w:b/>
          <w:bCs/>
        </w:rPr>
        <w:t>若狭</w:t>
      </w:r>
      <w:r w:rsidRPr="00C84A9A">
        <w:rPr>
          <w:rFonts w:ascii="ＭＳ 明朝" w:hAnsi="ＭＳ 明朝" w:cs="ＭＳ 明朝"/>
          <w:b/>
          <w:bCs/>
        </w:rPr>
        <w:t xml:space="preserve"> </w:t>
      </w:r>
      <w:r w:rsidRPr="00C84A9A">
        <w:rPr>
          <w:rFonts w:ascii="ＭＳ 明朝" w:hAnsi="ＭＳ 明朝" w:cs="ＭＳ 明朝" w:hint="eastAsia"/>
          <w:b/>
          <w:bCs/>
        </w:rPr>
        <w:t>滋則</w:t>
      </w:r>
      <w:r w:rsidRPr="00C84A9A">
        <w:rPr>
          <w:rFonts w:ascii="ＭＳ 明朝" w:hAnsi="ＭＳ 明朝" w:cs="ＭＳ 明朝"/>
          <w:b/>
          <w:bCs/>
        </w:rPr>
        <w:t xml:space="preserve"> </w:t>
      </w:r>
      <w:r w:rsidRPr="00C84A9A">
        <w:rPr>
          <w:rFonts w:ascii="ＭＳ 明朝" w:hAnsi="ＭＳ 明朝" w:cs="ＭＳ 明朝" w:hint="eastAsia"/>
          <w:b/>
          <w:bCs/>
        </w:rPr>
        <w:t>会長・</w:t>
      </w:r>
      <w:r>
        <w:rPr>
          <w:rFonts w:ascii="ＭＳ 明朝" w:hAnsi="ＭＳ 明朝" w:cs="ＭＳ 明朝" w:hint="eastAsia"/>
          <w:b/>
          <w:bCs/>
        </w:rPr>
        <w:t>市川</w:t>
      </w:r>
      <w:r w:rsidRPr="00C84A9A">
        <w:rPr>
          <w:rFonts w:ascii="ＭＳ 明朝" w:hAnsi="ＭＳ 明朝" w:cs="ＭＳ 明朝"/>
          <w:b/>
          <w:bCs/>
        </w:rPr>
        <w:t xml:space="preserve"> </w:t>
      </w:r>
      <w:r>
        <w:rPr>
          <w:rFonts w:ascii="ＭＳ 明朝" w:hAnsi="ＭＳ 明朝" w:cs="ＭＳ 明朝" w:hint="eastAsia"/>
          <w:b/>
          <w:bCs/>
        </w:rPr>
        <w:t>功一</w:t>
      </w:r>
      <w:r w:rsidRPr="00C84A9A">
        <w:rPr>
          <w:rFonts w:ascii="ＭＳ 明朝" w:hAnsi="ＭＳ 明朝" w:cs="ＭＳ 明朝"/>
          <w:b/>
          <w:bCs/>
        </w:rPr>
        <w:t xml:space="preserve"> </w:t>
      </w:r>
      <w:r>
        <w:rPr>
          <w:rFonts w:ascii="ＭＳ 明朝" w:hAnsi="ＭＳ 明朝" w:cs="ＭＳ 明朝" w:hint="eastAsia"/>
          <w:b/>
          <w:bCs/>
        </w:rPr>
        <w:t>副</w:t>
      </w:r>
      <w:r w:rsidRPr="00C84A9A">
        <w:rPr>
          <w:rFonts w:ascii="ＭＳ 明朝" w:hAnsi="ＭＳ 明朝" w:cs="ＭＳ 明朝" w:hint="eastAsia"/>
          <w:b/>
          <w:bCs/>
        </w:rPr>
        <w:t>幹事</w:t>
      </w:r>
    </w:p>
    <w:p w:rsidR="002A7EC3" w:rsidRDefault="002A7EC3" w:rsidP="00A208C4">
      <w:pPr>
        <w:spacing w:line="240" w:lineRule="exact"/>
        <w:ind w:leftChars="105" w:left="220"/>
        <w:jc w:val="left"/>
        <w:rPr>
          <w:rFonts w:ascii="ＭＳ 明朝" w:cs="ＭＳ 明朝"/>
        </w:rPr>
      </w:pPr>
      <w:r>
        <w:rPr>
          <w:rFonts w:ascii="ＭＳ 明朝" w:hAnsi="ＭＳ 明朝" w:cs="ＭＳ 明朝" w:hint="eastAsia"/>
        </w:rPr>
        <w:t>衆議院解散もそうですが、都知事の方も今面白くなりそうです。「東京オリンピック」を知らない私にとってはどんな感じなのか見てみたい気持ちもあります。中クラブ白井さん、ミッシェルさんようこそ。</w:t>
      </w:r>
    </w:p>
    <w:p w:rsidR="002A7EC3" w:rsidRDefault="002A7EC3" w:rsidP="00A208C4">
      <w:pPr>
        <w:spacing w:line="240" w:lineRule="exact"/>
        <w:ind w:leftChars="105" w:left="220"/>
        <w:jc w:val="left"/>
        <w:rPr>
          <w:rFonts w:ascii="ＭＳ 明朝" w:cs="ＭＳ 明朝"/>
        </w:rPr>
      </w:pPr>
      <w:r>
        <w:rPr>
          <w:rFonts w:ascii="ＭＳ 明朝" w:hAnsi="ＭＳ 明朝" w:cs="ＭＳ 明朝" w:hint="eastAsia"/>
        </w:rPr>
        <w:t>日本はどうですか？</w:t>
      </w:r>
    </w:p>
    <w:p w:rsidR="002A7EC3" w:rsidRDefault="002A7EC3" w:rsidP="00924505">
      <w:pPr>
        <w:spacing w:line="60" w:lineRule="exact"/>
        <w:outlineLvl w:val="0"/>
        <w:rPr>
          <w:rFonts w:ascii="ＭＳ 明朝" w:cs="ＭＳ 明朝"/>
          <w:b/>
          <w:bCs/>
        </w:rPr>
      </w:pPr>
    </w:p>
    <w:p w:rsidR="002A7EC3" w:rsidRPr="00C84A9A" w:rsidRDefault="002A7EC3" w:rsidP="00AA2F88">
      <w:pPr>
        <w:spacing w:line="260" w:lineRule="exact"/>
        <w:outlineLvl w:val="0"/>
        <w:rPr>
          <w:rFonts w:ascii="ＭＳ 明朝" w:cs="Times New Roman"/>
          <w:b/>
          <w:bCs/>
        </w:rPr>
      </w:pPr>
      <w:r w:rsidRPr="00C84A9A">
        <w:rPr>
          <w:rFonts w:ascii="ＭＳ 明朝" w:hAnsi="ＭＳ 明朝" w:cs="ＭＳ 明朝" w:hint="eastAsia"/>
          <w:b/>
          <w:bCs/>
        </w:rPr>
        <w:t>都倉</w:t>
      </w:r>
      <w:r w:rsidRPr="00C84A9A">
        <w:rPr>
          <w:rFonts w:ascii="ＭＳ 明朝" w:hAnsi="ＭＳ 明朝"/>
          <w:b/>
          <w:bCs/>
        </w:rPr>
        <w:t xml:space="preserve"> </w:t>
      </w:r>
      <w:r w:rsidRPr="00C84A9A">
        <w:rPr>
          <w:rFonts w:ascii="ＭＳ 明朝" w:hAnsi="ＭＳ 明朝" w:cs="ＭＳ 明朝" w:hint="eastAsia"/>
          <w:b/>
          <w:bCs/>
        </w:rPr>
        <w:t>八重子</w:t>
      </w:r>
      <w:r w:rsidRPr="00C84A9A">
        <w:rPr>
          <w:rFonts w:ascii="ＭＳ 明朝" w:hAnsi="ＭＳ 明朝"/>
          <w:b/>
          <w:bCs/>
        </w:rPr>
        <w:t xml:space="preserve"> </w:t>
      </w:r>
      <w:r>
        <w:rPr>
          <w:rFonts w:ascii="ＭＳ 明朝" w:hAnsi="ＭＳ 明朝" w:cs="ＭＳ 明朝" w:hint="eastAsia"/>
          <w:b/>
          <w:bCs/>
        </w:rPr>
        <w:t>会員</w:t>
      </w:r>
    </w:p>
    <w:p w:rsidR="002A7EC3" w:rsidRDefault="002A7EC3" w:rsidP="00AA2F88">
      <w:pPr>
        <w:spacing w:line="240" w:lineRule="exact"/>
        <w:ind w:leftChars="105" w:left="220"/>
        <w:outlineLvl w:val="0"/>
        <w:rPr>
          <w:rFonts w:ascii="ＭＳ 明朝" w:cs="ＭＳ 明朝"/>
        </w:rPr>
      </w:pPr>
      <w:r>
        <w:rPr>
          <w:rFonts w:ascii="ＭＳ 明朝" w:hAnsi="ＭＳ 明朝" w:cs="ＭＳ 明朝" w:hint="eastAsia"/>
        </w:rPr>
        <w:t>先日、次年度、青少年交換派遣候補生の選抜試験の学科が終わり、現在論文の点数を付けています。</w:t>
      </w:r>
    </w:p>
    <w:p w:rsidR="002A7EC3" w:rsidRDefault="002A7EC3" w:rsidP="00AA2F88">
      <w:pPr>
        <w:spacing w:line="240" w:lineRule="exact"/>
        <w:ind w:leftChars="105" w:left="220"/>
        <w:outlineLvl w:val="0"/>
        <w:rPr>
          <w:rFonts w:ascii="ＭＳ 明朝" w:cs="ＭＳ 明朝"/>
        </w:rPr>
      </w:pPr>
      <w:r>
        <w:rPr>
          <w:rFonts w:ascii="ＭＳ 明朝" w:hAnsi="ＭＳ 明朝" w:cs="ＭＳ 明朝" w:hint="eastAsia"/>
        </w:rPr>
        <w:t>２５日には面接試験があり、私達、２０名近くの試験官が学生たちの運命を決めることになります。</w:t>
      </w:r>
    </w:p>
    <w:p w:rsidR="002A7EC3" w:rsidRPr="00C84A9A" w:rsidRDefault="002A7EC3" w:rsidP="00AA2F88">
      <w:pPr>
        <w:spacing w:line="240" w:lineRule="exact"/>
        <w:ind w:leftChars="105" w:left="220"/>
        <w:outlineLvl w:val="0"/>
        <w:rPr>
          <w:rFonts w:ascii="ＭＳ 明朝" w:cs="ＭＳ 明朝"/>
        </w:rPr>
      </w:pPr>
      <w:r>
        <w:rPr>
          <w:rFonts w:ascii="ＭＳ 明朝" w:hAnsi="ＭＳ 明朝" w:cs="ＭＳ 明朝" w:hint="eastAsia"/>
        </w:rPr>
        <w:t>責任の重さを感じます。</w:t>
      </w:r>
    </w:p>
    <w:p w:rsidR="002A7EC3" w:rsidRPr="000D4DF6" w:rsidRDefault="002A7EC3" w:rsidP="00794F12">
      <w:pPr>
        <w:spacing w:beforeLines="20" w:line="260" w:lineRule="exact"/>
        <w:rPr>
          <w:rFonts w:ascii="ＭＳ 明朝" w:cs="ＭＳ 明朝"/>
          <w:b/>
          <w:bCs/>
        </w:rPr>
      </w:pPr>
      <w:r>
        <w:rPr>
          <w:rFonts w:ascii="ＭＳ 明朝" w:hAnsi="ＭＳ 明朝" w:cs="ＭＳ 明朝" w:hint="eastAsia"/>
          <w:b/>
          <w:bCs/>
        </w:rPr>
        <w:t>松川</w:t>
      </w:r>
      <w:r w:rsidRPr="00C84A9A">
        <w:rPr>
          <w:rFonts w:ascii="ＭＳ 明朝" w:hAnsi="ＭＳ 明朝" w:cs="ＭＳ 明朝" w:hint="eastAsia"/>
          <w:b/>
          <w:bCs/>
        </w:rPr>
        <w:t xml:space="preserve">　</w:t>
      </w:r>
      <w:r>
        <w:rPr>
          <w:rFonts w:ascii="ＭＳ 明朝" w:hAnsi="ＭＳ 明朝" w:cs="ＭＳ 明朝" w:hint="eastAsia"/>
          <w:b/>
          <w:bCs/>
        </w:rPr>
        <w:t>正二郎</w:t>
      </w:r>
      <w:r w:rsidRPr="00C84A9A">
        <w:rPr>
          <w:rFonts w:ascii="ＭＳ 明朝" w:hAnsi="ＭＳ 明朝" w:cs="ＭＳ 明朝" w:hint="eastAsia"/>
          <w:b/>
          <w:bCs/>
        </w:rPr>
        <w:t>会員</w:t>
      </w:r>
    </w:p>
    <w:p w:rsidR="002A7EC3" w:rsidRPr="00C84A9A" w:rsidRDefault="002A7EC3" w:rsidP="00514116">
      <w:pPr>
        <w:spacing w:line="240" w:lineRule="exact"/>
        <w:ind w:leftChars="105" w:left="220"/>
        <w:rPr>
          <w:rFonts w:ascii="ＭＳ 明朝" w:cs="Times New Roman"/>
        </w:rPr>
      </w:pPr>
      <w:r>
        <w:rPr>
          <w:rFonts w:ascii="ＭＳ 明朝" w:hAnsi="ＭＳ 明朝" w:cs="ＭＳ 明朝" w:hint="eastAsia"/>
        </w:rPr>
        <w:t>本日卓話をやらせていただきます。思いどおりの準備が出来ておらず心配ですが宜しくお願致します。</w:t>
      </w:r>
    </w:p>
    <w:p w:rsidR="002A7EC3" w:rsidRPr="00C84A9A" w:rsidRDefault="002A7EC3" w:rsidP="000E0A49">
      <w:pPr>
        <w:spacing w:line="260" w:lineRule="exact"/>
        <w:outlineLvl w:val="0"/>
        <w:rPr>
          <w:rFonts w:ascii="ＭＳ 明朝" w:cs="Times New Roman"/>
          <w:b/>
          <w:bCs/>
        </w:rPr>
      </w:pPr>
      <w:r w:rsidRPr="00C84A9A">
        <w:rPr>
          <w:rFonts w:ascii="ＭＳ 明朝" w:hAnsi="ＭＳ 明朝" w:cs="ＭＳ 明朝" w:hint="eastAsia"/>
          <w:b/>
          <w:bCs/>
        </w:rPr>
        <w:t>ＳＡＡ一同</w:t>
      </w:r>
    </w:p>
    <w:p w:rsidR="002A7EC3" w:rsidRPr="00C84A9A" w:rsidRDefault="002A7EC3" w:rsidP="000E0A49">
      <w:pPr>
        <w:spacing w:line="240" w:lineRule="exact"/>
        <w:ind w:leftChars="105" w:left="220"/>
        <w:outlineLvl w:val="0"/>
        <w:rPr>
          <w:rFonts w:ascii="ＭＳ 明朝" w:cs="ＭＳ 明朝"/>
        </w:rPr>
      </w:pPr>
      <w:r>
        <w:rPr>
          <w:rFonts w:ascii="ＭＳ 明朝" w:hAnsi="ＭＳ 明朝" w:cs="ＭＳ 明朝" w:hint="eastAsia"/>
        </w:rPr>
        <w:t>松川会員、お待たせいたしました。ＨＯＴな入会卓話楽しみにしておりました。</w:t>
      </w:r>
    </w:p>
    <w:p w:rsidR="002A7EC3" w:rsidRDefault="002A7EC3" w:rsidP="00924505">
      <w:pPr>
        <w:spacing w:line="60" w:lineRule="exact"/>
        <w:outlineLvl w:val="0"/>
        <w:rPr>
          <w:rFonts w:ascii="ＭＳ 明朝" w:cs="ＭＳ 明朝"/>
          <w:b/>
          <w:bCs/>
        </w:rPr>
      </w:pPr>
    </w:p>
    <w:p w:rsidR="002A7EC3" w:rsidRPr="00C84A9A" w:rsidRDefault="002A7EC3" w:rsidP="000E0A49">
      <w:pPr>
        <w:spacing w:line="260" w:lineRule="exact"/>
        <w:outlineLvl w:val="0"/>
        <w:rPr>
          <w:rFonts w:ascii="ＭＳ 明朝" w:cs="Times New Roman"/>
        </w:rPr>
      </w:pPr>
      <w:r w:rsidRPr="00C84A9A">
        <w:rPr>
          <w:rFonts w:ascii="ＭＳ 明朝" w:hAnsi="ＭＳ 明朝" w:cs="ＭＳ 明朝" w:hint="eastAsia"/>
          <w:b/>
          <w:bCs/>
        </w:rPr>
        <w:t>「みんなニコニコ」</w:t>
      </w:r>
    </w:p>
    <w:p w:rsidR="002A7EC3" w:rsidRPr="00C84A9A" w:rsidRDefault="002A7EC3" w:rsidP="000E0A49">
      <w:pPr>
        <w:spacing w:line="240" w:lineRule="exact"/>
        <w:ind w:firstLineChars="100" w:firstLine="211"/>
        <w:rPr>
          <w:rFonts w:ascii="ＭＳ 明朝" w:cs="Times New Roman"/>
          <w:b/>
          <w:bCs/>
        </w:rPr>
      </w:pPr>
      <w:r>
        <w:rPr>
          <w:rFonts w:ascii="ＭＳ 明朝" w:hAnsi="ＭＳ 明朝" w:cs="ＭＳ 明朝" w:hint="eastAsia"/>
          <w:b/>
          <w:bCs/>
        </w:rPr>
        <w:t>小林</w:t>
      </w:r>
      <w:r w:rsidRPr="00C84A9A">
        <w:rPr>
          <w:rFonts w:ascii="ＭＳ 明朝" w:hAnsi="ＭＳ 明朝"/>
          <w:b/>
          <w:bCs/>
        </w:rPr>
        <w:t xml:space="preserve"> </w:t>
      </w:r>
      <w:r>
        <w:rPr>
          <w:rFonts w:ascii="ＭＳ 明朝" w:hAnsi="ＭＳ 明朝" w:hint="eastAsia"/>
          <w:b/>
          <w:bCs/>
        </w:rPr>
        <w:t>克司</w:t>
      </w:r>
      <w:r w:rsidRPr="00C84A9A">
        <w:rPr>
          <w:rFonts w:ascii="ＭＳ 明朝" w:hAnsi="ＭＳ 明朝" w:cs="ＭＳ 明朝" w:hint="eastAsia"/>
          <w:b/>
          <w:bCs/>
        </w:rPr>
        <w:t>会員・小泉</w:t>
      </w:r>
      <w:r w:rsidRPr="00C84A9A">
        <w:rPr>
          <w:rFonts w:ascii="ＭＳ 明朝" w:hAnsi="ＭＳ 明朝"/>
          <w:b/>
          <w:bCs/>
        </w:rPr>
        <w:t xml:space="preserve"> </w:t>
      </w:r>
      <w:r w:rsidRPr="00C84A9A">
        <w:rPr>
          <w:rFonts w:ascii="ＭＳ 明朝" w:hAnsi="ＭＳ 明朝" w:cs="ＭＳ 明朝" w:hint="eastAsia"/>
          <w:b/>
          <w:bCs/>
        </w:rPr>
        <w:t>正博会員・</w:t>
      </w:r>
      <w:r>
        <w:rPr>
          <w:rFonts w:ascii="ＭＳ 明朝" w:hAnsi="ＭＳ 明朝" w:cs="ＭＳ 明朝" w:hint="eastAsia"/>
          <w:b/>
          <w:bCs/>
        </w:rPr>
        <w:t>高瀬</w:t>
      </w:r>
      <w:r w:rsidRPr="00C84A9A">
        <w:rPr>
          <w:rFonts w:ascii="ＭＳ 明朝" w:hAnsi="ＭＳ 明朝" w:cs="ＭＳ 明朝"/>
          <w:b/>
          <w:bCs/>
        </w:rPr>
        <w:t xml:space="preserve"> </w:t>
      </w:r>
      <w:r>
        <w:rPr>
          <w:rFonts w:ascii="ＭＳ 明朝" w:hAnsi="ＭＳ 明朝" w:cs="ＭＳ 明朝" w:hint="eastAsia"/>
          <w:b/>
          <w:bCs/>
        </w:rPr>
        <w:t>建夫</w:t>
      </w:r>
      <w:r w:rsidRPr="00C84A9A">
        <w:rPr>
          <w:rFonts w:ascii="ＭＳ 明朝" w:hAnsi="ＭＳ 明朝" w:cs="ＭＳ 明朝" w:hint="eastAsia"/>
          <w:b/>
          <w:bCs/>
        </w:rPr>
        <w:t>会員</w:t>
      </w:r>
    </w:p>
    <w:p w:rsidR="002A7EC3" w:rsidRDefault="002A7EC3" w:rsidP="000E0A49">
      <w:pPr>
        <w:spacing w:line="240" w:lineRule="exact"/>
        <w:ind w:firstLineChars="100" w:firstLine="211"/>
        <w:rPr>
          <w:rFonts w:ascii="ＭＳ 明朝"/>
          <w:b/>
          <w:bCs/>
        </w:rPr>
      </w:pPr>
      <w:r>
        <w:rPr>
          <w:rFonts w:ascii="ＭＳ 明朝" w:hAnsi="ＭＳ 明朝" w:cs="ＭＳ 明朝" w:hint="eastAsia"/>
          <w:b/>
          <w:bCs/>
        </w:rPr>
        <w:t>小林</w:t>
      </w:r>
      <w:r w:rsidRPr="00C84A9A">
        <w:rPr>
          <w:rFonts w:ascii="ＭＳ 明朝" w:hAnsi="ＭＳ 明朝"/>
          <w:b/>
          <w:bCs/>
        </w:rPr>
        <w:t xml:space="preserve"> </w:t>
      </w:r>
      <w:r>
        <w:rPr>
          <w:rFonts w:ascii="ＭＳ 明朝" w:hAnsi="ＭＳ 明朝" w:hint="eastAsia"/>
          <w:b/>
          <w:bCs/>
        </w:rPr>
        <w:t>正樹会員・会田</w:t>
      </w:r>
      <w:r>
        <w:rPr>
          <w:rFonts w:ascii="ＭＳ 明朝" w:hAnsi="ＭＳ 明朝"/>
          <w:b/>
          <w:bCs/>
        </w:rPr>
        <w:t xml:space="preserve"> </w:t>
      </w:r>
      <w:r>
        <w:rPr>
          <w:rFonts w:ascii="ＭＳ 明朝" w:hAnsi="ＭＳ 明朝" w:hint="eastAsia"/>
          <w:b/>
          <w:bCs/>
        </w:rPr>
        <w:t>公雄会員・市川</w:t>
      </w:r>
      <w:r>
        <w:rPr>
          <w:rFonts w:ascii="ＭＳ 明朝" w:hAnsi="ＭＳ 明朝"/>
          <w:b/>
          <w:bCs/>
        </w:rPr>
        <w:t xml:space="preserve"> </w:t>
      </w:r>
      <w:r>
        <w:rPr>
          <w:rFonts w:ascii="ＭＳ 明朝" w:hAnsi="ＭＳ 明朝" w:hint="eastAsia"/>
          <w:b/>
          <w:bCs/>
        </w:rPr>
        <w:t>功一会員</w:t>
      </w:r>
    </w:p>
    <w:p w:rsidR="002A7EC3" w:rsidRDefault="002A7EC3" w:rsidP="000E0A49">
      <w:pPr>
        <w:spacing w:line="240" w:lineRule="exact"/>
        <w:ind w:firstLineChars="100" w:firstLine="211"/>
        <w:rPr>
          <w:rFonts w:ascii="ＭＳ 明朝"/>
          <w:b/>
          <w:bCs/>
        </w:rPr>
      </w:pPr>
      <w:r>
        <w:rPr>
          <w:rFonts w:ascii="ＭＳ 明朝" w:hAnsi="ＭＳ 明朝" w:hint="eastAsia"/>
          <w:b/>
          <w:bCs/>
        </w:rPr>
        <w:t>田辺</w:t>
      </w:r>
      <w:r>
        <w:rPr>
          <w:rFonts w:ascii="ＭＳ 明朝" w:hAnsi="ＭＳ 明朝"/>
          <w:b/>
          <w:bCs/>
        </w:rPr>
        <w:t xml:space="preserve"> </w:t>
      </w:r>
      <w:r>
        <w:rPr>
          <w:rFonts w:ascii="ＭＳ 明朝" w:hAnsi="ＭＳ 明朝" w:hint="eastAsia"/>
          <w:b/>
          <w:bCs/>
        </w:rPr>
        <w:t>清春会員</w:t>
      </w:r>
    </w:p>
    <w:p w:rsidR="002A7EC3" w:rsidRPr="00C84A9A" w:rsidRDefault="002A7EC3" w:rsidP="00FA0FD5">
      <w:pPr>
        <w:spacing w:line="60" w:lineRule="exact"/>
        <w:ind w:firstLineChars="100" w:firstLine="211"/>
        <w:rPr>
          <w:rFonts w:ascii="ＭＳ 明朝" w:cs="ＭＳ 明朝"/>
          <w:b/>
          <w:bCs/>
        </w:rPr>
      </w:pPr>
    </w:p>
    <w:p w:rsidR="002A7EC3" w:rsidRDefault="002A7EC3" w:rsidP="000E0A49">
      <w:pPr>
        <w:spacing w:line="260" w:lineRule="exact"/>
        <w:rPr>
          <w:rFonts w:ascii="ＭＳ 明朝" w:cs="ＭＳ 明朝"/>
          <w:b/>
          <w:bCs/>
        </w:rPr>
      </w:pPr>
      <w:r w:rsidRPr="00C84A9A">
        <w:rPr>
          <w:rFonts w:ascii="ＭＳ 明朝" w:hAnsi="ＭＳ 明朝" w:cs="ＭＳ 明朝" w:hint="eastAsia"/>
          <w:b/>
          <w:bCs/>
        </w:rPr>
        <w:t>親睦委員会一同</w:t>
      </w:r>
    </w:p>
    <w:p w:rsidR="002A7EC3" w:rsidRDefault="002A7EC3" w:rsidP="000E0A49">
      <w:pPr>
        <w:spacing w:line="260" w:lineRule="exact"/>
        <w:rPr>
          <w:rFonts w:ascii="ＭＳ 明朝" w:cs="ＭＳ 明朝"/>
          <w:bCs/>
        </w:rPr>
      </w:pPr>
      <w:r w:rsidRPr="000D4DF6">
        <w:rPr>
          <w:rFonts w:ascii="ＭＳ 明朝" w:hAnsi="ＭＳ 明朝" w:cs="ＭＳ 明朝"/>
          <w:bCs/>
        </w:rPr>
        <w:t xml:space="preserve">  </w:t>
      </w:r>
      <w:r w:rsidRPr="000D4DF6">
        <w:rPr>
          <w:rFonts w:ascii="ＭＳ 明朝" w:hAnsi="ＭＳ 明朝" w:cs="ＭＳ 明朝" w:hint="eastAsia"/>
          <w:bCs/>
        </w:rPr>
        <w:t>松川さん</w:t>
      </w:r>
      <w:r>
        <w:rPr>
          <w:rFonts w:ascii="ＭＳ 明朝" w:hAnsi="ＭＳ 明朝" w:cs="ＭＳ 明朝" w:hint="eastAsia"/>
          <w:bCs/>
        </w:rPr>
        <w:t>入会卓話宜しくお願致します。</w:t>
      </w:r>
    </w:p>
    <w:p w:rsidR="002A7EC3" w:rsidRDefault="002A7EC3" w:rsidP="0090720A">
      <w:pPr>
        <w:spacing w:line="260" w:lineRule="exact"/>
        <w:ind w:firstLineChars="100" w:firstLine="210"/>
        <w:rPr>
          <w:rFonts w:ascii="ＭＳ 明朝" w:cs="ＭＳ 明朝"/>
        </w:rPr>
      </w:pPr>
      <w:r>
        <w:rPr>
          <w:rFonts w:ascii="ＭＳ 明朝" w:hAnsi="ＭＳ 明朝" w:cs="ＭＳ 明朝" w:hint="eastAsia"/>
          <w:bCs/>
        </w:rPr>
        <w:t>笑顔で頑張ってください。</w:t>
      </w:r>
    </w:p>
    <w:tbl>
      <w:tblPr>
        <w:tblpPr w:leftFromText="142" w:rightFromText="142" w:vertAnchor="text" w:horzAnchor="margin" w:tblpXSpec="right" w:tblpY="127"/>
        <w:tblW w:w="51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A0"/>
      </w:tblPr>
      <w:tblGrid>
        <w:gridCol w:w="1691"/>
        <w:gridCol w:w="637"/>
        <w:gridCol w:w="1060"/>
        <w:gridCol w:w="531"/>
        <w:gridCol w:w="1272"/>
      </w:tblGrid>
      <w:tr w:rsidR="002A7EC3" w:rsidRPr="00FD1F24" w:rsidTr="000E0A49">
        <w:trPr>
          <w:trHeight w:val="358"/>
        </w:trPr>
        <w:tc>
          <w:tcPr>
            <w:tcW w:w="1691" w:type="dxa"/>
            <w:tcBorders>
              <w:top w:val="single" w:sz="4" w:space="0" w:color="auto"/>
              <w:bottom w:val="nil"/>
              <w:right w:val="nil"/>
            </w:tcBorders>
            <w:vAlign w:val="center"/>
          </w:tcPr>
          <w:p w:rsidR="002A7EC3" w:rsidRPr="00FD1F24" w:rsidRDefault="002A7EC3" w:rsidP="000E0A49">
            <w:pPr>
              <w:rPr>
                <w:rFonts w:ascii="ＭＳ Ｐ明朝" w:eastAsia="ＭＳ Ｐ明朝" w:hAnsi="ＭＳ ゴシック"/>
                <w:sz w:val="20"/>
                <w:szCs w:val="20"/>
              </w:rPr>
            </w:pPr>
            <w:r w:rsidRPr="00FD1F24">
              <w:rPr>
                <w:rFonts w:ascii="ＭＳ Ｐ明朝" w:eastAsia="ＭＳ Ｐ明朝" w:hAnsi="ＭＳ Ｐ明朝" w:hint="eastAsia"/>
                <w:sz w:val="20"/>
                <w:szCs w:val="20"/>
              </w:rPr>
              <w:t>ニコニコボックス</w:t>
            </w:r>
          </w:p>
        </w:tc>
        <w:tc>
          <w:tcPr>
            <w:tcW w:w="637" w:type="dxa"/>
            <w:tcBorders>
              <w:top w:val="single" w:sz="4" w:space="0" w:color="auto"/>
              <w:left w:val="nil"/>
              <w:bottom w:val="nil"/>
              <w:right w:val="nil"/>
            </w:tcBorders>
            <w:vAlign w:val="center"/>
          </w:tcPr>
          <w:p w:rsidR="002A7EC3" w:rsidRPr="00FD1F24" w:rsidRDefault="002A7EC3" w:rsidP="000E0A49">
            <w:pPr>
              <w:rPr>
                <w:rFonts w:ascii="ＭＳ Ｐ明朝" w:eastAsia="ＭＳ Ｐ明朝" w:hAnsi="ＭＳ ゴシック"/>
                <w:spacing w:val="-20"/>
                <w:sz w:val="20"/>
                <w:szCs w:val="20"/>
              </w:rPr>
            </w:pPr>
            <w:r w:rsidRPr="00FD1F24">
              <w:rPr>
                <w:rFonts w:ascii="ＭＳ Ｐ明朝" w:eastAsia="ＭＳ Ｐ明朝" w:hAnsi="ＭＳ Ｐ明朝" w:hint="eastAsia"/>
                <w:spacing w:val="-20"/>
                <w:sz w:val="20"/>
                <w:szCs w:val="20"/>
              </w:rPr>
              <w:t>本日</w:t>
            </w:r>
          </w:p>
        </w:tc>
        <w:tc>
          <w:tcPr>
            <w:tcW w:w="1060" w:type="dxa"/>
            <w:tcBorders>
              <w:top w:val="single" w:sz="4" w:space="0" w:color="auto"/>
              <w:left w:val="nil"/>
              <w:bottom w:val="nil"/>
              <w:right w:val="nil"/>
            </w:tcBorders>
            <w:vAlign w:val="center"/>
          </w:tcPr>
          <w:p w:rsidR="002A7EC3" w:rsidRPr="00793DE5" w:rsidRDefault="002A7EC3" w:rsidP="000E0A49">
            <w:pPr>
              <w:jc w:val="right"/>
              <w:rPr>
                <w:rFonts w:ascii="ＭＳ Ｐ明朝" w:eastAsia="ＭＳ Ｐ明朝" w:hAnsi="ＭＳ ゴシック"/>
                <w:sz w:val="20"/>
                <w:szCs w:val="20"/>
              </w:rPr>
            </w:pPr>
            <w:r>
              <w:rPr>
                <w:rFonts w:ascii="ＭＳ Ｐ明朝" w:eastAsia="ＭＳ Ｐ明朝" w:hAnsi="ＭＳ Ｐ明朝"/>
                <w:sz w:val="20"/>
                <w:szCs w:val="20"/>
              </w:rPr>
              <w:t>18</w:t>
            </w:r>
            <w:r w:rsidRPr="00793DE5">
              <w:rPr>
                <w:rFonts w:ascii="ＭＳ Ｐ明朝" w:eastAsia="ＭＳ Ｐ明朝" w:hAnsi="ＭＳ Ｐ明朝"/>
                <w:sz w:val="20"/>
                <w:szCs w:val="20"/>
              </w:rPr>
              <w:t>,</w:t>
            </w:r>
            <w:r>
              <w:rPr>
                <w:rFonts w:ascii="ＭＳ Ｐ明朝" w:eastAsia="ＭＳ Ｐ明朝" w:hAnsi="ＭＳ Ｐ明朝"/>
                <w:sz w:val="20"/>
                <w:szCs w:val="20"/>
              </w:rPr>
              <w:t>000</w:t>
            </w:r>
            <w:r w:rsidRPr="00793DE5">
              <w:rPr>
                <w:rFonts w:ascii="ＭＳ Ｐ明朝" w:eastAsia="ＭＳ Ｐ明朝" w:hAnsi="ＭＳ Ｐ明朝" w:hint="eastAsia"/>
                <w:sz w:val="20"/>
                <w:szCs w:val="20"/>
              </w:rPr>
              <w:t>円</w:t>
            </w:r>
          </w:p>
        </w:tc>
        <w:tc>
          <w:tcPr>
            <w:tcW w:w="531" w:type="dxa"/>
            <w:tcBorders>
              <w:top w:val="single" w:sz="4" w:space="0" w:color="auto"/>
              <w:left w:val="nil"/>
              <w:bottom w:val="nil"/>
              <w:right w:val="nil"/>
            </w:tcBorders>
            <w:vAlign w:val="center"/>
          </w:tcPr>
          <w:p w:rsidR="002A7EC3" w:rsidRPr="00793DE5" w:rsidRDefault="002A7EC3" w:rsidP="000E0A49">
            <w:pPr>
              <w:rPr>
                <w:rFonts w:ascii="ＭＳ Ｐ明朝" w:eastAsia="ＭＳ Ｐ明朝" w:hAnsi="ＭＳ ゴシック"/>
                <w:spacing w:val="-20"/>
                <w:sz w:val="20"/>
                <w:szCs w:val="20"/>
              </w:rPr>
            </w:pPr>
            <w:r w:rsidRPr="00793DE5">
              <w:rPr>
                <w:rFonts w:ascii="ＭＳ Ｐ明朝" w:eastAsia="ＭＳ Ｐ明朝" w:hAnsi="ＭＳ Ｐ明朝" w:hint="eastAsia"/>
                <w:spacing w:val="-20"/>
                <w:sz w:val="20"/>
                <w:szCs w:val="20"/>
              </w:rPr>
              <w:t>累計</w:t>
            </w:r>
          </w:p>
        </w:tc>
        <w:tc>
          <w:tcPr>
            <w:tcW w:w="1272" w:type="dxa"/>
            <w:tcBorders>
              <w:top w:val="single" w:sz="4" w:space="0" w:color="auto"/>
              <w:left w:val="nil"/>
              <w:bottom w:val="nil"/>
            </w:tcBorders>
            <w:vAlign w:val="center"/>
          </w:tcPr>
          <w:p w:rsidR="002A7EC3" w:rsidRPr="00793DE5" w:rsidRDefault="002A7EC3" w:rsidP="001C3FC8">
            <w:pPr>
              <w:ind w:leftChars="-47" w:left="-99"/>
              <w:jc w:val="right"/>
              <w:rPr>
                <w:rFonts w:ascii="ＭＳ Ｐ明朝" w:eastAsia="ＭＳ Ｐ明朝" w:hAnsi="ＭＳ Ｐ明朝"/>
                <w:sz w:val="20"/>
                <w:szCs w:val="20"/>
              </w:rPr>
            </w:pPr>
            <w:r>
              <w:rPr>
                <w:rFonts w:ascii="ＭＳ Ｐ明朝" w:eastAsia="ＭＳ Ｐ明朝" w:hAnsi="ＭＳ Ｐ明朝"/>
                <w:sz w:val="20"/>
                <w:szCs w:val="20"/>
              </w:rPr>
              <w:t>373</w:t>
            </w:r>
            <w:r w:rsidRPr="00793DE5">
              <w:rPr>
                <w:rFonts w:ascii="ＭＳ Ｐ明朝" w:eastAsia="ＭＳ Ｐ明朝" w:hAnsi="ＭＳ Ｐ明朝"/>
                <w:sz w:val="20"/>
                <w:szCs w:val="20"/>
              </w:rPr>
              <w:t>,</w:t>
            </w:r>
            <w:r>
              <w:rPr>
                <w:rFonts w:ascii="ＭＳ Ｐ明朝" w:eastAsia="ＭＳ Ｐ明朝" w:hAnsi="ＭＳ Ｐ明朝"/>
                <w:sz w:val="20"/>
                <w:szCs w:val="20"/>
              </w:rPr>
              <w:t>729</w:t>
            </w:r>
            <w:r w:rsidRPr="00793DE5">
              <w:rPr>
                <w:rFonts w:ascii="ＭＳ Ｐ明朝" w:eastAsia="ＭＳ Ｐ明朝" w:hAnsi="ＭＳ Ｐ明朝" w:hint="eastAsia"/>
                <w:sz w:val="20"/>
                <w:szCs w:val="20"/>
              </w:rPr>
              <w:t>円</w:t>
            </w:r>
          </w:p>
        </w:tc>
      </w:tr>
      <w:tr w:rsidR="002A7EC3" w:rsidRPr="00FD1F24" w:rsidTr="000E0A49">
        <w:trPr>
          <w:trHeight w:val="358"/>
        </w:trPr>
        <w:tc>
          <w:tcPr>
            <w:tcW w:w="1691" w:type="dxa"/>
            <w:tcBorders>
              <w:top w:val="nil"/>
              <w:bottom w:val="single" w:sz="4" w:space="0" w:color="auto"/>
              <w:right w:val="nil"/>
            </w:tcBorders>
            <w:vAlign w:val="center"/>
          </w:tcPr>
          <w:p w:rsidR="002A7EC3" w:rsidRPr="00FD1F24" w:rsidRDefault="002A7EC3" w:rsidP="000E0A49">
            <w:pPr>
              <w:rPr>
                <w:rFonts w:ascii="ＭＳ Ｐ明朝" w:eastAsia="ＭＳ Ｐ明朝" w:hAnsi="ＭＳ ゴシック"/>
                <w:sz w:val="20"/>
                <w:szCs w:val="20"/>
              </w:rPr>
            </w:pPr>
            <w:r w:rsidRPr="00FD1F24">
              <w:rPr>
                <w:rFonts w:ascii="ＭＳ Ｐ明朝" w:eastAsia="ＭＳ Ｐ明朝" w:hAnsi="ＭＳ Ｐ明朝" w:hint="eastAsia"/>
                <w:bCs/>
                <w:sz w:val="20"/>
                <w:szCs w:val="20"/>
              </w:rPr>
              <w:t>記念日ニコニコ</w:t>
            </w:r>
          </w:p>
        </w:tc>
        <w:tc>
          <w:tcPr>
            <w:tcW w:w="637" w:type="dxa"/>
            <w:tcBorders>
              <w:top w:val="nil"/>
              <w:left w:val="nil"/>
              <w:bottom w:val="single" w:sz="4" w:space="0" w:color="auto"/>
              <w:right w:val="nil"/>
            </w:tcBorders>
          </w:tcPr>
          <w:p w:rsidR="002A7EC3" w:rsidRPr="00FD1F24" w:rsidRDefault="002A7EC3" w:rsidP="000E0A49">
            <w:pPr>
              <w:rPr>
                <w:rFonts w:ascii="ＭＳ Ｐ明朝" w:eastAsia="ＭＳ Ｐ明朝" w:hAnsi="ＭＳ Ｐ明朝" w:cs="Times New Roman"/>
                <w:bCs/>
                <w:spacing w:val="-20"/>
                <w:sz w:val="20"/>
                <w:szCs w:val="20"/>
              </w:rPr>
            </w:pPr>
            <w:r w:rsidRPr="00FD1F24">
              <w:rPr>
                <w:rFonts w:ascii="ＭＳ Ｐ明朝" w:eastAsia="ＭＳ Ｐ明朝" w:hAnsi="ＭＳ Ｐ明朝" w:cs="Times New Roman" w:hint="eastAsia"/>
                <w:bCs/>
                <w:spacing w:val="-20"/>
                <w:sz w:val="20"/>
                <w:szCs w:val="20"/>
              </w:rPr>
              <w:t>本日</w:t>
            </w:r>
            <w:r w:rsidRPr="00FD1F24">
              <w:rPr>
                <w:rFonts w:ascii="ＭＳ Ｐ明朝" w:eastAsia="ＭＳ Ｐ明朝" w:hAnsi="ＭＳ Ｐ明朝" w:cs="Times New Roman"/>
                <w:bCs/>
                <w:spacing w:val="-20"/>
                <w:sz w:val="20"/>
                <w:szCs w:val="20"/>
              </w:rPr>
              <w:t xml:space="preserve">   </w:t>
            </w:r>
          </w:p>
        </w:tc>
        <w:tc>
          <w:tcPr>
            <w:tcW w:w="1060" w:type="dxa"/>
            <w:tcBorders>
              <w:top w:val="nil"/>
              <w:left w:val="nil"/>
              <w:bottom w:val="single" w:sz="4" w:space="0" w:color="auto"/>
              <w:right w:val="nil"/>
            </w:tcBorders>
            <w:vAlign w:val="center"/>
          </w:tcPr>
          <w:p w:rsidR="002A7EC3" w:rsidRPr="00FD1F24" w:rsidRDefault="002A7EC3" w:rsidP="000E0A49">
            <w:pPr>
              <w:jc w:val="right"/>
              <w:rPr>
                <w:rFonts w:ascii="ＭＳ Ｐ明朝" w:eastAsia="ＭＳ Ｐ明朝" w:hAnsi="ＭＳ ゴシック"/>
                <w:bCs/>
                <w:sz w:val="20"/>
                <w:szCs w:val="20"/>
              </w:rPr>
            </w:pPr>
            <w:r>
              <w:rPr>
                <w:rFonts w:ascii="ＭＳ Ｐ明朝" w:eastAsia="ＭＳ Ｐ明朝" w:hAnsi="ＭＳ Ｐ明朝"/>
                <w:sz w:val="20"/>
                <w:szCs w:val="20"/>
              </w:rPr>
              <w:t>0</w:t>
            </w:r>
            <w:r w:rsidRPr="00FD1F24">
              <w:rPr>
                <w:rFonts w:ascii="ＭＳ Ｐ明朝" w:eastAsia="ＭＳ Ｐ明朝" w:hAnsi="ＭＳ ゴシック" w:hint="eastAsia"/>
                <w:bCs/>
                <w:sz w:val="20"/>
                <w:szCs w:val="20"/>
              </w:rPr>
              <w:t>円</w:t>
            </w:r>
          </w:p>
        </w:tc>
        <w:tc>
          <w:tcPr>
            <w:tcW w:w="531" w:type="dxa"/>
            <w:tcBorders>
              <w:top w:val="nil"/>
              <w:left w:val="nil"/>
              <w:bottom w:val="single" w:sz="4" w:space="0" w:color="auto"/>
              <w:right w:val="nil"/>
            </w:tcBorders>
            <w:vAlign w:val="center"/>
          </w:tcPr>
          <w:p w:rsidR="002A7EC3" w:rsidRPr="00FD1F24" w:rsidRDefault="002A7EC3" w:rsidP="000E0A49">
            <w:pPr>
              <w:rPr>
                <w:rFonts w:ascii="ＭＳ Ｐ明朝" w:eastAsia="ＭＳ Ｐ明朝" w:hAnsi="ＭＳ ゴシック"/>
                <w:spacing w:val="-20"/>
                <w:sz w:val="20"/>
                <w:szCs w:val="20"/>
              </w:rPr>
            </w:pPr>
            <w:r w:rsidRPr="00FD1F24">
              <w:rPr>
                <w:rFonts w:ascii="ＭＳ Ｐ明朝" w:eastAsia="ＭＳ Ｐ明朝" w:hAnsi="ＭＳ Ｐ明朝" w:hint="eastAsia"/>
                <w:bCs/>
                <w:spacing w:val="-20"/>
                <w:sz w:val="20"/>
                <w:szCs w:val="20"/>
              </w:rPr>
              <w:t>累計</w:t>
            </w:r>
          </w:p>
        </w:tc>
        <w:tc>
          <w:tcPr>
            <w:tcW w:w="1272" w:type="dxa"/>
            <w:tcBorders>
              <w:top w:val="nil"/>
              <w:left w:val="nil"/>
              <w:bottom w:val="single" w:sz="4" w:space="0" w:color="auto"/>
            </w:tcBorders>
            <w:vAlign w:val="center"/>
          </w:tcPr>
          <w:p w:rsidR="002A7EC3" w:rsidRPr="00FD1F24" w:rsidRDefault="002A7EC3" w:rsidP="000E0A49">
            <w:pPr>
              <w:jc w:val="right"/>
              <w:rPr>
                <w:rFonts w:ascii="ＭＳ Ｐ明朝" w:eastAsia="ＭＳ Ｐ明朝" w:hAnsi="ＭＳ ゴシック"/>
                <w:sz w:val="20"/>
                <w:szCs w:val="20"/>
              </w:rPr>
            </w:pPr>
            <w:r>
              <w:rPr>
                <w:rFonts w:ascii="ＭＳ Ｐ明朝" w:eastAsia="ＭＳ Ｐ明朝" w:hAnsi="ＭＳ Ｐ明朝"/>
                <w:sz w:val="20"/>
                <w:szCs w:val="20"/>
              </w:rPr>
              <w:t>25,000</w:t>
            </w:r>
            <w:r w:rsidRPr="00FD1F24">
              <w:rPr>
                <w:rFonts w:ascii="ＭＳ Ｐ明朝" w:eastAsia="ＭＳ Ｐ明朝" w:hAnsi="ＭＳ Ｐ明朝" w:hint="eastAsia"/>
                <w:sz w:val="20"/>
                <w:szCs w:val="20"/>
              </w:rPr>
              <w:t>円</w:t>
            </w:r>
          </w:p>
        </w:tc>
      </w:tr>
    </w:tbl>
    <w:p w:rsidR="002A7EC3" w:rsidRDefault="002A7EC3" w:rsidP="00B80206">
      <w:pPr>
        <w:rPr>
          <w:rFonts w:ascii="ＭＳ 明朝" w:cs="ＭＳ 明朝"/>
          <w:b/>
          <w:bCs/>
          <w:color w:val="0000FF"/>
          <w:sz w:val="24"/>
          <w:szCs w:val="24"/>
          <w:bdr w:val="single" w:sz="4" w:space="0" w:color="auto"/>
          <w:shd w:val="pct15" w:color="auto" w:fill="FFFFFF"/>
        </w:rPr>
      </w:pPr>
      <w:r>
        <w:rPr>
          <w:rFonts w:ascii="ＭＳ 明朝" w:hAnsi="ＭＳ 明朝" w:cs="ＭＳ 明朝" w:hint="eastAsia"/>
          <w:b/>
          <w:bCs/>
          <w:color w:val="0000FF"/>
          <w:sz w:val="24"/>
          <w:szCs w:val="24"/>
          <w:bdr w:val="single" w:sz="4" w:space="0" w:color="auto"/>
          <w:shd w:val="pct15" w:color="auto" w:fill="FFFFFF"/>
        </w:rPr>
        <w:t>ポリオ情報</w:t>
      </w:r>
    </w:p>
    <w:p w:rsidR="002A7EC3" w:rsidRPr="00025C0D" w:rsidRDefault="002A7EC3" w:rsidP="00323095">
      <w:pPr>
        <w:autoSpaceDE w:val="0"/>
        <w:autoSpaceDN w:val="0"/>
        <w:adjustRightInd w:val="0"/>
        <w:jc w:val="left"/>
        <w:rPr>
          <w:rFonts w:ascii="ＭＳ Ｐゴシック" w:eastAsia="ＭＳ Ｐゴシック" w:cs="ＭＳ Ｐゴシック"/>
          <w:b/>
          <w:kern w:val="0"/>
          <w:sz w:val="20"/>
          <w:szCs w:val="20"/>
          <w:lang w:val="ja-JP"/>
        </w:rPr>
      </w:pPr>
      <w:r w:rsidRPr="00025C0D">
        <w:rPr>
          <w:rFonts w:ascii="ＭＳ Ｐゴシック" w:eastAsia="ＭＳ Ｐゴシック" w:cs="ＭＳ Ｐゴシック" w:hint="eastAsia"/>
          <w:b/>
          <w:kern w:val="0"/>
          <w:sz w:val="20"/>
          <w:szCs w:val="20"/>
          <w:lang w:val="ja-JP"/>
        </w:rPr>
        <w:t>今年の世界のポリオ発生件数は、</w:t>
      </w:r>
      <w:r w:rsidRPr="00025C0D">
        <w:rPr>
          <w:rFonts w:ascii="ＭＳ Ｐゴシック" w:eastAsia="ＭＳ Ｐゴシック" w:cs="ＭＳ Ｐゴシック"/>
          <w:b/>
          <w:kern w:val="0"/>
          <w:sz w:val="20"/>
          <w:szCs w:val="20"/>
          <w:lang w:val="ja-JP"/>
        </w:rPr>
        <w:t>2012</w:t>
      </w:r>
      <w:r w:rsidRPr="00025C0D">
        <w:rPr>
          <w:rFonts w:ascii="ＭＳ Ｐゴシック" w:eastAsia="ＭＳ Ｐゴシック" w:cs="ＭＳ Ｐゴシック" w:hint="eastAsia"/>
          <w:b/>
          <w:kern w:val="0"/>
          <w:sz w:val="20"/>
          <w:szCs w:val="20"/>
          <w:lang w:val="ja-JP"/>
        </w:rPr>
        <w:t>年</w:t>
      </w:r>
      <w:r w:rsidRPr="00025C0D">
        <w:rPr>
          <w:rFonts w:ascii="ＭＳ Ｐゴシック" w:eastAsia="ＭＳ Ｐゴシック" w:cs="ＭＳ Ｐゴシック"/>
          <w:b/>
          <w:kern w:val="0"/>
          <w:sz w:val="20"/>
          <w:szCs w:val="20"/>
          <w:lang w:val="ja-JP"/>
        </w:rPr>
        <w:t>11</w:t>
      </w:r>
      <w:r w:rsidRPr="00025C0D">
        <w:rPr>
          <w:rFonts w:ascii="ＭＳ Ｐゴシック" w:eastAsia="ＭＳ Ｐゴシック" w:cs="ＭＳ Ｐゴシック" w:hint="eastAsia"/>
          <w:b/>
          <w:kern w:val="0"/>
          <w:sz w:val="20"/>
          <w:szCs w:val="20"/>
          <w:lang w:val="ja-JP"/>
        </w:rPr>
        <w:t>月</w:t>
      </w:r>
      <w:r w:rsidRPr="00025C0D">
        <w:rPr>
          <w:rFonts w:ascii="ＭＳ Ｐゴシック" w:eastAsia="ＭＳ Ｐゴシック" w:cs="ＭＳ Ｐゴシック"/>
          <w:b/>
          <w:kern w:val="0"/>
          <w:sz w:val="20"/>
          <w:szCs w:val="20"/>
          <w:lang w:val="ja-JP"/>
        </w:rPr>
        <w:t>20</w:t>
      </w:r>
      <w:r w:rsidRPr="00025C0D">
        <w:rPr>
          <w:rFonts w:ascii="ＭＳ Ｐゴシック" w:eastAsia="ＭＳ Ｐゴシック" w:cs="ＭＳ Ｐゴシック" w:hint="eastAsia"/>
          <w:b/>
          <w:kern w:val="0"/>
          <w:sz w:val="20"/>
          <w:szCs w:val="20"/>
          <w:lang w:val="ja-JP"/>
        </w:rPr>
        <w:t>日現在、</w:t>
      </w:r>
      <w:r w:rsidRPr="00025C0D">
        <w:rPr>
          <w:rFonts w:ascii="ＭＳ Ｐゴシック" w:eastAsia="ＭＳ Ｐゴシック" w:cs="ＭＳ Ｐゴシック"/>
          <w:b/>
          <w:kern w:val="0"/>
          <w:sz w:val="20"/>
          <w:szCs w:val="20"/>
          <w:lang w:val="ja-JP"/>
        </w:rPr>
        <w:t>193</w:t>
      </w:r>
      <w:r w:rsidRPr="00025C0D">
        <w:rPr>
          <w:rFonts w:ascii="ＭＳ Ｐゴシック" w:eastAsia="ＭＳ Ｐゴシック" w:cs="ＭＳ Ｐゴシック" w:hint="eastAsia"/>
          <w:b/>
          <w:kern w:val="0"/>
          <w:sz w:val="20"/>
          <w:szCs w:val="20"/>
          <w:lang w:val="ja-JP"/>
        </w:rPr>
        <w:t>件です。（</w:t>
      </w:r>
      <w:r w:rsidRPr="00025C0D">
        <w:rPr>
          <w:rFonts w:ascii="ＭＳ Ｐゴシック" w:eastAsia="ＭＳ Ｐゴシック" w:cs="ＭＳ Ｐゴシック"/>
          <w:b/>
          <w:kern w:val="0"/>
          <w:sz w:val="20"/>
          <w:szCs w:val="20"/>
          <w:lang w:val="ja-JP"/>
        </w:rPr>
        <w:t>2011</w:t>
      </w:r>
      <w:r w:rsidRPr="00025C0D">
        <w:rPr>
          <w:rFonts w:ascii="ＭＳ Ｐゴシック" w:eastAsia="ＭＳ Ｐゴシック" w:cs="ＭＳ Ｐゴシック" w:hint="eastAsia"/>
          <w:b/>
          <w:kern w:val="0"/>
          <w:sz w:val="20"/>
          <w:szCs w:val="20"/>
          <w:lang w:val="ja-JP"/>
        </w:rPr>
        <w:t>年同時期の発生件数は</w:t>
      </w:r>
      <w:r w:rsidRPr="00025C0D">
        <w:rPr>
          <w:rFonts w:ascii="ＭＳ Ｐゴシック" w:eastAsia="ＭＳ Ｐゴシック" w:cs="ＭＳ Ｐゴシック"/>
          <w:b/>
          <w:kern w:val="0"/>
          <w:sz w:val="20"/>
          <w:szCs w:val="20"/>
          <w:lang w:val="ja-JP"/>
        </w:rPr>
        <w:t>536</w:t>
      </w:r>
      <w:r w:rsidRPr="00025C0D">
        <w:rPr>
          <w:rFonts w:ascii="ＭＳ Ｐゴシック" w:eastAsia="ＭＳ Ｐゴシック" w:cs="ＭＳ Ｐゴシック" w:hint="eastAsia"/>
          <w:b/>
          <w:kern w:val="0"/>
          <w:sz w:val="20"/>
          <w:szCs w:val="20"/>
          <w:lang w:val="ja-JP"/>
        </w:rPr>
        <w:t>件、</w:t>
      </w:r>
      <w:r w:rsidRPr="00025C0D">
        <w:rPr>
          <w:rFonts w:ascii="ＭＳ Ｐゴシック" w:eastAsia="ＭＳ Ｐゴシック" w:cs="ＭＳ Ｐゴシック"/>
          <w:b/>
          <w:kern w:val="0"/>
          <w:sz w:val="20"/>
          <w:szCs w:val="20"/>
          <w:lang w:val="ja-JP"/>
        </w:rPr>
        <w:t>2011</w:t>
      </w:r>
      <w:r w:rsidRPr="00025C0D">
        <w:rPr>
          <w:rFonts w:ascii="ＭＳ Ｐゴシック" w:eastAsia="ＭＳ Ｐゴシック" w:cs="ＭＳ Ｐゴシック" w:hint="eastAsia"/>
          <w:b/>
          <w:kern w:val="0"/>
          <w:sz w:val="20"/>
          <w:szCs w:val="20"/>
          <w:lang w:val="ja-JP"/>
        </w:rPr>
        <w:t>年の総発生件数は</w:t>
      </w:r>
      <w:r w:rsidRPr="00025C0D">
        <w:rPr>
          <w:rFonts w:ascii="ＭＳ Ｐゴシック" w:eastAsia="ＭＳ Ｐゴシック" w:cs="ＭＳ Ｐゴシック"/>
          <w:b/>
          <w:kern w:val="0"/>
          <w:sz w:val="20"/>
          <w:szCs w:val="20"/>
          <w:lang w:val="ja-JP"/>
        </w:rPr>
        <w:t>650</w:t>
      </w:r>
      <w:r w:rsidRPr="00025C0D">
        <w:rPr>
          <w:rFonts w:ascii="ＭＳ Ｐゴシック" w:eastAsia="ＭＳ Ｐゴシック" w:cs="ＭＳ Ｐゴシック" w:hint="eastAsia"/>
          <w:b/>
          <w:kern w:val="0"/>
          <w:sz w:val="20"/>
          <w:szCs w:val="20"/>
          <w:lang w:val="ja-JP"/>
        </w:rPr>
        <w:t>件）。</w:t>
      </w:r>
      <w:r w:rsidRPr="00025C0D">
        <w:rPr>
          <w:rFonts w:ascii="ＭＳ Ｐゴシック" w:eastAsia="ＭＳ Ｐゴシック" w:cs="ＭＳ Ｐゴシック"/>
          <w:b/>
          <w:kern w:val="0"/>
          <w:sz w:val="20"/>
          <w:szCs w:val="20"/>
          <w:lang w:val="ja-JP"/>
        </w:rPr>
        <w:t xml:space="preserve"> </w:t>
      </w:r>
      <w:r w:rsidRPr="00025C0D">
        <w:rPr>
          <w:rFonts w:ascii="ＭＳ Ｐゴシック" w:eastAsia="ＭＳ Ｐゴシック" w:cs="ＭＳ Ｐゴシック" w:hint="eastAsia"/>
          <w:b/>
          <w:kern w:val="0"/>
          <w:sz w:val="20"/>
          <w:szCs w:val="20"/>
          <w:lang w:val="ja-JP"/>
        </w:rPr>
        <w:t>内訳はナイジェリア</w:t>
      </w:r>
      <w:r w:rsidRPr="00025C0D">
        <w:rPr>
          <w:rFonts w:ascii="ＭＳ Ｐゴシック" w:eastAsia="ＭＳ Ｐゴシック" w:cs="ＭＳ Ｐゴシック"/>
          <w:b/>
          <w:kern w:val="0"/>
          <w:sz w:val="20"/>
          <w:szCs w:val="20"/>
          <w:lang w:val="ja-JP"/>
        </w:rPr>
        <w:t>104</w:t>
      </w:r>
      <w:r w:rsidRPr="00025C0D">
        <w:rPr>
          <w:rFonts w:ascii="ＭＳ Ｐゴシック" w:eastAsia="ＭＳ Ｐゴシック" w:cs="ＭＳ Ｐゴシック" w:hint="eastAsia"/>
          <w:b/>
          <w:kern w:val="0"/>
          <w:sz w:val="20"/>
          <w:szCs w:val="20"/>
          <w:lang w:val="ja-JP"/>
        </w:rPr>
        <w:t>件、パキスタン</w:t>
      </w:r>
      <w:r w:rsidRPr="00025C0D">
        <w:rPr>
          <w:rFonts w:ascii="ＭＳ Ｐゴシック" w:eastAsia="ＭＳ Ｐゴシック" w:cs="ＭＳ Ｐゴシック"/>
          <w:b/>
          <w:kern w:val="0"/>
          <w:sz w:val="20"/>
          <w:szCs w:val="20"/>
          <w:lang w:val="ja-JP"/>
        </w:rPr>
        <w:t>54</w:t>
      </w:r>
      <w:r w:rsidRPr="00025C0D">
        <w:rPr>
          <w:rFonts w:ascii="ＭＳ Ｐゴシック" w:eastAsia="ＭＳ Ｐゴシック" w:cs="ＭＳ Ｐゴシック" w:hint="eastAsia"/>
          <w:b/>
          <w:kern w:val="0"/>
          <w:sz w:val="20"/>
          <w:szCs w:val="20"/>
          <w:lang w:val="ja-JP"/>
        </w:rPr>
        <w:t>件、アフガニスタン</w:t>
      </w:r>
      <w:r w:rsidRPr="00025C0D">
        <w:rPr>
          <w:rFonts w:ascii="ＭＳ Ｐゴシック" w:eastAsia="ＭＳ Ｐゴシック" w:cs="ＭＳ Ｐゴシック"/>
          <w:b/>
          <w:kern w:val="0"/>
          <w:sz w:val="20"/>
          <w:szCs w:val="20"/>
          <w:lang w:val="ja-JP"/>
        </w:rPr>
        <w:t>30</w:t>
      </w:r>
      <w:r w:rsidRPr="00025C0D">
        <w:rPr>
          <w:rFonts w:ascii="ＭＳ Ｐゴシック" w:eastAsia="ＭＳ Ｐゴシック" w:cs="ＭＳ Ｐゴシック" w:hint="eastAsia"/>
          <w:b/>
          <w:kern w:val="0"/>
          <w:sz w:val="20"/>
          <w:szCs w:val="20"/>
          <w:lang w:val="ja-JP"/>
        </w:rPr>
        <w:t>件、チャド</w:t>
      </w:r>
      <w:r w:rsidRPr="00025C0D">
        <w:rPr>
          <w:rFonts w:ascii="ＭＳ Ｐゴシック" w:eastAsia="ＭＳ Ｐゴシック" w:cs="ＭＳ Ｐゴシック"/>
          <w:b/>
          <w:kern w:val="0"/>
          <w:sz w:val="20"/>
          <w:szCs w:val="20"/>
          <w:lang w:val="ja-JP"/>
        </w:rPr>
        <w:t>5</w:t>
      </w:r>
      <w:r w:rsidRPr="00025C0D">
        <w:rPr>
          <w:rFonts w:ascii="ＭＳ Ｐゴシック" w:eastAsia="ＭＳ Ｐゴシック" w:cs="ＭＳ Ｐゴシック" w:hint="eastAsia"/>
          <w:b/>
          <w:kern w:val="0"/>
          <w:sz w:val="20"/>
          <w:szCs w:val="20"/>
          <w:lang w:val="ja-JP"/>
        </w:rPr>
        <w:t>件。</w:t>
      </w:r>
      <w:r w:rsidRPr="00025C0D">
        <w:rPr>
          <w:rFonts w:ascii="ＭＳ Ｐゴシック" w:eastAsia="ＭＳ Ｐゴシック" w:cs="ＭＳ Ｐゴシック"/>
          <w:b/>
          <w:kern w:val="0"/>
          <w:sz w:val="20"/>
          <w:szCs w:val="20"/>
          <w:lang w:val="ja-JP"/>
        </w:rPr>
        <w:t xml:space="preserve"> </w:t>
      </w:r>
      <w:r w:rsidRPr="00025C0D">
        <w:rPr>
          <w:rFonts w:ascii="ＭＳ Ｐゴシック" w:eastAsia="ＭＳ Ｐゴシック" w:cs="ＭＳ Ｐゴシック" w:hint="eastAsia"/>
          <w:b/>
          <w:kern w:val="0"/>
          <w:sz w:val="20"/>
          <w:szCs w:val="20"/>
          <w:lang w:val="ja-JP"/>
        </w:rPr>
        <w:t>インドは</w:t>
      </w:r>
      <w:r w:rsidRPr="00025C0D">
        <w:rPr>
          <w:rFonts w:ascii="ＭＳ Ｐゴシック" w:eastAsia="ＭＳ Ｐゴシック" w:cs="ＭＳ Ｐゴシック"/>
          <w:b/>
          <w:kern w:val="0"/>
          <w:sz w:val="20"/>
          <w:szCs w:val="20"/>
          <w:lang w:val="ja-JP"/>
        </w:rPr>
        <w:t>0</w:t>
      </w:r>
      <w:r w:rsidRPr="00025C0D">
        <w:rPr>
          <w:rFonts w:ascii="ＭＳ Ｐゴシック" w:eastAsia="ＭＳ Ｐゴシック" w:cs="ＭＳ Ｐゴシック" w:hint="eastAsia"/>
          <w:b/>
          <w:kern w:val="0"/>
          <w:sz w:val="20"/>
          <w:szCs w:val="20"/>
          <w:lang w:val="ja-JP"/>
        </w:rPr>
        <w:t>件のままです。</w:t>
      </w:r>
    </w:p>
    <w:p w:rsidR="002A7EC3" w:rsidRDefault="002A7EC3" w:rsidP="00323095">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kern w:val="0"/>
          <w:sz w:val="20"/>
          <w:szCs w:val="20"/>
          <w:lang w:val="ja-JP"/>
        </w:rPr>
        <w:t>*************************************************</w:t>
      </w:r>
    </w:p>
    <w:p w:rsidR="002A7EC3" w:rsidRDefault="002A7EC3" w:rsidP="00323095">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関場慶博</w:t>
      </w:r>
      <w:r>
        <w:rPr>
          <w:rFonts w:ascii="ＭＳ Ｐゴシック" w:eastAsia="ＭＳ Ｐゴシック" w:cs="ＭＳ Ｐゴシック"/>
          <w:kern w:val="0"/>
          <w:sz w:val="20"/>
          <w:szCs w:val="20"/>
          <w:lang w:val="ja-JP"/>
        </w:rPr>
        <w:t xml:space="preserve"> sekiba@japan.email.ne.jp</w:t>
      </w:r>
    </w:p>
    <w:p w:rsidR="002A7EC3" w:rsidRDefault="002A7EC3" w:rsidP="00025C0D">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せきばクリニック　</w:t>
      </w:r>
      <w:hyperlink r:id="rId13" w:history="1">
        <w:r>
          <w:rPr>
            <w:rFonts w:ascii="ＭＳ Ｐゴシック" w:eastAsia="ＭＳ Ｐゴシック" w:cs="ＭＳ Ｐゴシック"/>
            <w:color w:val="0000FF"/>
            <w:kern w:val="0"/>
            <w:sz w:val="20"/>
            <w:szCs w:val="20"/>
            <w:u w:val="single"/>
            <w:lang w:val="ja-JP"/>
          </w:rPr>
          <w:t>http://www.sekiba-clinic.com</w:t>
        </w:r>
      </w:hyperlink>
    </w:p>
    <w:p w:rsidR="002A7EC3" w:rsidRDefault="002A7EC3" w:rsidP="00025C0D">
      <w:pPr>
        <w:autoSpaceDE w:val="0"/>
        <w:autoSpaceDN w:val="0"/>
        <w:adjustRightInd w:val="0"/>
        <w:ind w:firstLineChars="50" w:firstLine="1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弘前アップルロータリークラブ会員</w:t>
      </w:r>
    </w:p>
    <w:p w:rsidR="002A7EC3" w:rsidRDefault="002A7EC3" w:rsidP="001706A9">
      <w:pPr>
        <w:autoSpaceDE w:val="0"/>
        <w:autoSpaceDN w:val="0"/>
        <w:adjustRightInd w:val="0"/>
        <w:jc w:val="left"/>
      </w:pPr>
      <w:r>
        <w:rPr>
          <w:rFonts w:ascii="ＭＳ Ｐゴシック" w:eastAsia="ＭＳ Ｐゴシック" w:cs="ＭＳ Ｐゴシック" w:hint="eastAsia"/>
          <w:kern w:val="0"/>
          <w:sz w:val="20"/>
          <w:szCs w:val="20"/>
          <w:lang w:val="ja-JP"/>
        </w:rPr>
        <w:t xml:space="preserve">　国際ロータリー第</w:t>
      </w:r>
      <w:r>
        <w:rPr>
          <w:rFonts w:ascii="ＭＳ Ｐゴシック" w:eastAsia="ＭＳ Ｐゴシック" w:cs="ＭＳ Ｐゴシック"/>
          <w:kern w:val="0"/>
          <w:sz w:val="20"/>
          <w:szCs w:val="20"/>
          <w:lang w:val="ja-JP"/>
        </w:rPr>
        <w:t>2830</w:t>
      </w:r>
      <w:r>
        <w:rPr>
          <w:rFonts w:ascii="ＭＳ Ｐゴシック" w:eastAsia="ＭＳ Ｐゴシック" w:cs="ＭＳ Ｐゴシック" w:hint="eastAsia"/>
          <w:kern w:val="0"/>
          <w:sz w:val="20"/>
          <w:szCs w:val="20"/>
          <w:lang w:val="ja-JP"/>
        </w:rPr>
        <w:t>地区</w:t>
      </w:r>
      <w:r>
        <w:rPr>
          <w:rFonts w:ascii="ＭＳ Ｐゴシック" w:eastAsia="ＭＳ Ｐゴシック" w:cs="ＭＳ Ｐゴシック"/>
          <w:kern w:val="0"/>
          <w:sz w:val="20"/>
          <w:szCs w:val="20"/>
          <w:lang w:val="ja-JP"/>
        </w:rPr>
        <w:t>2000-2001</w:t>
      </w:r>
      <w:r>
        <w:rPr>
          <w:rFonts w:ascii="ＭＳ Ｐゴシック" w:eastAsia="ＭＳ Ｐゴシック" w:cs="ＭＳ Ｐゴシック" w:hint="eastAsia"/>
          <w:kern w:val="0"/>
          <w:sz w:val="20"/>
          <w:szCs w:val="20"/>
          <w:lang w:val="ja-JP"/>
        </w:rPr>
        <w:t>年度ガバナー</w:t>
      </w:r>
      <w:r>
        <w:rPr>
          <w:rFonts w:ascii="ＭＳ Ｐゴシック" w:eastAsia="ＭＳ Ｐゴシック" w:cs="ＭＳ Ｐゴシック"/>
          <w:kern w:val="0"/>
          <w:sz w:val="20"/>
          <w:szCs w:val="20"/>
          <w:lang w:val="ja-JP"/>
        </w:rPr>
        <w:t>*************************************************</w:t>
      </w:r>
    </w:p>
    <w:sectPr w:rsidR="002A7EC3" w:rsidSect="007A1288">
      <w:type w:val="continuous"/>
      <w:pgSz w:w="11906" w:h="16838" w:code="9"/>
      <w:pgMar w:top="567" w:right="669" w:bottom="431" w:left="680" w:header="851" w:footer="992" w:gutter="0"/>
      <w:cols w:num="2" w:space="425" w:equalWidth="0">
        <w:col w:w="5095" w:space="525"/>
        <w:col w:w="4937"/>
      </w:cols>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EC3" w:rsidRDefault="002A7EC3" w:rsidP="009E0184">
      <w:pPr>
        <w:rPr>
          <w:rFonts w:cs="Times New Roman"/>
        </w:rPr>
      </w:pPr>
      <w:r>
        <w:rPr>
          <w:rFonts w:cs="Times New Roman"/>
        </w:rPr>
        <w:separator/>
      </w:r>
    </w:p>
  </w:endnote>
  <w:endnote w:type="continuationSeparator" w:id="0">
    <w:p w:rsidR="002A7EC3" w:rsidRDefault="002A7EC3" w:rsidP="009E018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ＨＧ丸ゴシックM">
    <w:altName w:val="ＭＳ ゴシック"/>
    <w:panose1 w:val="020C0609050205080203"/>
    <w:charset w:val="80"/>
    <w:family w:val="modern"/>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HGP明朝E">
    <w:altName w:val="ＭＳ 明朝"/>
    <w:panose1 w:val="020209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A00002BF" w:usb1="68C7FCFB" w:usb2="00000010" w:usb3="00000000" w:csb0="0002009F" w:csb1="00000000"/>
  </w:font>
  <w:font w:name="HGPｺﾞｼｯｸE">
    <w:panose1 w:val="020B0900000000000000"/>
    <w:charset w:val="80"/>
    <w:family w:val="modern"/>
    <w:pitch w:val="variable"/>
    <w:sig w:usb0="80000281" w:usb1="28C76CF8" w:usb2="00000010" w:usb3="00000000" w:csb0="00020000" w:csb1="00000000"/>
  </w:font>
  <w:font w:name="F2,Bold">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Ryumin-regular-Identity-H">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EC3" w:rsidRDefault="002A7EC3" w:rsidP="009E0184">
      <w:pPr>
        <w:rPr>
          <w:rFonts w:cs="Times New Roman"/>
        </w:rPr>
      </w:pPr>
      <w:r>
        <w:rPr>
          <w:rFonts w:cs="Times New Roman"/>
        </w:rPr>
        <w:separator/>
      </w:r>
    </w:p>
  </w:footnote>
  <w:footnote w:type="continuationSeparator" w:id="0">
    <w:p w:rsidR="002A7EC3" w:rsidRDefault="002A7EC3" w:rsidP="009E018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87E12"/>
    <w:multiLevelType w:val="hybridMultilevel"/>
    <w:tmpl w:val="B5A06BA6"/>
    <w:lvl w:ilvl="0" w:tplc="D42E5FEE">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184"/>
    <w:rsid w:val="00001A6B"/>
    <w:rsid w:val="00002047"/>
    <w:rsid w:val="00002681"/>
    <w:rsid w:val="00002B61"/>
    <w:rsid w:val="00006B5E"/>
    <w:rsid w:val="000073D3"/>
    <w:rsid w:val="000109E2"/>
    <w:rsid w:val="0001129F"/>
    <w:rsid w:val="000141D3"/>
    <w:rsid w:val="00015A65"/>
    <w:rsid w:val="000175DE"/>
    <w:rsid w:val="00021210"/>
    <w:rsid w:val="00021705"/>
    <w:rsid w:val="00022CE5"/>
    <w:rsid w:val="000238CC"/>
    <w:rsid w:val="000253E8"/>
    <w:rsid w:val="00025C0D"/>
    <w:rsid w:val="00026DB0"/>
    <w:rsid w:val="0002715D"/>
    <w:rsid w:val="00027945"/>
    <w:rsid w:val="00030817"/>
    <w:rsid w:val="00031683"/>
    <w:rsid w:val="00033205"/>
    <w:rsid w:val="00033414"/>
    <w:rsid w:val="00033AFD"/>
    <w:rsid w:val="000349A9"/>
    <w:rsid w:val="000351A7"/>
    <w:rsid w:val="00040CF4"/>
    <w:rsid w:val="00041A11"/>
    <w:rsid w:val="0004378C"/>
    <w:rsid w:val="00044216"/>
    <w:rsid w:val="000454A4"/>
    <w:rsid w:val="0004559C"/>
    <w:rsid w:val="00045739"/>
    <w:rsid w:val="000457EF"/>
    <w:rsid w:val="00045D45"/>
    <w:rsid w:val="00047A3C"/>
    <w:rsid w:val="00051982"/>
    <w:rsid w:val="000528D3"/>
    <w:rsid w:val="000532B4"/>
    <w:rsid w:val="00053461"/>
    <w:rsid w:val="00053B25"/>
    <w:rsid w:val="00053F59"/>
    <w:rsid w:val="00054AE0"/>
    <w:rsid w:val="00054AFC"/>
    <w:rsid w:val="00055E9C"/>
    <w:rsid w:val="000574A9"/>
    <w:rsid w:val="00057A1E"/>
    <w:rsid w:val="000601D2"/>
    <w:rsid w:val="00064E4A"/>
    <w:rsid w:val="0006593E"/>
    <w:rsid w:val="0006614D"/>
    <w:rsid w:val="00067032"/>
    <w:rsid w:val="000672D3"/>
    <w:rsid w:val="00070828"/>
    <w:rsid w:val="00070CE8"/>
    <w:rsid w:val="000759BF"/>
    <w:rsid w:val="00076282"/>
    <w:rsid w:val="0007635E"/>
    <w:rsid w:val="00076544"/>
    <w:rsid w:val="00076568"/>
    <w:rsid w:val="00076F56"/>
    <w:rsid w:val="000771AA"/>
    <w:rsid w:val="00077B31"/>
    <w:rsid w:val="00077E3D"/>
    <w:rsid w:val="00080BE6"/>
    <w:rsid w:val="00081397"/>
    <w:rsid w:val="00082B9D"/>
    <w:rsid w:val="00085818"/>
    <w:rsid w:val="00090C97"/>
    <w:rsid w:val="00090CC4"/>
    <w:rsid w:val="0009195E"/>
    <w:rsid w:val="00091EFA"/>
    <w:rsid w:val="00091F69"/>
    <w:rsid w:val="00094EE9"/>
    <w:rsid w:val="000955DB"/>
    <w:rsid w:val="000955F6"/>
    <w:rsid w:val="000959A2"/>
    <w:rsid w:val="000962AA"/>
    <w:rsid w:val="0009669E"/>
    <w:rsid w:val="0009685D"/>
    <w:rsid w:val="000972A9"/>
    <w:rsid w:val="000A0DB5"/>
    <w:rsid w:val="000A0FA2"/>
    <w:rsid w:val="000A10E1"/>
    <w:rsid w:val="000A204D"/>
    <w:rsid w:val="000A282A"/>
    <w:rsid w:val="000A2A76"/>
    <w:rsid w:val="000A2B29"/>
    <w:rsid w:val="000A2FEE"/>
    <w:rsid w:val="000A3C23"/>
    <w:rsid w:val="000A4160"/>
    <w:rsid w:val="000A557F"/>
    <w:rsid w:val="000A5F9A"/>
    <w:rsid w:val="000A666A"/>
    <w:rsid w:val="000A6CF9"/>
    <w:rsid w:val="000A7884"/>
    <w:rsid w:val="000B0168"/>
    <w:rsid w:val="000B0EA8"/>
    <w:rsid w:val="000B1035"/>
    <w:rsid w:val="000B158F"/>
    <w:rsid w:val="000B190C"/>
    <w:rsid w:val="000B1A1F"/>
    <w:rsid w:val="000B1B67"/>
    <w:rsid w:val="000B215A"/>
    <w:rsid w:val="000B2524"/>
    <w:rsid w:val="000B3FF7"/>
    <w:rsid w:val="000B4EC9"/>
    <w:rsid w:val="000B5A14"/>
    <w:rsid w:val="000B5EBD"/>
    <w:rsid w:val="000B6859"/>
    <w:rsid w:val="000B763B"/>
    <w:rsid w:val="000B7AA9"/>
    <w:rsid w:val="000C0B9D"/>
    <w:rsid w:val="000C26AF"/>
    <w:rsid w:val="000C2B04"/>
    <w:rsid w:val="000C2BF1"/>
    <w:rsid w:val="000C549D"/>
    <w:rsid w:val="000C6C25"/>
    <w:rsid w:val="000C6D1A"/>
    <w:rsid w:val="000C7699"/>
    <w:rsid w:val="000D0042"/>
    <w:rsid w:val="000D0DAF"/>
    <w:rsid w:val="000D1C65"/>
    <w:rsid w:val="000D1E87"/>
    <w:rsid w:val="000D326C"/>
    <w:rsid w:val="000D3704"/>
    <w:rsid w:val="000D3A10"/>
    <w:rsid w:val="000D4DF6"/>
    <w:rsid w:val="000D573F"/>
    <w:rsid w:val="000E0A49"/>
    <w:rsid w:val="000E1343"/>
    <w:rsid w:val="000E1371"/>
    <w:rsid w:val="000E15D2"/>
    <w:rsid w:val="000E3021"/>
    <w:rsid w:val="000E34C3"/>
    <w:rsid w:val="000E6836"/>
    <w:rsid w:val="000E74D0"/>
    <w:rsid w:val="000E7949"/>
    <w:rsid w:val="000F0568"/>
    <w:rsid w:val="000F11CF"/>
    <w:rsid w:val="000F1D4D"/>
    <w:rsid w:val="000F2860"/>
    <w:rsid w:val="000F30B8"/>
    <w:rsid w:val="000F4605"/>
    <w:rsid w:val="000F46AF"/>
    <w:rsid w:val="000F69BB"/>
    <w:rsid w:val="000F6D76"/>
    <w:rsid w:val="000F77A2"/>
    <w:rsid w:val="00100904"/>
    <w:rsid w:val="00100E22"/>
    <w:rsid w:val="001016DC"/>
    <w:rsid w:val="0010204C"/>
    <w:rsid w:val="00102383"/>
    <w:rsid w:val="001025EB"/>
    <w:rsid w:val="00103547"/>
    <w:rsid w:val="0010362A"/>
    <w:rsid w:val="001049B3"/>
    <w:rsid w:val="00105037"/>
    <w:rsid w:val="001050CE"/>
    <w:rsid w:val="00105476"/>
    <w:rsid w:val="001054D1"/>
    <w:rsid w:val="001056AE"/>
    <w:rsid w:val="00105B11"/>
    <w:rsid w:val="00105D14"/>
    <w:rsid w:val="00105D81"/>
    <w:rsid w:val="00106779"/>
    <w:rsid w:val="00110459"/>
    <w:rsid w:val="00110A53"/>
    <w:rsid w:val="001115DE"/>
    <w:rsid w:val="00111F46"/>
    <w:rsid w:val="00112268"/>
    <w:rsid w:val="00112DD1"/>
    <w:rsid w:val="00113179"/>
    <w:rsid w:val="001132C9"/>
    <w:rsid w:val="00113783"/>
    <w:rsid w:val="00114697"/>
    <w:rsid w:val="00114D3B"/>
    <w:rsid w:val="00115FD9"/>
    <w:rsid w:val="00116227"/>
    <w:rsid w:val="001169BA"/>
    <w:rsid w:val="0011726E"/>
    <w:rsid w:val="00117964"/>
    <w:rsid w:val="00120045"/>
    <w:rsid w:val="001205D3"/>
    <w:rsid w:val="00121474"/>
    <w:rsid w:val="0012175A"/>
    <w:rsid w:val="00121A80"/>
    <w:rsid w:val="00121CC0"/>
    <w:rsid w:val="00122EDC"/>
    <w:rsid w:val="00122F24"/>
    <w:rsid w:val="00124214"/>
    <w:rsid w:val="00125076"/>
    <w:rsid w:val="00125AEA"/>
    <w:rsid w:val="001266FA"/>
    <w:rsid w:val="00130B3B"/>
    <w:rsid w:val="00131E74"/>
    <w:rsid w:val="001322C2"/>
    <w:rsid w:val="00133157"/>
    <w:rsid w:val="0013403C"/>
    <w:rsid w:val="001349E9"/>
    <w:rsid w:val="001357F0"/>
    <w:rsid w:val="00135FFC"/>
    <w:rsid w:val="00141563"/>
    <w:rsid w:val="0014219F"/>
    <w:rsid w:val="001429B0"/>
    <w:rsid w:val="0014367F"/>
    <w:rsid w:val="0014381D"/>
    <w:rsid w:val="00145CCB"/>
    <w:rsid w:val="001462A0"/>
    <w:rsid w:val="001463FF"/>
    <w:rsid w:val="00150517"/>
    <w:rsid w:val="00150BC4"/>
    <w:rsid w:val="00153AA4"/>
    <w:rsid w:val="00153F6A"/>
    <w:rsid w:val="00154E6F"/>
    <w:rsid w:val="0015568F"/>
    <w:rsid w:val="00155A44"/>
    <w:rsid w:val="00155C4B"/>
    <w:rsid w:val="0015785E"/>
    <w:rsid w:val="00157F81"/>
    <w:rsid w:val="00161858"/>
    <w:rsid w:val="001618CE"/>
    <w:rsid w:val="00161D5B"/>
    <w:rsid w:val="00163C91"/>
    <w:rsid w:val="00164040"/>
    <w:rsid w:val="001650C4"/>
    <w:rsid w:val="00165759"/>
    <w:rsid w:val="0016583F"/>
    <w:rsid w:val="00165DA9"/>
    <w:rsid w:val="001666DE"/>
    <w:rsid w:val="00166782"/>
    <w:rsid w:val="001676B1"/>
    <w:rsid w:val="00167EDA"/>
    <w:rsid w:val="001706A9"/>
    <w:rsid w:val="00170B8B"/>
    <w:rsid w:val="00170F78"/>
    <w:rsid w:val="0017129C"/>
    <w:rsid w:val="00171952"/>
    <w:rsid w:val="00171EC0"/>
    <w:rsid w:val="00173873"/>
    <w:rsid w:val="00173D32"/>
    <w:rsid w:val="00174C77"/>
    <w:rsid w:val="00174D6D"/>
    <w:rsid w:val="001751B6"/>
    <w:rsid w:val="0017541A"/>
    <w:rsid w:val="00180096"/>
    <w:rsid w:val="00182FEA"/>
    <w:rsid w:val="00183BB8"/>
    <w:rsid w:val="0018522B"/>
    <w:rsid w:val="00185235"/>
    <w:rsid w:val="001855B5"/>
    <w:rsid w:val="00185928"/>
    <w:rsid w:val="00185AFB"/>
    <w:rsid w:val="001873DA"/>
    <w:rsid w:val="00191959"/>
    <w:rsid w:val="001944CC"/>
    <w:rsid w:val="001945E7"/>
    <w:rsid w:val="00194DC3"/>
    <w:rsid w:val="0019514C"/>
    <w:rsid w:val="00195EB4"/>
    <w:rsid w:val="00196443"/>
    <w:rsid w:val="001966C1"/>
    <w:rsid w:val="00196ECB"/>
    <w:rsid w:val="001A1373"/>
    <w:rsid w:val="001A17D2"/>
    <w:rsid w:val="001A2424"/>
    <w:rsid w:val="001A26AD"/>
    <w:rsid w:val="001A4481"/>
    <w:rsid w:val="001A7F14"/>
    <w:rsid w:val="001B12B7"/>
    <w:rsid w:val="001B3CB4"/>
    <w:rsid w:val="001B4B3A"/>
    <w:rsid w:val="001B5E5F"/>
    <w:rsid w:val="001B6C26"/>
    <w:rsid w:val="001B6D99"/>
    <w:rsid w:val="001C06EA"/>
    <w:rsid w:val="001C1DD5"/>
    <w:rsid w:val="001C2DC4"/>
    <w:rsid w:val="001C31E8"/>
    <w:rsid w:val="001C3F08"/>
    <w:rsid w:val="001C3FC8"/>
    <w:rsid w:val="001C423D"/>
    <w:rsid w:val="001C42D3"/>
    <w:rsid w:val="001C5A2F"/>
    <w:rsid w:val="001C6E42"/>
    <w:rsid w:val="001C7184"/>
    <w:rsid w:val="001C72B9"/>
    <w:rsid w:val="001C77BE"/>
    <w:rsid w:val="001C7912"/>
    <w:rsid w:val="001C7CDF"/>
    <w:rsid w:val="001C7EEA"/>
    <w:rsid w:val="001D0A59"/>
    <w:rsid w:val="001D2A40"/>
    <w:rsid w:val="001D2C8B"/>
    <w:rsid w:val="001D35BE"/>
    <w:rsid w:val="001D46A1"/>
    <w:rsid w:val="001D4727"/>
    <w:rsid w:val="001D4869"/>
    <w:rsid w:val="001D4D6F"/>
    <w:rsid w:val="001D629F"/>
    <w:rsid w:val="001D78AC"/>
    <w:rsid w:val="001E0034"/>
    <w:rsid w:val="001E0972"/>
    <w:rsid w:val="001E429A"/>
    <w:rsid w:val="001E4CFA"/>
    <w:rsid w:val="001E54C6"/>
    <w:rsid w:val="001E55EA"/>
    <w:rsid w:val="001E5A35"/>
    <w:rsid w:val="001E7CC1"/>
    <w:rsid w:val="001F0CC3"/>
    <w:rsid w:val="001F1F5C"/>
    <w:rsid w:val="001F27B3"/>
    <w:rsid w:val="001F3B71"/>
    <w:rsid w:val="001F41CC"/>
    <w:rsid w:val="001F4948"/>
    <w:rsid w:val="001F58B3"/>
    <w:rsid w:val="001F5B4A"/>
    <w:rsid w:val="001F69D7"/>
    <w:rsid w:val="001F6AC5"/>
    <w:rsid w:val="00201544"/>
    <w:rsid w:val="00201EEB"/>
    <w:rsid w:val="00202D07"/>
    <w:rsid w:val="00206C7D"/>
    <w:rsid w:val="00206F49"/>
    <w:rsid w:val="00210411"/>
    <w:rsid w:val="002122E4"/>
    <w:rsid w:val="0021281F"/>
    <w:rsid w:val="0021286A"/>
    <w:rsid w:val="00212C48"/>
    <w:rsid w:val="00213CAB"/>
    <w:rsid w:val="00213E84"/>
    <w:rsid w:val="0021700B"/>
    <w:rsid w:val="00217AFD"/>
    <w:rsid w:val="00217FE1"/>
    <w:rsid w:val="00221751"/>
    <w:rsid w:val="00221A77"/>
    <w:rsid w:val="0022411A"/>
    <w:rsid w:val="00224C96"/>
    <w:rsid w:val="00225180"/>
    <w:rsid w:val="00225AFC"/>
    <w:rsid w:val="002261C8"/>
    <w:rsid w:val="00226E80"/>
    <w:rsid w:val="00226EA0"/>
    <w:rsid w:val="0022701F"/>
    <w:rsid w:val="00230A1E"/>
    <w:rsid w:val="002317A0"/>
    <w:rsid w:val="00231A1E"/>
    <w:rsid w:val="00231BCD"/>
    <w:rsid w:val="002344AE"/>
    <w:rsid w:val="002352B8"/>
    <w:rsid w:val="00240124"/>
    <w:rsid w:val="00240837"/>
    <w:rsid w:val="00240C40"/>
    <w:rsid w:val="00242025"/>
    <w:rsid w:val="0024235D"/>
    <w:rsid w:val="00242611"/>
    <w:rsid w:val="002437BB"/>
    <w:rsid w:val="00244F49"/>
    <w:rsid w:val="00245C4C"/>
    <w:rsid w:val="00247DA3"/>
    <w:rsid w:val="00250142"/>
    <w:rsid w:val="00250E63"/>
    <w:rsid w:val="00250F99"/>
    <w:rsid w:val="0025160D"/>
    <w:rsid w:val="002520CF"/>
    <w:rsid w:val="002521E4"/>
    <w:rsid w:val="00253A26"/>
    <w:rsid w:val="00254F32"/>
    <w:rsid w:val="00255E26"/>
    <w:rsid w:val="0025723B"/>
    <w:rsid w:val="00260A7B"/>
    <w:rsid w:val="002626A6"/>
    <w:rsid w:val="002626A8"/>
    <w:rsid w:val="0026306A"/>
    <w:rsid w:val="00263411"/>
    <w:rsid w:val="0026361B"/>
    <w:rsid w:val="002636DC"/>
    <w:rsid w:val="0026487A"/>
    <w:rsid w:val="00264E08"/>
    <w:rsid w:val="0026555C"/>
    <w:rsid w:val="00265C3E"/>
    <w:rsid w:val="00266073"/>
    <w:rsid w:val="00266288"/>
    <w:rsid w:val="0026641D"/>
    <w:rsid w:val="00270047"/>
    <w:rsid w:val="002705C4"/>
    <w:rsid w:val="00270756"/>
    <w:rsid w:val="0027251E"/>
    <w:rsid w:val="00272DCD"/>
    <w:rsid w:val="002737DD"/>
    <w:rsid w:val="00274C42"/>
    <w:rsid w:val="00277289"/>
    <w:rsid w:val="00277554"/>
    <w:rsid w:val="00281A58"/>
    <w:rsid w:val="00281BE2"/>
    <w:rsid w:val="002832D4"/>
    <w:rsid w:val="00285731"/>
    <w:rsid w:val="00285F27"/>
    <w:rsid w:val="0028632C"/>
    <w:rsid w:val="00286DB3"/>
    <w:rsid w:val="00287BE7"/>
    <w:rsid w:val="002902A4"/>
    <w:rsid w:val="00291AAF"/>
    <w:rsid w:val="00292471"/>
    <w:rsid w:val="00292CFF"/>
    <w:rsid w:val="002941C1"/>
    <w:rsid w:val="0029426F"/>
    <w:rsid w:val="00294E43"/>
    <w:rsid w:val="0029560D"/>
    <w:rsid w:val="00297F4B"/>
    <w:rsid w:val="002A29A6"/>
    <w:rsid w:val="002A2B5F"/>
    <w:rsid w:val="002A3706"/>
    <w:rsid w:val="002A3A3C"/>
    <w:rsid w:val="002A4715"/>
    <w:rsid w:val="002A4747"/>
    <w:rsid w:val="002A767B"/>
    <w:rsid w:val="002A7EC3"/>
    <w:rsid w:val="002A7EF2"/>
    <w:rsid w:val="002B0188"/>
    <w:rsid w:val="002B34C1"/>
    <w:rsid w:val="002B3856"/>
    <w:rsid w:val="002B39CA"/>
    <w:rsid w:val="002B3AC1"/>
    <w:rsid w:val="002B3BAA"/>
    <w:rsid w:val="002B4AB4"/>
    <w:rsid w:val="002B6847"/>
    <w:rsid w:val="002B724B"/>
    <w:rsid w:val="002B7F18"/>
    <w:rsid w:val="002C03CD"/>
    <w:rsid w:val="002C083F"/>
    <w:rsid w:val="002C1107"/>
    <w:rsid w:val="002C2DEC"/>
    <w:rsid w:val="002C34F8"/>
    <w:rsid w:val="002C3E61"/>
    <w:rsid w:val="002C4627"/>
    <w:rsid w:val="002D04EA"/>
    <w:rsid w:val="002D1B17"/>
    <w:rsid w:val="002D213E"/>
    <w:rsid w:val="002D215D"/>
    <w:rsid w:val="002D21A0"/>
    <w:rsid w:val="002D4ACB"/>
    <w:rsid w:val="002D5A4C"/>
    <w:rsid w:val="002E43AF"/>
    <w:rsid w:val="002E4422"/>
    <w:rsid w:val="002E4674"/>
    <w:rsid w:val="002E60D4"/>
    <w:rsid w:val="002E6600"/>
    <w:rsid w:val="002E6D82"/>
    <w:rsid w:val="002E7048"/>
    <w:rsid w:val="002E7689"/>
    <w:rsid w:val="002E7E9A"/>
    <w:rsid w:val="002F02CC"/>
    <w:rsid w:val="002F1143"/>
    <w:rsid w:val="002F160E"/>
    <w:rsid w:val="002F1942"/>
    <w:rsid w:val="002F3645"/>
    <w:rsid w:val="002F3EDC"/>
    <w:rsid w:val="002F561D"/>
    <w:rsid w:val="002F6D0A"/>
    <w:rsid w:val="003003A6"/>
    <w:rsid w:val="00300895"/>
    <w:rsid w:val="00300BC7"/>
    <w:rsid w:val="00301617"/>
    <w:rsid w:val="00301902"/>
    <w:rsid w:val="00302807"/>
    <w:rsid w:val="003038B1"/>
    <w:rsid w:val="00303F88"/>
    <w:rsid w:val="00304398"/>
    <w:rsid w:val="00304CB0"/>
    <w:rsid w:val="00305040"/>
    <w:rsid w:val="00305062"/>
    <w:rsid w:val="00307A24"/>
    <w:rsid w:val="003100DB"/>
    <w:rsid w:val="00310A39"/>
    <w:rsid w:val="003112E7"/>
    <w:rsid w:val="0031168C"/>
    <w:rsid w:val="003130AD"/>
    <w:rsid w:val="00313A04"/>
    <w:rsid w:val="00314BFB"/>
    <w:rsid w:val="003151B5"/>
    <w:rsid w:val="0031573A"/>
    <w:rsid w:val="003163C5"/>
    <w:rsid w:val="003169C8"/>
    <w:rsid w:val="0031750D"/>
    <w:rsid w:val="00317FC0"/>
    <w:rsid w:val="00322AE5"/>
    <w:rsid w:val="00323095"/>
    <w:rsid w:val="00323F29"/>
    <w:rsid w:val="00323F65"/>
    <w:rsid w:val="00325570"/>
    <w:rsid w:val="00325C59"/>
    <w:rsid w:val="00326DD9"/>
    <w:rsid w:val="00327983"/>
    <w:rsid w:val="003302A9"/>
    <w:rsid w:val="00330821"/>
    <w:rsid w:val="00331032"/>
    <w:rsid w:val="00331B9C"/>
    <w:rsid w:val="00332235"/>
    <w:rsid w:val="0033272B"/>
    <w:rsid w:val="00333177"/>
    <w:rsid w:val="00334B22"/>
    <w:rsid w:val="00336EB4"/>
    <w:rsid w:val="00337024"/>
    <w:rsid w:val="00341C9F"/>
    <w:rsid w:val="00341CF2"/>
    <w:rsid w:val="00342100"/>
    <w:rsid w:val="003428A5"/>
    <w:rsid w:val="00342B22"/>
    <w:rsid w:val="00343B65"/>
    <w:rsid w:val="00343F51"/>
    <w:rsid w:val="0034485E"/>
    <w:rsid w:val="003452DB"/>
    <w:rsid w:val="00345CBB"/>
    <w:rsid w:val="003462A0"/>
    <w:rsid w:val="003479EF"/>
    <w:rsid w:val="003500FE"/>
    <w:rsid w:val="00350146"/>
    <w:rsid w:val="003531B1"/>
    <w:rsid w:val="00353796"/>
    <w:rsid w:val="00355640"/>
    <w:rsid w:val="003566B3"/>
    <w:rsid w:val="00357979"/>
    <w:rsid w:val="00357F6F"/>
    <w:rsid w:val="00360904"/>
    <w:rsid w:val="00360947"/>
    <w:rsid w:val="00360A2C"/>
    <w:rsid w:val="003613C5"/>
    <w:rsid w:val="003615EA"/>
    <w:rsid w:val="003619BE"/>
    <w:rsid w:val="003622CD"/>
    <w:rsid w:val="0036262E"/>
    <w:rsid w:val="003646F6"/>
    <w:rsid w:val="00364990"/>
    <w:rsid w:val="00366291"/>
    <w:rsid w:val="00366BD5"/>
    <w:rsid w:val="00366C74"/>
    <w:rsid w:val="00366E07"/>
    <w:rsid w:val="00367A0C"/>
    <w:rsid w:val="003700BD"/>
    <w:rsid w:val="00370240"/>
    <w:rsid w:val="0037062E"/>
    <w:rsid w:val="00370E5E"/>
    <w:rsid w:val="0037106D"/>
    <w:rsid w:val="003713BB"/>
    <w:rsid w:val="00371B4A"/>
    <w:rsid w:val="003734DE"/>
    <w:rsid w:val="003747F0"/>
    <w:rsid w:val="00375583"/>
    <w:rsid w:val="00375C57"/>
    <w:rsid w:val="00375D9B"/>
    <w:rsid w:val="0037770D"/>
    <w:rsid w:val="00377A99"/>
    <w:rsid w:val="00380026"/>
    <w:rsid w:val="0038029D"/>
    <w:rsid w:val="0038082E"/>
    <w:rsid w:val="00380B2A"/>
    <w:rsid w:val="00381B0B"/>
    <w:rsid w:val="00382ABE"/>
    <w:rsid w:val="00383100"/>
    <w:rsid w:val="003831C8"/>
    <w:rsid w:val="003839A0"/>
    <w:rsid w:val="00383B52"/>
    <w:rsid w:val="00384BC4"/>
    <w:rsid w:val="00385689"/>
    <w:rsid w:val="003857BA"/>
    <w:rsid w:val="00385F5C"/>
    <w:rsid w:val="00391BFE"/>
    <w:rsid w:val="00395ACF"/>
    <w:rsid w:val="00395F4E"/>
    <w:rsid w:val="003A0C2F"/>
    <w:rsid w:val="003A1646"/>
    <w:rsid w:val="003A1658"/>
    <w:rsid w:val="003A2A8A"/>
    <w:rsid w:val="003A2AB5"/>
    <w:rsid w:val="003A38FD"/>
    <w:rsid w:val="003A3C95"/>
    <w:rsid w:val="003A4089"/>
    <w:rsid w:val="003A55F3"/>
    <w:rsid w:val="003A5A1C"/>
    <w:rsid w:val="003A5C10"/>
    <w:rsid w:val="003A5F7D"/>
    <w:rsid w:val="003A6581"/>
    <w:rsid w:val="003A6CCA"/>
    <w:rsid w:val="003A6ECA"/>
    <w:rsid w:val="003A70CD"/>
    <w:rsid w:val="003A71B3"/>
    <w:rsid w:val="003A7DE9"/>
    <w:rsid w:val="003B004C"/>
    <w:rsid w:val="003B0401"/>
    <w:rsid w:val="003B08D3"/>
    <w:rsid w:val="003B2905"/>
    <w:rsid w:val="003B2D4E"/>
    <w:rsid w:val="003B3F00"/>
    <w:rsid w:val="003B47EE"/>
    <w:rsid w:val="003B57C6"/>
    <w:rsid w:val="003B634F"/>
    <w:rsid w:val="003B67A0"/>
    <w:rsid w:val="003B7505"/>
    <w:rsid w:val="003C0E4F"/>
    <w:rsid w:val="003C1036"/>
    <w:rsid w:val="003C119E"/>
    <w:rsid w:val="003C1D2F"/>
    <w:rsid w:val="003C1DA8"/>
    <w:rsid w:val="003C2CD5"/>
    <w:rsid w:val="003C32C1"/>
    <w:rsid w:val="003C3A3F"/>
    <w:rsid w:val="003C5645"/>
    <w:rsid w:val="003C5B47"/>
    <w:rsid w:val="003D0B2A"/>
    <w:rsid w:val="003D16BC"/>
    <w:rsid w:val="003D1BF0"/>
    <w:rsid w:val="003D211C"/>
    <w:rsid w:val="003D6BBF"/>
    <w:rsid w:val="003D75BB"/>
    <w:rsid w:val="003E0537"/>
    <w:rsid w:val="003E054C"/>
    <w:rsid w:val="003E09D1"/>
    <w:rsid w:val="003E1FCB"/>
    <w:rsid w:val="003E3824"/>
    <w:rsid w:val="003E4043"/>
    <w:rsid w:val="003E46A4"/>
    <w:rsid w:val="003E4EC6"/>
    <w:rsid w:val="003E4FAD"/>
    <w:rsid w:val="003E56AE"/>
    <w:rsid w:val="003E5E84"/>
    <w:rsid w:val="003E626D"/>
    <w:rsid w:val="003F01F5"/>
    <w:rsid w:val="003F10E3"/>
    <w:rsid w:val="003F184C"/>
    <w:rsid w:val="003F2033"/>
    <w:rsid w:val="003F3E50"/>
    <w:rsid w:val="003F4479"/>
    <w:rsid w:val="003F4B50"/>
    <w:rsid w:val="003F56E2"/>
    <w:rsid w:val="003F6535"/>
    <w:rsid w:val="003F765E"/>
    <w:rsid w:val="00400B7F"/>
    <w:rsid w:val="00400C1E"/>
    <w:rsid w:val="004037CA"/>
    <w:rsid w:val="00404362"/>
    <w:rsid w:val="00406291"/>
    <w:rsid w:val="00406679"/>
    <w:rsid w:val="00406D86"/>
    <w:rsid w:val="00406E41"/>
    <w:rsid w:val="00407BC4"/>
    <w:rsid w:val="00407EF3"/>
    <w:rsid w:val="00410979"/>
    <w:rsid w:val="0041199B"/>
    <w:rsid w:val="00411C23"/>
    <w:rsid w:val="00412367"/>
    <w:rsid w:val="00412BFB"/>
    <w:rsid w:val="00413104"/>
    <w:rsid w:val="00413377"/>
    <w:rsid w:val="00413898"/>
    <w:rsid w:val="0041636E"/>
    <w:rsid w:val="0041738E"/>
    <w:rsid w:val="00420314"/>
    <w:rsid w:val="0042096A"/>
    <w:rsid w:val="00420F22"/>
    <w:rsid w:val="004212B4"/>
    <w:rsid w:val="00422095"/>
    <w:rsid w:val="004229FA"/>
    <w:rsid w:val="00423085"/>
    <w:rsid w:val="00425B30"/>
    <w:rsid w:val="00425D92"/>
    <w:rsid w:val="004270F2"/>
    <w:rsid w:val="00427E8D"/>
    <w:rsid w:val="00430157"/>
    <w:rsid w:val="00431B85"/>
    <w:rsid w:val="0043248F"/>
    <w:rsid w:val="004324B7"/>
    <w:rsid w:val="004330D4"/>
    <w:rsid w:val="00433DB7"/>
    <w:rsid w:val="00434285"/>
    <w:rsid w:val="0043617D"/>
    <w:rsid w:val="0043668C"/>
    <w:rsid w:val="00436E1E"/>
    <w:rsid w:val="00437D21"/>
    <w:rsid w:val="00440087"/>
    <w:rsid w:val="00440BE5"/>
    <w:rsid w:val="00440EB1"/>
    <w:rsid w:val="00442D48"/>
    <w:rsid w:val="00445296"/>
    <w:rsid w:val="004459FF"/>
    <w:rsid w:val="00446207"/>
    <w:rsid w:val="00446D90"/>
    <w:rsid w:val="004476D7"/>
    <w:rsid w:val="00447A30"/>
    <w:rsid w:val="00447A33"/>
    <w:rsid w:val="0045054F"/>
    <w:rsid w:val="004513F2"/>
    <w:rsid w:val="00451B11"/>
    <w:rsid w:val="0045309D"/>
    <w:rsid w:val="00453E7F"/>
    <w:rsid w:val="004546DC"/>
    <w:rsid w:val="00454724"/>
    <w:rsid w:val="00456DEC"/>
    <w:rsid w:val="0045738D"/>
    <w:rsid w:val="00460171"/>
    <w:rsid w:val="004604CB"/>
    <w:rsid w:val="00460896"/>
    <w:rsid w:val="00460D3D"/>
    <w:rsid w:val="0046120A"/>
    <w:rsid w:val="004616A7"/>
    <w:rsid w:val="004620D3"/>
    <w:rsid w:val="00462559"/>
    <w:rsid w:val="00462828"/>
    <w:rsid w:val="00464983"/>
    <w:rsid w:val="00466D1C"/>
    <w:rsid w:val="0046736E"/>
    <w:rsid w:val="00467804"/>
    <w:rsid w:val="00471257"/>
    <w:rsid w:val="00471CD4"/>
    <w:rsid w:val="00474CE3"/>
    <w:rsid w:val="00475739"/>
    <w:rsid w:val="00475BFE"/>
    <w:rsid w:val="00476D53"/>
    <w:rsid w:val="00477B97"/>
    <w:rsid w:val="00477E95"/>
    <w:rsid w:val="00480639"/>
    <w:rsid w:val="00480944"/>
    <w:rsid w:val="00480B4B"/>
    <w:rsid w:val="00481650"/>
    <w:rsid w:val="00482F3C"/>
    <w:rsid w:val="00483810"/>
    <w:rsid w:val="00483BCD"/>
    <w:rsid w:val="00485E57"/>
    <w:rsid w:val="0048659A"/>
    <w:rsid w:val="004874CA"/>
    <w:rsid w:val="00487B09"/>
    <w:rsid w:val="0049017B"/>
    <w:rsid w:val="00491661"/>
    <w:rsid w:val="00491B28"/>
    <w:rsid w:val="00492383"/>
    <w:rsid w:val="00492452"/>
    <w:rsid w:val="00494E41"/>
    <w:rsid w:val="00494F46"/>
    <w:rsid w:val="00495BF1"/>
    <w:rsid w:val="00497815"/>
    <w:rsid w:val="004978B8"/>
    <w:rsid w:val="00497ADC"/>
    <w:rsid w:val="004A05D3"/>
    <w:rsid w:val="004A12A9"/>
    <w:rsid w:val="004A1DCD"/>
    <w:rsid w:val="004A2348"/>
    <w:rsid w:val="004A2EA4"/>
    <w:rsid w:val="004A4B19"/>
    <w:rsid w:val="004A521A"/>
    <w:rsid w:val="004A56C3"/>
    <w:rsid w:val="004A5F9F"/>
    <w:rsid w:val="004A6602"/>
    <w:rsid w:val="004A684E"/>
    <w:rsid w:val="004A7153"/>
    <w:rsid w:val="004A7C5D"/>
    <w:rsid w:val="004B03E3"/>
    <w:rsid w:val="004B1C85"/>
    <w:rsid w:val="004B1E74"/>
    <w:rsid w:val="004B3698"/>
    <w:rsid w:val="004B39B1"/>
    <w:rsid w:val="004B56A9"/>
    <w:rsid w:val="004B69BB"/>
    <w:rsid w:val="004B72F5"/>
    <w:rsid w:val="004C0413"/>
    <w:rsid w:val="004C0901"/>
    <w:rsid w:val="004C0D88"/>
    <w:rsid w:val="004C0F9A"/>
    <w:rsid w:val="004C1E47"/>
    <w:rsid w:val="004C2B88"/>
    <w:rsid w:val="004C36C6"/>
    <w:rsid w:val="004C38C6"/>
    <w:rsid w:val="004C3A77"/>
    <w:rsid w:val="004C41EA"/>
    <w:rsid w:val="004D0444"/>
    <w:rsid w:val="004D0689"/>
    <w:rsid w:val="004D1BB7"/>
    <w:rsid w:val="004D20C5"/>
    <w:rsid w:val="004D2558"/>
    <w:rsid w:val="004D2EFF"/>
    <w:rsid w:val="004D4B60"/>
    <w:rsid w:val="004D521E"/>
    <w:rsid w:val="004D6BA6"/>
    <w:rsid w:val="004D6C06"/>
    <w:rsid w:val="004D6C19"/>
    <w:rsid w:val="004E0068"/>
    <w:rsid w:val="004E2C08"/>
    <w:rsid w:val="004E4EF8"/>
    <w:rsid w:val="004E6BA9"/>
    <w:rsid w:val="004E7929"/>
    <w:rsid w:val="004F0428"/>
    <w:rsid w:val="004F145B"/>
    <w:rsid w:val="004F14F6"/>
    <w:rsid w:val="004F39DE"/>
    <w:rsid w:val="004F405E"/>
    <w:rsid w:val="004F5BD7"/>
    <w:rsid w:val="004F5DD5"/>
    <w:rsid w:val="004F5F10"/>
    <w:rsid w:val="004F630E"/>
    <w:rsid w:val="004F7122"/>
    <w:rsid w:val="004F7A1F"/>
    <w:rsid w:val="0050143C"/>
    <w:rsid w:val="00502006"/>
    <w:rsid w:val="00502249"/>
    <w:rsid w:val="0050457E"/>
    <w:rsid w:val="00504A9B"/>
    <w:rsid w:val="00504CE8"/>
    <w:rsid w:val="00505184"/>
    <w:rsid w:val="0050538E"/>
    <w:rsid w:val="00505835"/>
    <w:rsid w:val="00505B69"/>
    <w:rsid w:val="00505C16"/>
    <w:rsid w:val="00505D62"/>
    <w:rsid w:val="00507C07"/>
    <w:rsid w:val="00510093"/>
    <w:rsid w:val="005114DF"/>
    <w:rsid w:val="00511720"/>
    <w:rsid w:val="005123D9"/>
    <w:rsid w:val="005126A4"/>
    <w:rsid w:val="0051325F"/>
    <w:rsid w:val="00513318"/>
    <w:rsid w:val="005134C6"/>
    <w:rsid w:val="00514116"/>
    <w:rsid w:val="0051434D"/>
    <w:rsid w:val="0051588C"/>
    <w:rsid w:val="005168CD"/>
    <w:rsid w:val="00517450"/>
    <w:rsid w:val="00517C5D"/>
    <w:rsid w:val="00517D27"/>
    <w:rsid w:val="00517E0E"/>
    <w:rsid w:val="00517F96"/>
    <w:rsid w:val="005202D5"/>
    <w:rsid w:val="00520BDA"/>
    <w:rsid w:val="0052105A"/>
    <w:rsid w:val="00521A3C"/>
    <w:rsid w:val="005220EA"/>
    <w:rsid w:val="0052462D"/>
    <w:rsid w:val="00524B87"/>
    <w:rsid w:val="00524E82"/>
    <w:rsid w:val="00525066"/>
    <w:rsid w:val="00525329"/>
    <w:rsid w:val="00526B1D"/>
    <w:rsid w:val="005301D1"/>
    <w:rsid w:val="00531937"/>
    <w:rsid w:val="00531C89"/>
    <w:rsid w:val="005326EF"/>
    <w:rsid w:val="00532FB9"/>
    <w:rsid w:val="00533365"/>
    <w:rsid w:val="005337B7"/>
    <w:rsid w:val="005342F6"/>
    <w:rsid w:val="00534C4E"/>
    <w:rsid w:val="0053670D"/>
    <w:rsid w:val="00540282"/>
    <w:rsid w:val="00540AE4"/>
    <w:rsid w:val="00540EFA"/>
    <w:rsid w:val="005420FF"/>
    <w:rsid w:val="00542A38"/>
    <w:rsid w:val="00544A64"/>
    <w:rsid w:val="00544B97"/>
    <w:rsid w:val="00546784"/>
    <w:rsid w:val="00547C14"/>
    <w:rsid w:val="00550577"/>
    <w:rsid w:val="005513F9"/>
    <w:rsid w:val="0055157D"/>
    <w:rsid w:val="00551C45"/>
    <w:rsid w:val="005520F3"/>
    <w:rsid w:val="00552CE5"/>
    <w:rsid w:val="00555DBB"/>
    <w:rsid w:val="0055653B"/>
    <w:rsid w:val="00557ECF"/>
    <w:rsid w:val="00557F31"/>
    <w:rsid w:val="00560EE1"/>
    <w:rsid w:val="00562396"/>
    <w:rsid w:val="00562812"/>
    <w:rsid w:val="00564B02"/>
    <w:rsid w:val="00564F95"/>
    <w:rsid w:val="00564FDA"/>
    <w:rsid w:val="005651DD"/>
    <w:rsid w:val="00566B6B"/>
    <w:rsid w:val="005704EC"/>
    <w:rsid w:val="0057083A"/>
    <w:rsid w:val="00570C47"/>
    <w:rsid w:val="00570D77"/>
    <w:rsid w:val="0057156D"/>
    <w:rsid w:val="00574860"/>
    <w:rsid w:val="0057585B"/>
    <w:rsid w:val="0057684D"/>
    <w:rsid w:val="005776B5"/>
    <w:rsid w:val="005778DA"/>
    <w:rsid w:val="005815F0"/>
    <w:rsid w:val="005826A1"/>
    <w:rsid w:val="00583E34"/>
    <w:rsid w:val="00585B11"/>
    <w:rsid w:val="005865A2"/>
    <w:rsid w:val="00586D2C"/>
    <w:rsid w:val="00587C6E"/>
    <w:rsid w:val="00591310"/>
    <w:rsid w:val="00591881"/>
    <w:rsid w:val="00592A8E"/>
    <w:rsid w:val="005957F2"/>
    <w:rsid w:val="00595919"/>
    <w:rsid w:val="005962B1"/>
    <w:rsid w:val="00596640"/>
    <w:rsid w:val="005A0507"/>
    <w:rsid w:val="005A1202"/>
    <w:rsid w:val="005A1BA0"/>
    <w:rsid w:val="005A3633"/>
    <w:rsid w:val="005A39AE"/>
    <w:rsid w:val="005A3DCF"/>
    <w:rsid w:val="005A46E7"/>
    <w:rsid w:val="005A5E5A"/>
    <w:rsid w:val="005A5E5D"/>
    <w:rsid w:val="005B1164"/>
    <w:rsid w:val="005B16FB"/>
    <w:rsid w:val="005B4030"/>
    <w:rsid w:val="005B43EC"/>
    <w:rsid w:val="005B5718"/>
    <w:rsid w:val="005B57CD"/>
    <w:rsid w:val="005B6008"/>
    <w:rsid w:val="005B6814"/>
    <w:rsid w:val="005B6B23"/>
    <w:rsid w:val="005B7017"/>
    <w:rsid w:val="005B7D4E"/>
    <w:rsid w:val="005C2811"/>
    <w:rsid w:val="005C302C"/>
    <w:rsid w:val="005C31FA"/>
    <w:rsid w:val="005C329B"/>
    <w:rsid w:val="005C384D"/>
    <w:rsid w:val="005C39FA"/>
    <w:rsid w:val="005C3C0F"/>
    <w:rsid w:val="005C3F77"/>
    <w:rsid w:val="005C64F3"/>
    <w:rsid w:val="005C6F5B"/>
    <w:rsid w:val="005D0607"/>
    <w:rsid w:val="005D16C7"/>
    <w:rsid w:val="005D2328"/>
    <w:rsid w:val="005D2AF8"/>
    <w:rsid w:val="005D379F"/>
    <w:rsid w:val="005D3B15"/>
    <w:rsid w:val="005D42DF"/>
    <w:rsid w:val="005D4862"/>
    <w:rsid w:val="005D55F7"/>
    <w:rsid w:val="005D55FB"/>
    <w:rsid w:val="005D63F8"/>
    <w:rsid w:val="005D6540"/>
    <w:rsid w:val="005D694F"/>
    <w:rsid w:val="005E0B60"/>
    <w:rsid w:val="005E3E7D"/>
    <w:rsid w:val="005E6B31"/>
    <w:rsid w:val="005E7858"/>
    <w:rsid w:val="005E7A01"/>
    <w:rsid w:val="005F1135"/>
    <w:rsid w:val="005F2863"/>
    <w:rsid w:val="005F2C3B"/>
    <w:rsid w:val="005F3C13"/>
    <w:rsid w:val="005F3DC2"/>
    <w:rsid w:val="005F3EC9"/>
    <w:rsid w:val="005F4E02"/>
    <w:rsid w:val="005F6A33"/>
    <w:rsid w:val="005F6A8E"/>
    <w:rsid w:val="005F6B5C"/>
    <w:rsid w:val="005F7846"/>
    <w:rsid w:val="006002EF"/>
    <w:rsid w:val="00600342"/>
    <w:rsid w:val="00600D9E"/>
    <w:rsid w:val="00602471"/>
    <w:rsid w:val="00603197"/>
    <w:rsid w:val="00603752"/>
    <w:rsid w:val="0060376A"/>
    <w:rsid w:val="006040C5"/>
    <w:rsid w:val="0060519D"/>
    <w:rsid w:val="006057E1"/>
    <w:rsid w:val="00607202"/>
    <w:rsid w:val="00610FBC"/>
    <w:rsid w:val="006113BC"/>
    <w:rsid w:val="00611C2A"/>
    <w:rsid w:val="00612617"/>
    <w:rsid w:val="00613A0E"/>
    <w:rsid w:val="00614035"/>
    <w:rsid w:val="006140C7"/>
    <w:rsid w:val="00614AE6"/>
    <w:rsid w:val="006162FE"/>
    <w:rsid w:val="006165A0"/>
    <w:rsid w:val="00616981"/>
    <w:rsid w:val="00617846"/>
    <w:rsid w:val="0062067C"/>
    <w:rsid w:val="00620FA1"/>
    <w:rsid w:val="00621142"/>
    <w:rsid w:val="0062161A"/>
    <w:rsid w:val="00622C5E"/>
    <w:rsid w:val="00623054"/>
    <w:rsid w:val="0062662D"/>
    <w:rsid w:val="00627A1A"/>
    <w:rsid w:val="006308AE"/>
    <w:rsid w:val="00630DDE"/>
    <w:rsid w:val="00630FEF"/>
    <w:rsid w:val="0063100E"/>
    <w:rsid w:val="00631C10"/>
    <w:rsid w:val="00631DE5"/>
    <w:rsid w:val="006320A6"/>
    <w:rsid w:val="006320FF"/>
    <w:rsid w:val="0063241D"/>
    <w:rsid w:val="00633204"/>
    <w:rsid w:val="00633953"/>
    <w:rsid w:val="00633B4E"/>
    <w:rsid w:val="00634C61"/>
    <w:rsid w:val="00636084"/>
    <w:rsid w:val="006363BD"/>
    <w:rsid w:val="00636481"/>
    <w:rsid w:val="00636675"/>
    <w:rsid w:val="00636803"/>
    <w:rsid w:val="006368BD"/>
    <w:rsid w:val="006368DD"/>
    <w:rsid w:val="00637BC5"/>
    <w:rsid w:val="006401F4"/>
    <w:rsid w:val="00640237"/>
    <w:rsid w:val="00640EA0"/>
    <w:rsid w:val="00641F63"/>
    <w:rsid w:val="00642EC9"/>
    <w:rsid w:val="00644011"/>
    <w:rsid w:val="00644F1B"/>
    <w:rsid w:val="00645DE5"/>
    <w:rsid w:val="006478D1"/>
    <w:rsid w:val="00647A37"/>
    <w:rsid w:val="00650D8B"/>
    <w:rsid w:val="00650DB0"/>
    <w:rsid w:val="006510D9"/>
    <w:rsid w:val="006519E2"/>
    <w:rsid w:val="006519F3"/>
    <w:rsid w:val="00653F81"/>
    <w:rsid w:val="00656CD5"/>
    <w:rsid w:val="00660028"/>
    <w:rsid w:val="0066010F"/>
    <w:rsid w:val="006609D6"/>
    <w:rsid w:val="00661FE0"/>
    <w:rsid w:val="006621AE"/>
    <w:rsid w:val="006628A8"/>
    <w:rsid w:val="006639FB"/>
    <w:rsid w:val="006647FA"/>
    <w:rsid w:val="00665B78"/>
    <w:rsid w:val="00666019"/>
    <w:rsid w:val="00666CC9"/>
    <w:rsid w:val="006671D6"/>
    <w:rsid w:val="006676AA"/>
    <w:rsid w:val="00667EA1"/>
    <w:rsid w:val="00667F58"/>
    <w:rsid w:val="006704F5"/>
    <w:rsid w:val="00670E45"/>
    <w:rsid w:val="00670FF9"/>
    <w:rsid w:val="00671F73"/>
    <w:rsid w:val="006807D5"/>
    <w:rsid w:val="00680A9E"/>
    <w:rsid w:val="0068107E"/>
    <w:rsid w:val="0068218D"/>
    <w:rsid w:val="00684EB2"/>
    <w:rsid w:val="0068550D"/>
    <w:rsid w:val="00685584"/>
    <w:rsid w:val="00685F86"/>
    <w:rsid w:val="00686CE8"/>
    <w:rsid w:val="006914F0"/>
    <w:rsid w:val="00692C8D"/>
    <w:rsid w:val="00693604"/>
    <w:rsid w:val="006959DD"/>
    <w:rsid w:val="006974CF"/>
    <w:rsid w:val="006A0280"/>
    <w:rsid w:val="006A0661"/>
    <w:rsid w:val="006A0FE1"/>
    <w:rsid w:val="006A103F"/>
    <w:rsid w:val="006A1113"/>
    <w:rsid w:val="006A142F"/>
    <w:rsid w:val="006A1549"/>
    <w:rsid w:val="006A18B5"/>
    <w:rsid w:val="006A197B"/>
    <w:rsid w:val="006A5949"/>
    <w:rsid w:val="006A60DE"/>
    <w:rsid w:val="006A6F6C"/>
    <w:rsid w:val="006A7AA3"/>
    <w:rsid w:val="006A7C42"/>
    <w:rsid w:val="006B3215"/>
    <w:rsid w:val="006B3C61"/>
    <w:rsid w:val="006B466D"/>
    <w:rsid w:val="006B4C7F"/>
    <w:rsid w:val="006B4D52"/>
    <w:rsid w:val="006B5EC3"/>
    <w:rsid w:val="006B61D0"/>
    <w:rsid w:val="006B6AC1"/>
    <w:rsid w:val="006B7B40"/>
    <w:rsid w:val="006C03BE"/>
    <w:rsid w:val="006C066B"/>
    <w:rsid w:val="006C1D0E"/>
    <w:rsid w:val="006C1FD2"/>
    <w:rsid w:val="006C52E8"/>
    <w:rsid w:val="006C6C16"/>
    <w:rsid w:val="006C6EA5"/>
    <w:rsid w:val="006C70EE"/>
    <w:rsid w:val="006C7336"/>
    <w:rsid w:val="006D03FB"/>
    <w:rsid w:val="006D1A4F"/>
    <w:rsid w:val="006D1DFA"/>
    <w:rsid w:val="006D253C"/>
    <w:rsid w:val="006D2991"/>
    <w:rsid w:val="006D412A"/>
    <w:rsid w:val="006D4C77"/>
    <w:rsid w:val="006D52F9"/>
    <w:rsid w:val="006D535C"/>
    <w:rsid w:val="006D7A40"/>
    <w:rsid w:val="006E034E"/>
    <w:rsid w:val="006E0594"/>
    <w:rsid w:val="006E0A49"/>
    <w:rsid w:val="006E0BD2"/>
    <w:rsid w:val="006E0CD6"/>
    <w:rsid w:val="006E13A6"/>
    <w:rsid w:val="006E14FE"/>
    <w:rsid w:val="006E21A0"/>
    <w:rsid w:val="006E23C5"/>
    <w:rsid w:val="006E2C38"/>
    <w:rsid w:val="006E36EC"/>
    <w:rsid w:val="006E392E"/>
    <w:rsid w:val="006E3966"/>
    <w:rsid w:val="006E45D5"/>
    <w:rsid w:val="006E4CE3"/>
    <w:rsid w:val="006E4FD6"/>
    <w:rsid w:val="006E5BAB"/>
    <w:rsid w:val="006E6841"/>
    <w:rsid w:val="006E7B8F"/>
    <w:rsid w:val="006F0667"/>
    <w:rsid w:val="006F27F3"/>
    <w:rsid w:val="006F333D"/>
    <w:rsid w:val="006F3C15"/>
    <w:rsid w:val="006F4C4D"/>
    <w:rsid w:val="006F6348"/>
    <w:rsid w:val="006F6A50"/>
    <w:rsid w:val="006F6A5C"/>
    <w:rsid w:val="006F6D8F"/>
    <w:rsid w:val="006F6F26"/>
    <w:rsid w:val="006F7194"/>
    <w:rsid w:val="006F773D"/>
    <w:rsid w:val="006F7D3A"/>
    <w:rsid w:val="0070034C"/>
    <w:rsid w:val="00700987"/>
    <w:rsid w:val="007010BC"/>
    <w:rsid w:val="00701539"/>
    <w:rsid w:val="0070241A"/>
    <w:rsid w:val="007040B0"/>
    <w:rsid w:val="00706351"/>
    <w:rsid w:val="00706857"/>
    <w:rsid w:val="00706FB6"/>
    <w:rsid w:val="00707520"/>
    <w:rsid w:val="00707E7A"/>
    <w:rsid w:val="007109E3"/>
    <w:rsid w:val="00711D61"/>
    <w:rsid w:val="007137E7"/>
    <w:rsid w:val="00715644"/>
    <w:rsid w:val="00716829"/>
    <w:rsid w:val="00716887"/>
    <w:rsid w:val="0071799D"/>
    <w:rsid w:val="00720019"/>
    <w:rsid w:val="007206AA"/>
    <w:rsid w:val="00721DB2"/>
    <w:rsid w:val="0072581A"/>
    <w:rsid w:val="00725DCA"/>
    <w:rsid w:val="007267F8"/>
    <w:rsid w:val="00727DE8"/>
    <w:rsid w:val="00730B22"/>
    <w:rsid w:val="00733EA1"/>
    <w:rsid w:val="00734BC0"/>
    <w:rsid w:val="00734DEF"/>
    <w:rsid w:val="007361B4"/>
    <w:rsid w:val="00736290"/>
    <w:rsid w:val="00740598"/>
    <w:rsid w:val="00740FB4"/>
    <w:rsid w:val="00741D87"/>
    <w:rsid w:val="00742C3A"/>
    <w:rsid w:val="00743D29"/>
    <w:rsid w:val="00744B5A"/>
    <w:rsid w:val="0074545C"/>
    <w:rsid w:val="00745503"/>
    <w:rsid w:val="00746500"/>
    <w:rsid w:val="0074758F"/>
    <w:rsid w:val="00752566"/>
    <w:rsid w:val="00754983"/>
    <w:rsid w:val="00754FA3"/>
    <w:rsid w:val="0075544C"/>
    <w:rsid w:val="007556A8"/>
    <w:rsid w:val="00755761"/>
    <w:rsid w:val="00756A4A"/>
    <w:rsid w:val="00756E52"/>
    <w:rsid w:val="007575F2"/>
    <w:rsid w:val="00761297"/>
    <w:rsid w:val="00765EA9"/>
    <w:rsid w:val="00766D57"/>
    <w:rsid w:val="00766E2A"/>
    <w:rsid w:val="007679AE"/>
    <w:rsid w:val="007708D6"/>
    <w:rsid w:val="0077112E"/>
    <w:rsid w:val="00771A58"/>
    <w:rsid w:val="00773697"/>
    <w:rsid w:val="0077425E"/>
    <w:rsid w:val="00774B42"/>
    <w:rsid w:val="0077500C"/>
    <w:rsid w:val="00776274"/>
    <w:rsid w:val="00777247"/>
    <w:rsid w:val="0078120A"/>
    <w:rsid w:val="00781864"/>
    <w:rsid w:val="00781BF4"/>
    <w:rsid w:val="007833D5"/>
    <w:rsid w:val="00783831"/>
    <w:rsid w:val="007841D0"/>
    <w:rsid w:val="0078444A"/>
    <w:rsid w:val="0078625B"/>
    <w:rsid w:val="00787B8F"/>
    <w:rsid w:val="007906CC"/>
    <w:rsid w:val="00792A8B"/>
    <w:rsid w:val="00793DE5"/>
    <w:rsid w:val="007940A5"/>
    <w:rsid w:val="007949D5"/>
    <w:rsid w:val="00794F12"/>
    <w:rsid w:val="00795CA9"/>
    <w:rsid w:val="00796A39"/>
    <w:rsid w:val="00797799"/>
    <w:rsid w:val="00797D56"/>
    <w:rsid w:val="007A0230"/>
    <w:rsid w:val="007A0329"/>
    <w:rsid w:val="007A1288"/>
    <w:rsid w:val="007A14AA"/>
    <w:rsid w:val="007A219C"/>
    <w:rsid w:val="007A2B63"/>
    <w:rsid w:val="007A3A4D"/>
    <w:rsid w:val="007A495B"/>
    <w:rsid w:val="007A4ED3"/>
    <w:rsid w:val="007A500B"/>
    <w:rsid w:val="007A6713"/>
    <w:rsid w:val="007A6C33"/>
    <w:rsid w:val="007B09AF"/>
    <w:rsid w:val="007B0E60"/>
    <w:rsid w:val="007B0E70"/>
    <w:rsid w:val="007B1B26"/>
    <w:rsid w:val="007B22E5"/>
    <w:rsid w:val="007B292D"/>
    <w:rsid w:val="007B2DD7"/>
    <w:rsid w:val="007B3E75"/>
    <w:rsid w:val="007B40F1"/>
    <w:rsid w:val="007B672D"/>
    <w:rsid w:val="007B754D"/>
    <w:rsid w:val="007C0A38"/>
    <w:rsid w:val="007C1058"/>
    <w:rsid w:val="007C153D"/>
    <w:rsid w:val="007C24A1"/>
    <w:rsid w:val="007C2695"/>
    <w:rsid w:val="007C28AA"/>
    <w:rsid w:val="007C2D33"/>
    <w:rsid w:val="007C2E96"/>
    <w:rsid w:val="007C2EDB"/>
    <w:rsid w:val="007C320B"/>
    <w:rsid w:val="007C45E6"/>
    <w:rsid w:val="007C5BF4"/>
    <w:rsid w:val="007C5F8A"/>
    <w:rsid w:val="007C6188"/>
    <w:rsid w:val="007C64CA"/>
    <w:rsid w:val="007C673F"/>
    <w:rsid w:val="007C75DD"/>
    <w:rsid w:val="007C7F43"/>
    <w:rsid w:val="007D0A74"/>
    <w:rsid w:val="007D0B7E"/>
    <w:rsid w:val="007D73FA"/>
    <w:rsid w:val="007D773E"/>
    <w:rsid w:val="007E147C"/>
    <w:rsid w:val="007E1EE7"/>
    <w:rsid w:val="007E32DE"/>
    <w:rsid w:val="007E3352"/>
    <w:rsid w:val="007E3B2C"/>
    <w:rsid w:val="007E45A1"/>
    <w:rsid w:val="007E51BD"/>
    <w:rsid w:val="007E5A5E"/>
    <w:rsid w:val="007E5F8F"/>
    <w:rsid w:val="007E713A"/>
    <w:rsid w:val="007E7624"/>
    <w:rsid w:val="007F03DE"/>
    <w:rsid w:val="007F178D"/>
    <w:rsid w:val="007F4FF1"/>
    <w:rsid w:val="007F512B"/>
    <w:rsid w:val="007F5144"/>
    <w:rsid w:val="007F52C4"/>
    <w:rsid w:val="007F58CC"/>
    <w:rsid w:val="007F5F32"/>
    <w:rsid w:val="007F77D9"/>
    <w:rsid w:val="0080029B"/>
    <w:rsid w:val="00800D38"/>
    <w:rsid w:val="008016F1"/>
    <w:rsid w:val="00801CBB"/>
    <w:rsid w:val="008021F4"/>
    <w:rsid w:val="00802718"/>
    <w:rsid w:val="00802752"/>
    <w:rsid w:val="0080377D"/>
    <w:rsid w:val="00803C52"/>
    <w:rsid w:val="00804529"/>
    <w:rsid w:val="00804766"/>
    <w:rsid w:val="0080538C"/>
    <w:rsid w:val="00805EBE"/>
    <w:rsid w:val="00806392"/>
    <w:rsid w:val="00807554"/>
    <w:rsid w:val="008079F3"/>
    <w:rsid w:val="0081172C"/>
    <w:rsid w:val="0081185E"/>
    <w:rsid w:val="00812638"/>
    <w:rsid w:val="008136EC"/>
    <w:rsid w:val="008137B1"/>
    <w:rsid w:val="008139EB"/>
    <w:rsid w:val="00814BC5"/>
    <w:rsid w:val="0081557B"/>
    <w:rsid w:val="00815659"/>
    <w:rsid w:val="0081625E"/>
    <w:rsid w:val="00816C1B"/>
    <w:rsid w:val="008200B1"/>
    <w:rsid w:val="00820F64"/>
    <w:rsid w:val="008214FE"/>
    <w:rsid w:val="00821837"/>
    <w:rsid w:val="00821DD8"/>
    <w:rsid w:val="00822E48"/>
    <w:rsid w:val="008230FF"/>
    <w:rsid w:val="00823E39"/>
    <w:rsid w:val="00824A0C"/>
    <w:rsid w:val="00824B22"/>
    <w:rsid w:val="00826621"/>
    <w:rsid w:val="0082710E"/>
    <w:rsid w:val="00831421"/>
    <w:rsid w:val="008318FC"/>
    <w:rsid w:val="00831B3E"/>
    <w:rsid w:val="00832C81"/>
    <w:rsid w:val="00833298"/>
    <w:rsid w:val="00834E3B"/>
    <w:rsid w:val="00835087"/>
    <w:rsid w:val="008355B3"/>
    <w:rsid w:val="0083589B"/>
    <w:rsid w:val="00835EBA"/>
    <w:rsid w:val="00836C75"/>
    <w:rsid w:val="008374A8"/>
    <w:rsid w:val="00837855"/>
    <w:rsid w:val="008414C7"/>
    <w:rsid w:val="00841709"/>
    <w:rsid w:val="0084185E"/>
    <w:rsid w:val="00841D0F"/>
    <w:rsid w:val="008422A4"/>
    <w:rsid w:val="008432F0"/>
    <w:rsid w:val="00843BD1"/>
    <w:rsid w:val="00844261"/>
    <w:rsid w:val="00844BCD"/>
    <w:rsid w:val="00845758"/>
    <w:rsid w:val="008461AD"/>
    <w:rsid w:val="00846DB2"/>
    <w:rsid w:val="0085092A"/>
    <w:rsid w:val="00852D35"/>
    <w:rsid w:val="00852D39"/>
    <w:rsid w:val="00856A42"/>
    <w:rsid w:val="0085705E"/>
    <w:rsid w:val="008632CD"/>
    <w:rsid w:val="008634B2"/>
    <w:rsid w:val="00863650"/>
    <w:rsid w:val="00863924"/>
    <w:rsid w:val="00864800"/>
    <w:rsid w:val="00864AC3"/>
    <w:rsid w:val="00866486"/>
    <w:rsid w:val="00866E66"/>
    <w:rsid w:val="0087092E"/>
    <w:rsid w:val="00870C5D"/>
    <w:rsid w:val="00872326"/>
    <w:rsid w:val="00872A23"/>
    <w:rsid w:val="008736A6"/>
    <w:rsid w:val="0087372A"/>
    <w:rsid w:val="0087443B"/>
    <w:rsid w:val="008745C5"/>
    <w:rsid w:val="008750C5"/>
    <w:rsid w:val="0087551E"/>
    <w:rsid w:val="008762A9"/>
    <w:rsid w:val="008763B6"/>
    <w:rsid w:val="008769D8"/>
    <w:rsid w:val="00876ABD"/>
    <w:rsid w:val="00881DCA"/>
    <w:rsid w:val="00881E78"/>
    <w:rsid w:val="008835E6"/>
    <w:rsid w:val="00883E20"/>
    <w:rsid w:val="00884D93"/>
    <w:rsid w:val="00885BA9"/>
    <w:rsid w:val="00885BF1"/>
    <w:rsid w:val="00885F26"/>
    <w:rsid w:val="0088657A"/>
    <w:rsid w:val="008868CF"/>
    <w:rsid w:val="0088739F"/>
    <w:rsid w:val="00887C4A"/>
    <w:rsid w:val="00887FDD"/>
    <w:rsid w:val="00890025"/>
    <w:rsid w:val="00890234"/>
    <w:rsid w:val="00890FFD"/>
    <w:rsid w:val="00891342"/>
    <w:rsid w:val="008913D2"/>
    <w:rsid w:val="00892EEF"/>
    <w:rsid w:val="008948F8"/>
    <w:rsid w:val="00894ED7"/>
    <w:rsid w:val="00896E26"/>
    <w:rsid w:val="00897635"/>
    <w:rsid w:val="008977A8"/>
    <w:rsid w:val="00897AD8"/>
    <w:rsid w:val="00897EF5"/>
    <w:rsid w:val="00897F11"/>
    <w:rsid w:val="008A0B38"/>
    <w:rsid w:val="008A1A16"/>
    <w:rsid w:val="008A39CF"/>
    <w:rsid w:val="008A4B40"/>
    <w:rsid w:val="008A507B"/>
    <w:rsid w:val="008A5CE4"/>
    <w:rsid w:val="008A7531"/>
    <w:rsid w:val="008A7CF4"/>
    <w:rsid w:val="008B00B4"/>
    <w:rsid w:val="008B0746"/>
    <w:rsid w:val="008B0FC9"/>
    <w:rsid w:val="008B128A"/>
    <w:rsid w:val="008B18C7"/>
    <w:rsid w:val="008B1CCD"/>
    <w:rsid w:val="008B241F"/>
    <w:rsid w:val="008B28A2"/>
    <w:rsid w:val="008B42B0"/>
    <w:rsid w:val="008B5265"/>
    <w:rsid w:val="008B5BA0"/>
    <w:rsid w:val="008B6078"/>
    <w:rsid w:val="008B7555"/>
    <w:rsid w:val="008C246F"/>
    <w:rsid w:val="008C2E5E"/>
    <w:rsid w:val="008C317F"/>
    <w:rsid w:val="008C3545"/>
    <w:rsid w:val="008C3ED0"/>
    <w:rsid w:val="008C43ED"/>
    <w:rsid w:val="008C4C45"/>
    <w:rsid w:val="008C5690"/>
    <w:rsid w:val="008C5A98"/>
    <w:rsid w:val="008C6306"/>
    <w:rsid w:val="008C68D8"/>
    <w:rsid w:val="008C755A"/>
    <w:rsid w:val="008C7B87"/>
    <w:rsid w:val="008D1648"/>
    <w:rsid w:val="008D2940"/>
    <w:rsid w:val="008D2C97"/>
    <w:rsid w:val="008D324C"/>
    <w:rsid w:val="008D3357"/>
    <w:rsid w:val="008D3C1B"/>
    <w:rsid w:val="008D3F97"/>
    <w:rsid w:val="008D4672"/>
    <w:rsid w:val="008D4C9A"/>
    <w:rsid w:val="008D5370"/>
    <w:rsid w:val="008D5414"/>
    <w:rsid w:val="008D5EC6"/>
    <w:rsid w:val="008D69CC"/>
    <w:rsid w:val="008D7143"/>
    <w:rsid w:val="008E1000"/>
    <w:rsid w:val="008E16E1"/>
    <w:rsid w:val="008E1B3A"/>
    <w:rsid w:val="008E27FB"/>
    <w:rsid w:val="008E34A5"/>
    <w:rsid w:val="008E34F6"/>
    <w:rsid w:val="008E3A39"/>
    <w:rsid w:val="008E46E4"/>
    <w:rsid w:val="008E4BB7"/>
    <w:rsid w:val="008E5D53"/>
    <w:rsid w:val="008E6689"/>
    <w:rsid w:val="008E6A6A"/>
    <w:rsid w:val="008F4FA5"/>
    <w:rsid w:val="008F552B"/>
    <w:rsid w:val="008F5704"/>
    <w:rsid w:val="008F5F33"/>
    <w:rsid w:val="0090053E"/>
    <w:rsid w:val="0090090E"/>
    <w:rsid w:val="00900D92"/>
    <w:rsid w:val="00901844"/>
    <w:rsid w:val="00901EC6"/>
    <w:rsid w:val="00902168"/>
    <w:rsid w:val="00902E69"/>
    <w:rsid w:val="00904398"/>
    <w:rsid w:val="0090641B"/>
    <w:rsid w:val="0090720A"/>
    <w:rsid w:val="009102F4"/>
    <w:rsid w:val="00910BDE"/>
    <w:rsid w:val="00910F1F"/>
    <w:rsid w:val="009114A1"/>
    <w:rsid w:val="00911575"/>
    <w:rsid w:val="009118E4"/>
    <w:rsid w:val="00911D18"/>
    <w:rsid w:val="00911D50"/>
    <w:rsid w:val="00911EC5"/>
    <w:rsid w:val="009122CB"/>
    <w:rsid w:val="00912AF3"/>
    <w:rsid w:val="00913093"/>
    <w:rsid w:val="0091313E"/>
    <w:rsid w:val="009143D8"/>
    <w:rsid w:val="00914D6A"/>
    <w:rsid w:val="009150E1"/>
    <w:rsid w:val="0091598D"/>
    <w:rsid w:val="00916274"/>
    <w:rsid w:val="00917AE2"/>
    <w:rsid w:val="00920ADE"/>
    <w:rsid w:val="00921177"/>
    <w:rsid w:val="00921324"/>
    <w:rsid w:val="00922791"/>
    <w:rsid w:val="00922CFF"/>
    <w:rsid w:val="009240EA"/>
    <w:rsid w:val="00924505"/>
    <w:rsid w:val="0092527D"/>
    <w:rsid w:val="00926A83"/>
    <w:rsid w:val="00926ED0"/>
    <w:rsid w:val="00930642"/>
    <w:rsid w:val="00930E60"/>
    <w:rsid w:val="00930E92"/>
    <w:rsid w:val="00931084"/>
    <w:rsid w:val="009311D5"/>
    <w:rsid w:val="0093131F"/>
    <w:rsid w:val="00931739"/>
    <w:rsid w:val="00931A7E"/>
    <w:rsid w:val="00931D32"/>
    <w:rsid w:val="00932E8A"/>
    <w:rsid w:val="00932EAD"/>
    <w:rsid w:val="00932FC7"/>
    <w:rsid w:val="00933433"/>
    <w:rsid w:val="0093363B"/>
    <w:rsid w:val="00933A95"/>
    <w:rsid w:val="00933ACC"/>
    <w:rsid w:val="00934F5B"/>
    <w:rsid w:val="00936C9E"/>
    <w:rsid w:val="00936D1A"/>
    <w:rsid w:val="00937B1E"/>
    <w:rsid w:val="00941AF5"/>
    <w:rsid w:val="00941F38"/>
    <w:rsid w:val="00942219"/>
    <w:rsid w:val="009429B0"/>
    <w:rsid w:val="00943839"/>
    <w:rsid w:val="00944DF7"/>
    <w:rsid w:val="00946E9A"/>
    <w:rsid w:val="00947EFE"/>
    <w:rsid w:val="009502F6"/>
    <w:rsid w:val="00950FB3"/>
    <w:rsid w:val="00951E09"/>
    <w:rsid w:val="00952527"/>
    <w:rsid w:val="009528AC"/>
    <w:rsid w:val="00952933"/>
    <w:rsid w:val="00953A41"/>
    <w:rsid w:val="00954FC8"/>
    <w:rsid w:val="0095571F"/>
    <w:rsid w:val="00955B6B"/>
    <w:rsid w:val="00956229"/>
    <w:rsid w:val="00956A59"/>
    <w:rsid w:val="00957365"/>
    <w:rsid w:val="009612F5"/>
    <w:rsid w:val="00962AEE"/>
    <w:rsid w:val="009643D4"/>
    <w:rsid w:val="009644DE"/>
    <w:rsid w:val="00964821"/>
    <w:rsid w:val="00965A5F"/>
    <w:rsid w:val="009660B3"/>
    <w:rsid w:val="00966326"/>
    <w:rsid w:val="0096711D"/>
    <w:rsid w:val="00967D47"/>
    <w:rsid w:val="009708B8"/>
    <w:rsid w:val="00971921"/>
    <w:rsid w:val="00971EC3"/>
    <w:rsid w:val="00971F85"/>
    <w:rsid w:val="00973145"/>
    <w:rsid w:val="00973FFF"/>
    <w:rsid w:val="009751AC"/>
    <w:rsid w:val="00980CC0"/>
    <w:rsid w:val="00980EF9"/>
    <w:rsid w:val="00981128"/>
    <w:rsid w:val="00982B99"/>
    <w:rsid w:val="00982EBA"/>
    <w:rsid w:val="00983D05"/>
    <w:rsid w:val="0098521A"/>
    <w:rsid w:val="00986BFD"/>
    <w:rsid w:val="00986C28"/>
    <w:rsid w:val="00990599"/>
    <w:rsid w:val="009916D7"/>
    <w:rsid w:val="00992D00"/>
    <w:rsid w:val="0099307E"/>
    <w:rsid w:val="00993482"/>
    <w:rsid w:val="00993BB3"/>
    <w:rsid w:val="00995356"/>
    <w:rsid w:val="00995768"/>
    <w:rsid w:val="00995ED3"/>
    <w:rsid w:val="00995FBC"/>
    <w:rsid w:val="009A0625"/>
    <w:rsid w:val="009A0C65"/>
    <w:rsid w:val="009A184B"/>
    <w:rsid w:val="009A2C74"/>
    <w:rsid w:val="009A3010"/>
    <w:rsid w:val="009A391E"/>
    <w:rsid w:val="009A439E"/>
    <w:rsid w:val="009A4904"/>
    <w:rsid w:val="009A4C50"/>
    <w:rsid w:val="009A67D4"/>
    <w:rsid w:val="009A6C75"/>
    <w:rsid w:val="009A6EE2"/>
    <w:rsid w:val="009A7261"/>
    <w:rsid w:val="009A75F8"/>
    <w:rsid w:val="009B0957"/>
    <w:rsid w:val="009B201C"/>
    <w:rsid w:val="009B2D16"/>
    <w:rsid w:val="009B307B"/>
    <w:rsid w:val="009B3B35"/>
    <w:rsid w:val="009B400D"/>
    <w:rsid w:val="009B40EE"/>
    <w:rsid w:val="009B4906"/>
    <w:rsid w:val="009B518B"/>
    <w:rsid w:val="009B55FA"/>
    <w:rsid w:val="009B5A5F"/>
    <w:rsid w:val="009B5FBE"/>
    <w:rsid w:val="009B6470"/>
    <w:rsid w:val="009B6506"/>
    <w:rsid w:val="009B6A16"/>
    <w:rsid w:val="009B7508"/>
    <w:rsid w:val="009B775C"/>
    <w:rsid w:val="009B7A7F"/>
    <w:rsid w:val="009C0CD6"/>
    <w:rsid w:val="009C14A2"/>
    <w:rsid w:val="009C19D2"/>
    <w:rsid w:val="009C1A4B"/>
    <w:rsid w:val="009C2C56"/>
    <w:rsid w:val="009C2CAD"/>
    <w:rsid w:val="009C3B27"/>
    <w:rsid w:val="009C4557"/>
    <w:rsid w:val="009C590B"/>
    <w:rsid w:val="009C5EFC"/>
    <w:rsid w:val="009C7037"/>
    <w:rsid w:val="009D1136"/>
    <w:rsid w:val="009D258F"/>
    <w:rsid w:val="009D4956"/>
    <w:rsid w:val="009D515E"/>
    <w:rsid w:val="009D5C3B"/>
    <w:rsid w:val="009D5F22"/>
    <w:rsid w:val="009D608D"/>
    <w:rsid w:val="009D682D"/>
    <w:rsid w:val="009D6CA1"/>
    <w:rsid w:val="009D7419"/>
    <w:rsid w:val="009D787E"/>
    <w:rsid w:val="009E0184"/>
    <w:rsid w:val="009E0946"/>
    <w:rsid w:val="009E1AED"/>
    <w:rsid w:val="009E2594"/>
    <w:rsid w:val="009E25BB"/>
    <w:rsid w:val="009E4195"/>
    <w:rsid w:val="009E5469"/>
    <w:rsid w:val="009E5D92"/>
    <w:rsid w:val="009E6566"/>
    <w:rsid w:val="009F06DC"/>
    <w:rsid w:val="009F170A"/>
    <w:rsid w:val="009F1917"/>
    <w:rsid w:val="009F2D57"/>
    <w:rsid w:val="009F395F"/>
    <w:rsid w:val="009F3C64"/>
    <w:rsid w:val="009F4207"/>
    <w:rsid w:val="009F798E"/>
    <w:rsid w:val="00A00040"/>
    <w:rsid w:val="00A0025A"/>
    <w:rsid w:val="00A003FE"/>
    <w:rsid w:val="00A0149F"/>
    <w:rsid w:val="00A01C8D"/>
    <w:rsid w:val="00A0284E"/>
    <w:rsid w:val="00A02B72"/>
    <w:rsid w:val="00A033B3"/>
    <w:rsid w:val="00A037B0"/>
    <w:rsid w:val="00A05ECB"/>
    <w:rsid w:val="00A067E8"/>
    <w:rsid w:val="00A0737E"/>
    <w:rsid w:val="00A10A73"/>
    <w:rsid w:val="00A11118"/>
    <w:rsid w:val="00A11211"/>
    <w:rsid w:val="00A119BD"/>
    <w:rsid w:val="00A12054"/>
    <w:rsid w:val="00A12969"/>
    <w:rsid w:val="00A13AA1"/>
    <w:rsid w:val="00A1451F"/>
    <w:rsid w:val="00A14A97"/>
    <w:rsid w:val="00A14E8E"/>
    <w:rsid w:val="00A208C4"/>
    <w:rsid w:val="00A20963"/>
    <w:rsid w:val="00A20CCE"/>
    <w:rsid w:val="00A21116"/>
    <w:rsid w:val="00A2130B"/>
    <w:rsid w:val="00A21508"/>
    <w:rsid w:val="00A23275"/>
    <w:rsid w:val="00A254C5"/>
    <w:rsid w:val="00A26CFD"/>
    <w:rsid w:val="00A272A4"/>
    <w:rsid w:val="00A27D1C"/>
    <w:rsid w:val="00A30342"/>
    <w:rsid w:val="00A31A02"/>
    <w:rsid w:val="00A33605"/>
    <w:rsid w:val="00A34B26"/>
    <w:rsid w:val="00A35373"/>
    <w:rsid w:val="00A35E03"/>
    <w:rsid w:val="00A364D2"/>
    <w:rsid w:val="00A36AE9"/>
    <w:rsid w:val="00A36E30"/>
    <w:rsid w:val="00A36FD2"/>
    <w:rsid w:val="00A40CD0"/>
    <w:rsid w:val="00A4108F"/>
    <w:rsid w:val="00A4158A"/>
    <w:rsid w:val="00A4397A"/>
    <w:rsid w:val="00A442C8"/>
    <w:rsid w:val="00A44EE9"/>
    <w:rsid w:val="00A4527E"/>
    <w:rsid w:val="00A453A2"/>
    <w:rsid w:val="00A45AF8"/>
    <w:rsid w:val="00A45C69"/>
    <w:rsid w:val="00A45D22"/>
    <w:rsid w:val="00A4705B"/>
    <w:rsid w:val="00A47B2E"/>
    <w:rsid w:val="00A50380"/>
    <w:rsid w:val="00A508FB"/>
    <w:rsid w:val="00A52B35"/>
    <w:rsid w:val="00A53E06"/>
    <w:rsid w:val="00A557C6"/>
    <w:rsid w:val="00A56E1A"/>
    <w:rsid w:val="00A577DF"/>
    <w:rsid w:val="00A609CF"/>
    <w:rsid w:val="00A61B35"/>
    <w:rsid w:val="00A62118"/>
    <w:rsid w:val="00A622A6"/>
    <w:rsid w:val="00A6275C"/>
    <w:rsid w:val="00A638FA"/>
    <w:rsid w:val="00A6407F"/>
    <w:rsid w:val="00A64670"/>
    <w:rsid w:val="00A65C2D"/>
    <w:rsid w:val="00A66648"/>
    <w:rsid w:val="00A667FF"/>
    <w:rsid w:val="00A67369"/>
    <w:rsid w:val="00A67659"/>
    <w:rsid w:val="00A704AA"/>
    <w:rsid w:val="00A70CFE"/>
    <w:rsid w:val="00A70D05"/>
    <w:rsid w:val="00A7145A"/>
    <w:rsid w:val="00A72916"/>
    <w:rsid w:val="00A72947"/>
    <w:rsid w:val="00A73F59"/>
    <w:rsid w:val="00A74337"/>
    <w:rsid w:val="00A74FA0"/>
    <w:rsid w:val="00A7516F"/>
    <w:rsid w:val="00A753CE"/>
    <w:rsid w:val="00A75609"/>
    <w:rsid w:val="00A75633"/>
    <w:rsid w:val="00A75E59"/>
    <w:rsid w:val="00A77290"/>
    <w:rsid w:val="00A7747E"/>
    <w:rsid w:val="00A77B31"/>
    <w:rsid w:val="00A77B45"/>
    <w:rsid w:val="00A80E2E"/>
    <w:rsid w:val="00A81DCF"/>
    <w:rsid w:val="00A8206C"/>
    <w:rsid w:val="00A82990"/>
    <w:rsid w:val="00A82A60"/>
    <w:rsid w:val="00A832B1"/>
    <w:rsid w:val="00A85CE3"/>
    <w:rsid w:val="00A86A09"/>
    <w:rsid w:val="00A8783A"/>
    <w:rsid w:val="00A87AB6"/>
    <w:rsid w:val="00A900B9"/>
    <w:rsid w:val="00A9066C"/>
    <w:rsid w:val="00A907BD"/>
    <w:rsid w:val="00A907C5"/>
    <w:rsid w:val="00A90AD5"/>
    <w:rsid w:val="00A90D09"/>
    <w:rsid w:val="00A90F18"/>
    <w:rsid w:val="00A9123B"/>
    <w:rsid w:val="00A93D99"/>
    <w:rsid w:val="00A945DF"/>
    <w:rsid w:val="00A949CC"/>
    <w:rsid w:val="00A94E28"/>
    <w:rsid w:val="00A956F0"/>
    <w:rsid w:val="00A95DD6"/>
    <w:rsid w:val="00A961E1"/>
    <w:rsid w:val="00A97E99"/>
    <w:rsid w:val="00AA0D3D"/>
    <w:rsid w:val="00AA188D"/>
    <w:rsid w:val="00AA2359"/>
    <w:rsid w:val="00AA2F88"/>
    <w:rsid w:val="00AA3AFB"/>
    <w:rsid w:val="00AA4AE5"/>
    <w:rsid w:val="00AA7257"/>
    <w:rsid w:val="00AA7326"/>
    <w:rsid w:val="00AA77A6"/>
    <w:rsid w:val="00AB0292"/>
    <w:rsid w:val="00AB05A6"/>
    <w:rsid w:val="00AB1459"/>
    <w:rsid w:val="00AB1575"/>
    <w:rsid w:val="00AB3510"/>
    <w:rsid w:val="00AB36BC"/>
    <w:rsid w:val="00AB3B44"/>
    <w:rsid w:val="00AB3D08"/>
    <w:rsid w:val="00AB467F"/>
    <w:rsid w:val="00AB5030"/>
    <w:rsid w:val="00AB5C98"/>
    <w:rsid w:val="00AB7547"/>
    <w:rsid w:val="00AB7B79"/>
    <w:rsid w:val="00AB7ECD"/>
    <w:rsid w:val="00AC26B2"/>
    <w:rsid w:val="00AC3102"/>
    <w:rsid w:val="00AC3644"/>
    <w:rsid w:val="00AC37DE"/>
    <w:rsid w:val="00AC4142"/>
    <w:rsid w:val="00AC438B"/>
    <w:rsid w:val="00AC555F"/>
    <w:rsid w:val="00AC5DCE"/>
    <w:rsid w:val="00AC6008"/>
    <w:rsid w:val="00AC763D"/>
    <w:rsid w:val="00AC7BF6"/>
    <w:rsid w:val="00AC7F4F"/>
    <w:rsid w:val="00AD03F2"/>
    <w:rsid w:val="00AD1463"/>
    <w:rsid w:val="00AD1C3F"/>
    <w:rsid w:val="00AD2307"/>
    <w:rsid w:val="00AD33F8"/>
    <w:rsid w:val="00AD484D"/>
    <w:rsid w:val="00AD6799"/>
    <w:rsid w:val="00AD6E49"/>
    <w:rsid w:val="00AD6F88"/>
    <w:rsid w:val="00AE003D"/>
    <w:rsid w:val="00AE16D0"/>
    <w:rsid w:val="00AE1C68"/>
    <w:rsid w:val="00AE218A"/>
    <w:rsid w:val="00AE2512"/>
    <w:rsid w:val="00AE2BD2"/>
    <w:rsid w:val="00AE3550"/>
    <w:rsid w:val="00AE3D68"/>
    <w:rsid w:val="00AE3DF2"/>
    <w:rsid w:val="00AE447A"/>
    <w:rsid w:val="00AE45B2"/>
    <w:rsid w:val="00AE4F5F"/>
    <w:rsid w:val="00AE645D"/>
    <w:rsid w:val="00AE6DA2"/>
    <w:rsid w:val="00AF0680"/>
    <w:rsid w:val="00AF2C4C"/>
    <w:rsid w:val="00AF3B8A"/>
    <w:rsid w:val="00AF43C3"/>
    <w:rsid w:val="00AF529B"/>
    <w:rsid w:val="00AF5C86"/>
    <w:rsid w:val="00AF60D4"/>
    <w:rsid w:val="00AF7708"/>
    <w:rsid w:val="00B002FD"/>
    <w:rsid w:val="00B007C2"/>
    <w:rsid w:val="00B02EC7"/>
    <w:rsid w:val="00B036D8"/>
    <w:rsid w:val="00B043A6"/>
    <w:rsid w:val="00B05A83"/>
    <w:rsid w:val="00B064F9"/>
    <w:rsid w:val="00B06DD7"/>
    <w:rsid w:val="00B0794F"/>
    <w:rsid w:val="00B10B91"/>
    <w:rsid w:val="00B10DBA"/>
    <w:rsid w:val="00B122D3"/>
    <w:rsid w:val="00B1289B"/>
    <w:rsid w:val="00B138A4"/>
    <w:rsid w:val="00B14F86"/>
    <w:rsid w:val="00B163FC"/>
    <w:rsid w:val="00B16D19"/>
    <w:rsid w:val="00B1751D"/>
    <w:rsid w:val="00B1763D"/>
    <w:rsid w:val="00B213FF"/>
    <w:rsid w:val="00B21696"/>
    <w:rsid w:val="00B21F3A"/>
    <w:rsid w:val="00B2425D"/>
    <w:rsid w:val="00B24C48"/>
    <w:rsid w:val="00B2540A"/>
    <w:rsid w:val="00B2548C"/>
    <w:rsid w:val="00B26494"/>
    <w:rsid w:val="00B273F5"/>
    <w:rsid w:val="00B314B5"/>
    <w:rsid w:val="00B319E2"/>
    <w:rsid w:val="00B34F1B"/>
    <w:rsid w:val="00B35BF3"/>
    <w:rsid w:val="00B35CB6"/>
    <w:rsid w:val="00B36D5E"/>
    <w:rsid w:val="00B41493"/>
    <w:rsid w:val="00B4233E"/>
    <w:rsid w:val="00B434C3"/>
    <w:rsid w:val="00B43CEB"/>
    <w:rsid w:val="00B44298"/>
    <w:rsid w:val="00B44577"/>
    <w:rsid w:val="00B44586"/>
    <w:rsid w:val="00B44E4A"/>
    <w:rsid w:val="00B513E0"/>
    <w:rsid w:val="00B52386"/>
    <w:rsid w:val="00B5375C"/>
    <w:rsid w:val="00B53F67"/>
    <w:rsid w:val="00B53FE2"/>
    <w:rsid w:val="00B54E98"/>
    <w:rsid w:val="00B559F9"/>
    <w:rsid w:val="00B609C9"/>
    <w:rsid w:val="00B61ABC"/>
    <w:rsid w:val="00B624DA"/>
    <w:rsid w:val="00B64042"/>
    <w:rsid w:val="00B64597"/>
    <w:rsid w:val="00B65217"/>
    <w:rsid w:val="00B670AF"/>
    <w:rsid w:val="00B675E7"/>
    <w:rsid w:val="00B70036"/>
    <w:rsid w:val="00B708F0"/>
    <w:rsid w:val="00B71594"/>
    <w:rsid w:val="00B71D26"/>
    <w:rsid w:val="00B7284B"/>
    <w:rsid w:val="00B72984"/>
    <w:rsid w:val="00B743E2"/>
    <w:rsid w:val="00B745C4"/>
    <w:rsid w:val="00B749CD"/>
    <w:rsid w:val="00B74CE0"/>
    <w:rsid w:val="00B75DB3"/>
    <w:rsid w:val="00B766BC"/>
    <w:rsid w:val="00B7671C"/>
    <w:rsid w:val="00B76802"/>
    <w:rsid w:val="00B77284"/>
    <w:rsid w:val="00B80206"/>
    <w:rsid w:val="00B80327"/>
    <w:rsid w:val="00B803C9"/>
    <w:rsid w:val="00B805D6"/>
    <w:rsid w:val="00B80845"/>
    <w:rsid w:val="00B814FA"/>
    <w:rsid w:val="00B819BD"/>
    <w:rsid w:val="00B822E9"/>
    <w:rsid w:val="00B82503"/>
    <w:rsid w:val="00B82EDA"/>
    <w:rsid w:val="00B84709"/>
    <w:rsid w:val="00B84AFF"/>
    <w:rsid w:val="00B8627C"/>
    <w:rsid w:val="00B862FE"/>
    <w:rsid w:val="00B8779B"/>
    <w:rsid w:val="00B90556"/>
    <w:rsid w:val="00B91458"/>
    <w:rsid w:val="00B92B37"/>
    <w:rsid w:val="00B9300B"/>
    <w:rsid w:val="00B93DE4"/>
    <w:rsid w:val="00B95343"/>
    <w:rsid w:val="00B95C7D"/>
    <w:rsid w:val="00B95F32"/>
    <w:rsid w:val="00B977B7"/>
    <w:rsid w:val="00BA13A7"/>
    <w:rsid w:val="00BA308C"/>
    <w:rsid w:val="00BA4999"/>
    <w:rsid w:val="00BB1024"/>
    <w:rsid w:val="00BB1593"/>
    <w:rsid w:val="00BB17BC"/>
    <w:rsid w:val="00BB1D8C"/>
    <w:rsid w:val="00BB2504"/>
    <w:rsid w:val="00BB2C31"/>
    <w:rsid w:val="00BB2EF0"/>
    <w:rsid w:val="00BB389D"/>
    <w:rsid w:val="00BB47C2"/>
    <w:rsid w:val="00BB50BA"/>
    <w:rsid w:val="00BB62C8"/>
    <w:rsid w:val="00BB6BD4"/>
    <w:rsid w:val="00BC1B20"/>
    <w:rsid w:val="00BC2301"/>
    <w:rsid w:val="00BC2362"/>
    <w:rsid w:val="00BC37B0"/>
    <w:rsid w:val="00BC4041"/>
    <w:rsid w:val="00BC46A3"/>
    <w:rsid w:val="00BC4805"/>
    <w:rsid w:val="00BC7CF8"/>
    <w:rsid w:val="00BD1EC5"/>
    <w:rsid w:val="00BD4A50"/>
    <w:rsid w:val="00BD54E5"/>
    <w:rsid w:val="00BD5518"/>
    <w:rsid w:val="00BD5D24"/>
    <w:rsid w:val="00BD6135"/>
    <w:rsid w:val="00BD6537"/>
    <w:rsid w:val="00BD6C1E"/>
    <w:rsid w:val="00BD72B4"/>
    <w:rsid w:val="00BD7E42"/>
    <w:rsid w:val="00BD7EDC"/>
    <w:rsid w:val="00BE3919"/>
    <w:rsid w:val="00BE4397"/>
    <w:rsid w:val="00BE4AA6"/>
    <w:rsid w:val="00BE509B"/>
    <w:rsid w:val="00BE536E"/>
    <w:rsid w:val="00BE594F"/>
    <w:rsid w:val="00BE60A5"/>
    <w:rsid w:val="00BE6645"/>
    <w:rsid w:val="00BE7F6F"/>
    <w:rsid w:val="00BF0A01"/>
    <w:rsid w:val="00BF2001"/>
    <w:rsid w:val="00BF3E83"/>
    <w:rsid w:val="00BF4A83"/>
    <w:rsid w:val="00BF54D7"/>
    <w:rsid w:val="00BF6268"/>
    <w:rsid w:val="00BF65B3"/>
    <w:rsid w:val="00BF6739"/>
    <w:rsid w:val="00BF7617"/>
    <w:rsid w:val="00BF7781"/>
    <w:rsid w:val="00C0003C"/>
    <w:rsid w:val="00C00F25"/>
    <w:rsid w:val="00C01CEE"/>
    <w:rsid w:val="00C02068"/>
    <w:rsid w:val="00C0285E"/>
    <w:rsid w:val="00C028B2"/>
    <w:rsid w:val="00C0310F"/>
    <w:rsid w:val="00C039C4"/>
    <w:rsid w:val="00C0605A"/>
    <w:rsid w:val="00C06F62"/>
    <w:rsid w:val="00C07B73"/>
    <w:rsid w:val="00C10879"/>
    <w:rsid w:val="00C11451"/>
    <w:rsid w:val="00C11A3A"/>
    <w:rsid w:val="00C13009"/>
    <w:rsid w:val="00C1374D"/>
    <w:rsid w:val="00C140D3"/>
    <w:rsid w:val="00C155A4"/>
    <w:rsid w:val="00C15C58"/>
    <w:rsid w:val="00C1608C"/>
    <w:rsid w:val="00C2013F"/>
    <w:rsid w:val="00C20C03"/>
    <w:rsid w:val="00C21FDB"/>
    <w:rsid w:val="00C22CC6"/>
    <w:rsid w:val="00C3073F"/>
    <w:rsid w:val="00C31548"/>
    <w:rsid w:val="00C316DB"/>
    <w:rsid w:val="00C31B32"/>
    <w:rsid w:val="00C32846"/>
    <w:rsid w:val="00C32974"/>
    <w:rsid w:val="00C33C8A"/>
    <w:rsid w:val="00C3424C"/>
    <w:rsid w:val="00C34432"/>
    <w:rsid w:val="00C34896"/>
    <w:rsid w:val="00C34F67"/>
    <w:rsid w:val="00C36EE5"/>
    <w:rsid w:val="00C374CB"/>
    <w:rsid w:val="00C37733"/>
    <w:rsid w:val="00C37AF6"/>
    <w:rsid w:val="00C37E97"/>
    <w:rsid w:val="00C40F1D"/>
    <w:rsid w:val="00C42880"/>
    <w:rsid w:val="00C42FB5"/>
    <w:rsid w:val="00C43F57"/>
    <w:rsid w:val="00C4762D"/>
    <w:rsid w:val="00C50088"/>
    <w:rsid w:val="00C53312"/>
    <w:rsid w:val="00C53356"/>
    <w:rsid w:val="00C5356B"/>
    <w:rsid w:val="00C54009"/>
    <w:rsid w:val="00C56BAB"/>
    <w:rsid w:val="00C57B19"/>
    <w:rsid w:val="00C600BF"/>
    <w:rsid w:val="00C61819"/>
    <w:rsid w:val="00C63536"/>
    <w:rsid w:val="00C635E2"/>
    <w:rsid w:val="00C6367C"/>
    <w:rsid w:val="00C63F87"/>
    <w:rsid w:val="00C63FA0"/>
    <w:rsid w:val="00C65105"/>
    <w:rsid w:val="00C6540E"/>
    <w:rsid w:val="00C6621E"/>
    <w:rsid w:val="00C66640"/>
    <w:rsid w:val="00C66659"/>
    <w:rsid w:val="00C66B31"/>
    <w:rsid w:val="00C67152"/>
    <w:rsid w:val="00C67F48"/>
    <w:rsid w:val="00C70725"/>
    <w:rsid w:val="00C70B40"/>
    <w:rsid w:val="00C70B76"/>
    <w:rsid w:val="00C715A6"/>
    <w:rsid w:val="00C71C22"/>
    <w:rsid w:val="00C71DDC"/>
    <w:rsid w:val="00C73230"/>
    <w:rsid w:val="00C740E6"/>
    <w:rsid w:val="00C760E2"/>
    <w:rsid w:val="00C7749D"/>
    <w:rsid w:val="00C808BF"/>
    <w:rsid w:val="00C81BE4"/>
    <w:rsid w:val="00C81CF4"/>
    <w:rsid w:val="00C81EDD"/>
    <w:rsid w:val="00C824A0"/>
    <w:rsid w:val="00C827A6"/>
    <w:rsid w:val="00C82808"/>
    <w:rsid w:val="00C82A98"/>
    <w:rsid w:val="00C84513"/>
    <w:rsid w:val="00C84A9A"/>
    <w:rsid w:val="00C84FF8"/>
    <w:rsid w:val="00C852F5"/>
    <w:rsid w:val="00C85842"/>
    <w:rsid w:val="00C85D2D"/>
    <w:rsid w:val="00C86348"/>
    <w:rsid w:val="00C86B15"/>
    <w:rsid w:val="00C86E96"/>
    <w:rsid w:val="00C86ED2"/>
    <w:rsid w:val="00C87883"/>
    <w:rsid w:val="00C9078D"/>
    <w:rsid w:val="00C9149B"/>
    <w:rsid w:val="00C91B84"/>
    <w:rsid w:val="00C9218D"/>
    <w:rsid w:val="00C929C5"/>
    <w:rsid w:val="00C93426"/>
    <w:rsid w:val="00C93F21"/>
    <w:rsid w:val="00C9513A"/>
    <w:rsid w:val="00C96921"/>
    <w:rsid w:val="00C97064"/>
    <w:rsid w:val="00C97525"/>
    <w:rsid w:val="00C97B9F"/>
    <w:rsid w:val="00CA0075"/>
    <w:rsid w:val="00CA091A"/>
    <w:rsid w:val="00CA1131"/>
    <w:rsid w:val="00CA1315"/>
    <w:rsid w:val="00CA38E9"/>
    <w:rsid w:val="00CA3AB0"/>
    <w:rsid w:val="00CA4BE3"/>
    <w:rsid w:val="00CA5998"/>
    <w:rsid w:val="00CA64B1"/>
    <w:rsid w:val="00CA6E91"/>
    <w:rsid w:val="00CA6E94"/>
    <w:rsid w:val="00CB01D3"/>
    <w:rsid w:val="00CB1007"/>
    <w:rsid w:val="00CB17F4"/>
    <w:rsid w:val="00CB40B7"/>
    <w:rsid w:val="00CB4EF1"/>
    <w:rsid w:val="00CB6DD4"/>
    <w:rsid w:val="00CB76D6"/>
    <w:rsid w:val="00CB7E47"/>
    <w:rsid w:val="00CB7F54"/>
    <w:rsid w:val="00CC2E9A"/>
    <w:rsid w:val="00CC2FF7"/>
    <w:rsid w:val="00CC314C"/>
    <w:rsid w:val="00CC3601"/>
    <w:rsid w:val="00CC3FAB"/>
    <w:rsid w:val="00CC441D"/>
    <w:rsid w:val="00CC4480"/>
    <w:rsid w:val="00CC5186"/>
    <w:rsid w:val="00CC638C"/>
    <w:rsid w:val="00CC7107"/>
    <w:rsid w:val="00CC7426"/>
    <w:rsid w:val="00CC78E8"/>
    <w:rsid w:val="00CD17B2"/>
    <w:rsid w:val="00CD2016"/>
    <w:rsid w:val="00CD20EE"/>
    <w:rsid w:val="00CD299B"/>
    <w:rsid w:val="00CD3C10"/>
    <w:rsid w:val="00CD4FF3"/>
    <w:rsid w:val="00CD56BA"/>
    <w:rsid w:val="00CD615D"/>
    <w:rsid w:val="00CD6808"/>
    <w:rsid w:val="00CD6AFC"/>
    <w:rsid w:val="00CD7DD8"/>
    <w:rsid w:val="00CE04FA"/>
    <w:rsid w:val="00CE0FAE"/>
    <w:rsid w:val="00CE1028"/>
    <w:rsid w:val="00CE15F0"/>
    <w:rsid w:val="00CE15FE"/>
    <w:rsid w:val="00CE2AA2"/>
    <w:rsid w:val="00CE4B7A"/>
    <w:rsid w:val="00CE4FCD"/>
    <w:rsid w:val="00CE5088"/>
    <w:rsid w:val="00CE543B"/>
    <w:rsid w:val="00CE61ED"/>
    <w:rsid w:val="00CE676E"/>
    <w:rsid w:val="00CF07AE"/>
    <w:rsid w:val="00CF0C3A"/>
    <w:rsid w:val="00CF0E1B"/>
    <w:rsid w:val="00CF196B"/>
    <w:rsid w:val="00CF2AE7"/>
    <w:rsid w:val="00CF3970"/>
    <w:rsid w:val="00CF4493"/>
    <w:rsid w:val="00D000E8"/>
    <w:rsid w:val="00D03295"/>
    <w:rsid w:val="00D0475D"/>
    <w:rsid w:val="00D04B8A"/>
    <w:rsid w:val="00D050C1"/>
    <w:rsid w:val="00D057D2"/>
    <w:rsid w:val="00D06510"/>
    <w:rsid w:val="00D077CF"/>
    <w:rsid w:val="00D07B51"/>
    <w:rsid w:val="00D115ED"/>
    <w:rsid w:val="00D117B1"/>
    <w:rsid w:val="00D12A3C"/>
    <w:rsid w:val="00D1405A"/>
    <w:rsid w:val="00D1500E"/>
    <w:rsid w:val="00D16B9C"/>
    <w:rsid w:val="00D16E3C"/>
    <w:rsid w:val="00D206B7"/>
    <w:rsid w:val="00D21067"/>
    <w:rsid w:val="00D22062"/>
    <w:rsid w:val="00D227E9"/>
    <w:rsid w:val="00D22F51"/>
    <w:rsid w:val="00D2312F"/>
    <w:rsid w:val="00D2462F"/>
    <w:rsid w:val="00D25230"/>
    <w:rsid w:val="00D26808"/>
    <w:rsid w:val="00D2694B"/>
    <w:rsid w:val="00D26AA4"/>
    <w:rsid w:val="00D274FE"/>
    <w:rsid w:val="00D278D7"/>
    <w:rsid w:val="00D27B9D"/>
    <w:rsid w:val="00D30D9C"/>
    <w:rsid w:val="00D30FFD"/>
    <w:rsid w:val="00D32F7A"/>
    <w:rsid w:val="00D335C7"/>
    <w:rsid w:val="00D33DB6"/>
    <w:rsid w:val="00D34B8C"/>
    <w:rsid w:val="00D35D0A"/>
    <w:rsid w:val="00D36047"/>
    <w:rsid w:val="00D3644A"/>
    <w:rsid w:val="00D3714B"/>
    <w:rsid w:val="00D37A6C"/>
    <w:rsid w:val="00D37AE0"/>
    <w:rsid w:val="00D40C0E"/>
    <w:rsid w:val="00D41AB4"/>
    <w:rsid w:val="00D41B47"/>
    <w:rsid w:val="00D41F4E"/>
    <w:rsid w:val="00D42357"/>
    <w:rsid w:val="00D42698"/>
    <w:rsid w:val="00D4286C"/>
    <w:rsid w:val="00D429DD"/>
    <w:rsid w:val="00D43170"/>
    <w:rsid w:val="00D447C0"/>
    <w:rsid w:val="00D44D7A"/>
    <w:rsid w:val="00D467E0"/>
    <w:rsid w:val="00D472E2"/>
    <w:rsid w:val="00D47D9D"/>
    <w:rsid w:val="00D50C3A"/>
    <w:rsid w:val="00D51B58"/>
    <w:rsid w:val="00D531A1"/>
    <w:rsid w:val="00D540DF"/>
    <w:rsid w:val="00D5479A"/>
    <w:rsid w:val="00D553EB"/>
    <w:rsid w:val="00D55AF5"/>
    <w:rsid w:val="00D5690C"/>
    <w:rsid w:val="00D5693B"/>
    <w:rsid w:val="00D56AFC"/>
    <w:rsid w:val="00D5731D"/>
    <w:rsid w:val="00D573EA"/>
    <w:rsid w:val="00D61DF5"/>
    <w:rsid w:val="00D62E65"/>
    <w:rsid w:val="00D6337F"/>
    <w:rsid w:val="00D635AB"/>
    <w:rsid w:val="00D6432A"/>
    <w:rsid w:val="00D65B3B"/>
    <w:rsid w:val="00D6651F"/>
    <w:rsid w:val="00D668EF"/>
    <w:rsid w:val="00D67774"/>
    <w:rsid w:val="00D70715"/>
    <w:rsid w:val="00D70C53"/>
    <w:rsid w:val="00D70CC5"/>
    <w:rsid w:val="00D71F05"/>
    <w:rsid w:val="00D723A2"/>
    <w:rsid w:val="00D742B3"/>
    <w:rsid w:val="00D7523C"/>
    <w:rsid w:val="00D75910"/>
    <w:rsid w:val="00D761FE"/>
    <w:rsid w:val="00D76CB7"/>
    <w:rsid w:val="00D770CB"/>
    <w:rsid w:val="00D77978"/>
    <w:rsid w:val="00D779EA"/>
    <w:rsid w:val="00D77D82"/>
    <w:rsid w:val="00D82092"/>
    <w:rsid w:val="00D82B22"/>
    <w:rsid w:val="00D82CB9"/>
    <w:rsid w:val="00D82FE7"/>
    <w:rsid w:val="00D83585"/>
    <w:rsid w:val="00D83AF7"/>
    <w:rsid w:val="00D846E3"/>
    <w:rsid w:val="00D84B30"/>
    <w:rsid w:val="00D85B82"/>
    <w:rsid w:val="00D86614"/>
    <w:rsid w:val="00D87345"/>
    <w:rsid w:val="00D87B6A"/>
    <w:rsid w:val="00D87CB2"/>
    <w:rsid w:val="00D906FC"/>
    <w:rsid w:val="00D9127D"/>
    <w:rsid w:val="00D91F6C"/>
    <w:rsid w:val="00D927C8"/>
    <w:rsid w:val="00D93073"/>
    <w:rsid w:val="00D93B90"/>
    <w:rsid w:val="00D9459C"/>
    <w:rsid w:val="00D953B4"/>
    <w:rsid w:val="00D95803"/>
    <w:rsid w:val="00D95B36"/>
    <w:rsid w:val="00DA0560"/>
    <w:rsid w:val="00DA14ED"/>
    <w:rsid w:val="00DA3BC5"/>
    <w:rsid w:val="00DA3E12"/>
    <w:rsid w:val="00DA4712"/>
    <w:rsid w:val="00DA530D"/>
    <w:rsid w:val="00DA6AA3"/>
    <w:rsid w:val="00DA6AC1"/>
    <w:rsid w:val="00DA6E4C"/>
    <w:rsid w:val="00DA79A4"/>
    <w:rsid w:val="00DB1FC7"/>
    <w:rsid w:val="00DB2144"/>
    <w:rsid w:val="00DB27E9"/>
    <w:rsid w:val="00DB348C"/>
    <w:rsid w:val="00DB3EB2"/>
    <w:rsid w:val="00DB41F4"/>
    <w:rsid w:val="00DB4D25"/>
    <w:rsid w:val="00DB5965"/>
    <w:rsid w:val="00DB5BCB"/>
    <w:rsid w:val="00DB5EB0"/>
    <w:rsid w:val="00DB757C"/>
    <w:rsid w:val="00DB75BC"/>
    <w:rsid w:val="00DB77B3"/>
    <w:rsid w:val="00DC01BF"/>
    <w:rsid w:val="00DC021D"/>
    <w:rsid w:val="00DC0295"/>
    <w:rsid w:val="00DC1B26"/>
    <w:rsid w:val="00DC2575"/>
    <w:rsid w:val="00DC2DAC"/>
    <w:rsid w:val="00DC432A"/>
    <w:rsid w:val="00DC4491"/>
    <w:rsid w:val="00DC4A01"/>
    <w:rsid w:val="00DC6E5C"/>
    <w:rsid w:val="00DC6E6D"/>
    <w:rsid w:val="00DC6EB1"/>
    <w:rsid w:val="00DC7039"/>
    <w:rsid w:val="00DC7A72"/>
    <w:rsid w:val="00DD18FD"/>
    <w:rsid w:val="00DD2043"/>
    <w:rsid w:val="00DD253E"/>
    <w:rsid w:val="00DD53FF"/>
    <w:rsid w:val="00DD585E"/>
    <w:rsid w:val="00DD62FE"/>
    <w:rsid w:val="00DD743A"/>
    <w:rsid w:val="00DD75F3"/>
    <w:rsid w:val="00DD7EBF"/>
    <w:rsid w:val="00DE020B"/>
    <w:rsid w:val="00DE0226"/>
    <w:rsid w:val="00DE1D71"/>
    <w:rsid w:val="00DE218A"/>
    <w:rsid w:val="00DE2A2A"/>
    <w:rsid w:val="00DE2CFF"/>
    <w:rsid w:val="00DE3699"/>
    <w:rsid w:val="00DE51E9"/>
    <w:rsid w:val="00DE5AD7"/>
    <w:rsid w:val="00DE5B45"/>
    <w:rsid w:val="00DF08D6"/>
    <w:rsid w:val="00DF0956"/>
    <w:rsid w:val="00DF0A81"/>
    <w:rsid w:val="00DF11D6"/>
    <w:rsid w:val="00DF1E9B"/>
    <w:rsid w:val="00DF1FAC"/>
    <w:rsid w:val="00DF21F1"/>
    <w:rsid w:val="00DF33AD"/>
    <w:rsid w:val="00DF44C7"/>
    <w:rsid w:val="00DF504E"/>
    <w:rsid w:val="00DF53BB"/>
    <w:rsid w:val="00DF5D7C"/>
    <w:rsid w:val="00DF5D90"/>
    <w:rsid w:val="00DF65A8"/>
    <w:rsid w:val="00DF7489"/>
    <w:rsid w:val="00DF7867"/>
    <w:rsid w:val="00E000CF"/>
    <w:rsid w:val="00E02498"/>
    <w:rsid w:val="00E024AF"/>
    <w:rsid w:val="00E0290D"/>
    <w:rsid w:val="00E03916"/>
    <w:rsid w:val="00E03AE6"/>
    <w:rsid w:val="00E052B1"/>
    <w:rsid w:val="00E05BA9"/>
    <w:rsid w:val="00E06713"/>
    <w:rsid w:val="00E06B21"/>
    <w:rsid w:val="00E0764D"/>
    <w:rsid w:val="00E0789E"/>
    <w:rsid w:val="00E1029D"/>
    <w:rsid w:val="00E10C69"/>
    <w:rsid w:val="00E10D53"/>
    <w:rsid w:val="00E11D43"/>
    <w:rsid w:val="00E12CC0"/>
    <w:rsid w:val="00E138F1"/>
    <w:rsid w:val="00E13D6B"/>
    <w:rsid w:val="00E164A6"/>
    <w:rsid w:val="00E1678C"/>
    <w:rsid w:val="00E16E78"/>
    <w:rsid w:val="00E16EB6"/>
    <w:rsid w:val="00E17C90"/>
    <w:rsid w:val="00E21E6C"/>
    <w:rsid w:val="00E21FC4"/>
    <w:rsid w:val="00E228B9"/>
    <w:rsid w:val="00E2346C"/>
    <w:rsid w:val="00E23833"/>
    <w:rsid w:val="00E25E2D"/>
    <w:rsid w:val="00E26B63"/>
    <w:rsid w:val="00E301ED"/>
    <w:rsid w:val="00E310BE"/>
    <w:rsid w:val="00E37862"/>
    <w:rsid w:val="00E40BD9"/>
    <w:rsid w:val="00E42A19"/>
    <w:rsid w:val="00E4303B"/>
    <w:rsid w:val="00E43A0A"/>
    <w:rsid w:val="00E4401C"/>
    <w:rsid w:val="00E443E4"/>
    <w:rsid w:val="00E4462E"/>
    <w:rsid w:val="00E44807"/>
    <w:rsid w:val="00E44823"/>
    <w:rsid w:val="00E4494E"/>
    <w:rsid w:val="00E46FDA"/>
    <w:rsid w:val="00E4734E"/>
    <w:rsid w:val="00E4754B"/>
    <w:rsid w:val="00E47E3B"/>
    <w:rsid w:val="00E50594"/>
    <w:rsid w:val="00E50B11"/>
    <w:rsid w:val="00E51263"/>
    <w:rsid w:val="00E51DE9"/>
    <w:rsid w:val="00E53009"/>
    <w:rsid w:val="00E54AA4"/>
    <w:rsid w:val="00E567B4"/>
    <w:rsid w:val="00E56AA8"/>
    <w:rsid w:val="00E56EC8"/>
    <w:rsid w:val="00E574D8"/>
    <w:rsid w:val="00E57926"/>
    <w:rsid w:val="00E57DEA"/>
    <w:rsid w:val="00E57E8A"/>
    <w:rsid w:val="00E60794"/>
    <w:rsid w:val="00E60996"/>
    <w:rsid w:val="00E63EC7"/>
    <w:rsid w:val="00E6406F"/>
    <w:rsid w:val="00E64652"/>
    <w:rsid w:val="00E64690"/>
    <w:rsid w:val="00E647CE"/>
    <w:rsid w:val="00E670A1"/>
    <w:rsid w:val="00E677CE"/>
    <w:rsid w:val="00E70FCC"/>
    <w:rsid w:val="00E72BE5"/>
    <w:rsid w:val="00E72CC8"/>
    <w:rsid w:val="00E731AA"/>
    <w:rsid w:val="00E733B9"/>
    <w:rsid w:val="00E73424"/>
    <w:rsid w:val="00E73BD2"/>
    <w:rsid w:val="00E73D52"/>
    <w:rsid w:val="00E75EC8"/>
    <w:rsid w:val="00E765AE"/>
    <w:rsid w:val="00E76752"/>
    <w:rsid w:val="00E76F84"/>
    <w:rsid w:val="00E771FA"/>
    <w:rsid w:val="00E779E5"/>
    <w:rsid w:val="00E77C60"/>
    <w:rsid w:val="00E810F5"/>
    <w:rsid w:val="00E81E5B"/>
    <w:rsid w:val="00E83B80"/>
    <w:rsid w:val="00E8461E"/>
    <w:rsid w:val="00E8475C"/>
    <w:rsid w:val="00E85417"/>
    <w:rsid w:val="00E85D6F"/>
    <w:rsid w:val="00E85FAE"/>
    <w:rsid w:val="00E861B1"/>
    <w:rsid w:val="00E938CC"/>
    <w:rsid w:val="00E944F5"/>
    <w:rsid w:val="00E95058"/>
    <w:rsid w:val="00E95B2E"/>
    <w:rsid w:val="00E965E2"/>
    <w:rsid w:val="00E97850"/>
    <w:rsid w:val="00E97AE9"/>
    <w:rsid w:val="00EA1A87"/>
    <w:rsid w:val="00EA1DE8"/>
    <w:rsid w:val="00EA233B"/>
    <w:rsid w:val="00EA278F"/>
    <w:rsid w:val="00EA4AC7"/>
    <w:rsid w:val="00EA67F3"/>
    <w:rsid w:val="00EA70BF"/>
    <w:rsid w:val="00EA7289"/>
    <w:rsid w:val="00EB0D48"/>
    <w:rsid w:val="00EB38CA"/>
    <w:rsid w:val="00EB3B8C"/>
    <w:rsid w:val="00EB47C3"/>
    <w:rsid w:val="00EB48E6"/>
    <w:rsid w:val="00EB509A"/>
    <w:rsid w:val="00EB7CE8"/>
    <w:rsid w:val="00EC02B8"/>
    <w:rsid w:val="00EC1957"/>
    <w:rsid w:val="00EC20ED"/>
    <w:rsid w:val="00EC2A50"/>
    <w:rsid w:val="00EC5CBD"/>
    <w:rsid w:val="00EC67D9"/>
    <w:rsid w:val="00EC6D54"/>
    <w:rsid w:val="00EC7287"/>
    <w:rsid w:val="00ED06A6"/>
    <w:rsid w:val="00ED06ED"/>
    <w:rsid w:val="00ED3250"/>
    <w:rsid w:val="00ED3B0D"/>
    <w:rsid w:val="00ED68D0"/>
    <w:rsid w:val="00ED7CFB"/>
    <w:rsid w:val="00EE2F7D"/>
    <w:rsid w:val="00EE577E"/>
    <w:rsid w:val="00EE5B2F"/>
    <w:rsid w:val="00EF0C2E"/>
    <w:rsid w:val="00EF11E9"/>
    <w:rsid w:val="00EF1F54"/>
    <w:rsid w:val="00EF2A41"/>
    <w:rsid w:val="00EF35D9"/>
    <w:rsid w:val="00EF47EA"/>
    <w:rsid w:val="00EF4F1C"/>
    <w:rsid w:val="00EF5BF1"/>
    <w:rsid w:val="00EF63A0"/>
    <w:rsid w:val="00EF6AB0"/>
    <w:rsid w:val="00F01E0E"/>
    <w:rsid w:val="00F029ED"/>
    <w:rsid w:val="00F02E03"/>
    <w:rsid w:val="00F02F34"/>
    <w:rsid w:val="00F035C0"/>
    <w:rsid w:val="00F040D5"/>
    <w:rsid w:val="00F07105"/>
    <w:rsid w:val="00F103DF"/>
    <w:rsid w:val="00F10532"/>
    <w:rsid w:val="00F1098E"/>
    <w:rsid w:val="00F10D48"/>
    <w:rsid w:val="00F11808"/>
    <w:rsid w:val="00F12112"/>
    <w:rsid w:val="00F140DC"/>
    <w:rsid w:val="00F14C52"/>
    <w:rsid w:val="00F14D4B"/>
    <w:rsid w:val="00F1502B"/>
    <w:rsid w:val="00F15855"/>
    <w:rsid w:val="00F171BF"/>
    <w:rsid w:val="00F17F59"/>
    <w:rsid w:val="00F20019"/>
    <w:rsid w:val="00F20462"/>
    <w:rsid w:val="00F224AC"/>
    <w:rsid w:val="00F23F69"/>
    <w:rsid w:val="00F243E6"/>
    <w:rsid w:val="00F26C67"/>
    <w:rsid w:val="00F26F69"/>
    <w:rsid w:val="00F277E4"/>
    <w:rsid w:val="00F30048"/>
    <w:rsid w:val="00F3032D"/>
    <w:rsid w:val="00F308C5"/>
    <w:rsid w:val="00F30A85"/>
    <w:rsid w:val="00F30AE1"/>
    <w:rsid w:val="00F30FF3"/>
    <w:rsid w:val="00F343B4"/>
    <w:rsid w:val="00F34D44"/>
    <w:rsid w:val="00F36A4B"/>
    <w:rsid w:val="00F37650"/>
    <w:rsid w:val="00F4164A"/>
    <w:rsid w:val="00F420D6"/>
    <w:rsid w:val="00F43275"/>
    <w:rsid w:val="00F43741"/>
    <w:rsid w:val="00F43880"/>
    <w:rsid w:val="00F4465C"/>
    <w:rsid w:val="00F44775"/>
    <w:rsid w:val="00F45C68"/>
    <w:rsid w:val="00F46830"/>
    <w:rsid w:val="00F46A2F"/>
    <w:rsid w:val="00F46ED7"/>
    <w:rsid w:val="00F47F03"/>
    <w:rsid w:val="00F50397"/>
    <w:rsid w:val="00F50A75"/>
    <w:rsid w:val="00F50B89"/>
    <w:rsid w:val="00F50CEA"/>
    <w:rsid w:val="00F514EA"/>
    <w:rsid w:val="00F52F0F"/>
    <w:rsid w:val="00F52F3A"/>
    <w:rsid w:val="00F536D1"/>
    <w:rsid w:val="00F5416D"/>
    <w:rsid w:val="00F5499C"/>
    <w:rsid w:val="00F54C74"/>
    <w:rsid w:val="00F54E08"/>
    <w:rsid w:val="00F55B89"/>
    <w:rsid w:val="00F560A4"/>
    <w:rsid w:val="00F56749"/>
    <w:rsid w:val="00F60435"/>
    <w:rsid w:val="00F61166"/>
    <w:rsid w:val="00F63F3B"/>
    <w:rsid w:val="00F64759"/>
    <w:rsid w:val="00F64768"/>
    <w:rsid w:val="00F6477B"/>
    <w:rsid w:val="00F64C49"/>
    <w:rsid w:val="00F66F43"/>
    <w:rsid w:val="00F70418"/>
    <w:rsid w:val="00F704E4"/>
    <w:rsid w:val="00F70811"/>
    <w:rsid w:val="00F70D31"/>
    <w:rsid w:val="00F71739"/>
    <w:rsid w:val="00F71AFA"/>
    <w:rsid w:val="00F7201B"/>
    <w:rsid w:val="00F73346"/>
    <w:rsid w:val="00F757BF"/>
    <w:rsid w:val="00F7676F"/>
    <w:rsid w:val="00F76CA6"/>
    <w:rsid w:val="00F7723F"/>
    <w:rsid w:val="00F80E37"/>
    <w:rsid w:val="00F840AE"/>
    <w:rsid w:val="00F849E4"/>
    <w:rsid w:val="00F84C75"/>
    <w:rsid w:val="00F8526B"/>
    <w:rsid w:val="00F8681F"/>
    <w:rsid w:val="00F871B5"/>
    <w:rsid w:val="00F879D2"/>
    <w:rsid w:val="00F87F5B"/>
    <w:rsid w:val="00F9095D"/>
    <w:rsid w:val="00F925B4"/>
    <w:rsid w:val="00F929DF"/>
    <w:rsid w:val="00F92C65"/>
    <w:rsid w:val="00F933FE"/>
    <w:rsid w:val="00F94984"/>
    <w:rsid w:val="00F9586A"/>
    <w:rsid w:val="00F96872"/>
    <w:rsid w:val="00F97916"/>
    <w:rsid w:val="00FA0FD5"/>
    <w:rsid w:val="00FA63D4"/>
    <w:rsid w:val="00FA7F50"/>
    <w:rsid w:val="00FB04CB"/>
    <w:rsid w:val="00FB0507"/>
    <w:rsid w:val="00FB0B9A"/>
    <w:rsid w:val="00FB1F33"/>
    <w:rsid w:val="00FB2902"/>
    <w:rsid w:val="00FB493D"/>
    <w:rsid w:val="00FB580D"/>
    <w:rsid w:val="00FB64FB"/>
    <w:rsid w:val="00FB6B93"/>
    <w:rsid w:val="00FC07B9"/>
    <w:rsid w:val="00FC15D8"/>
    <w:rsid w:val="00FC1A00"/>
    <w:rsid w:val="00FC1C72"/>
    <w:rsid w:val="00FC366E"/>
    <w:rsid w:val="00FC41D5"/>
    <w:rsid w:val="00FC50A7"/>
    <w:rsid w:val="00FC5543"/>
    <w:rsid w:val="00FC7BF4"/>
    <w:rsid w:val="00FD0719"/>
    <w:rsid w:val="00FD1F24"/>
    <w:rsid w:val="00FD1FE6"/>
    <w:rsid w:val="00FD391A"/>
    <w:rsid w:val="00FD3EA6"/>
    <w:rsid w:val="00FD46A6"/>
    <w:rsid w:val="00FD4E61"/>
    <w:rsid w:val="00FD6A30"/>
    <w:rsid w:val="00FD7CB5"/>
    <w:rsid w:val="00FE45FE"/>
    <w:rsid w:val="00FE5899"/>
    <w:rsid w:val="00FE73FE"/>
    <w:rsid w:val="00FE768E"/>
    <w:rsid w:val="00FE7B96"/>
    <w:rsid w:val="00FF2403"/>
    <w:rsid w:val="00FF2ABC"/>
    <w:rsid w:val="00FF32E0"/>
    <w:rsid w:val="00FF52A8"/>
    <w:rsid w:val="00FF53F2"/>
    <w:rsid w:val="00FF638B"/>
    <w:rsid w:val="00FF779E"/>
    <w:rsid w:val="00FF7E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3"/>
    <w:pPr>
      <w:widowControl w:val="0"/>
      <w:jc w:val="both"/>
    </w:pPr>
    <w:rPr>
      <w:rFonts w:cs="Century"/>
      <w:szCs w:val="21"/>
    </w:rPr>
  </w:style>
  <w:style w:type="paragraph" w:styleId="Heading1">
    <w:name w:val="heading 1"/>
    <w:basedOn w:val="Normal"/>
    <w:link w:val="Heading1Char"/>
    <w:uiPriority w:val="99"/>
    <w:qFormat/>
    <w:rsid w:val="00031683"/>
    <w:pPr>
      <w:widowControl/>
      <w:spacing w:before="100" w:beforeAutospacing="1" w:after="100" w:afterAutospacing="1"/>
      <w:jc w:val="left"/>
      <w:outlineLvl w:val="0"/>
    </w:pPr>
    <w:rPr>
      <w:rFonts w:ascii="Arial" w:eastAsia="ＭＳ ゴシック" w:hAnsi="Arial" w:cs="Times New Roman"/>
      <w:kern w:val="0"/>
      <w:sz w:val="24"/>
      <w:szCs w:val="20"/>
    </w:rPr>
  </w:style>
  <w:style w:type="paragraph" w:styleId="Heading2">
    <w:name w:val="heading 2"/>
    <w:basedOn w:val="Normal"/>
    <w:link w:val="Heading2Char"/>
    <w:uiPriority w:val="99"/>
    <w:qFormat/>
    <w:rsid w:val="00031683"/>
    <w:pPr>
      <w:widowControl/>
      <w:spacing w:before="100" w:beforeAutospacing="1" w:after="100" w:afterAutospacing="1"/>
      <w:jc w:val="left"/>
      <w:outlineLvl w:val="1"/>
    </w:pPr>
    <w:rPr>
      <w:rFonts w:ascii="Arial" w:eastAsia="ＭＳ ゴシック" w:hAnsi="Arial" w:cs="Times New Roman"/>
      <w:kern w:val="0"/>
      <w:szCs w:val="20"/>
    </w:rPr>
  </w:style>
  <w:style w:type="paragraph" w:styleId="Heading4">
    <w:name w:val="heading 4"/>
    <w:basedOn w:val="Normal"/>
    <w:link w:val="Heading4Char"/>
    <w:uiPriority w:val="99"/>
    <w:qFormat/>
    <w:rsid w:val="00031683"/>
    <w:pPr>
      <w:widowControl/>
      <w:spacing w:before="100" w:beforeAutospacing="1" w:after="100" w:afterAutospacing="1"/>
      <w:jc w:val="left"/>
      <w:outlineLvl w:val="3"/>
    </w:pPr>
    <w:rPr>
      <w:rFonts w:cs="Times New Roman"/>
      <w:b/>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BE6"/>
    <w:rPr>
      <w:rFonts w:ascii="Arial" w:eastAsia="ＭＳ ゴシック" w:hAnsi="Arial" w:cs="Times New Roman"/>
      <w:sz w:val="24"/>
    </w:rPr>
  </w:style>
  <w:style w:type="character" w:customStyle="1" w:styleId="Heading2Char">
    <w:name w:val="Heading 2 Char"/>
    <w:basedOn w:val="DefaultParagraphFont"/>
    <w:link w:val="Heading2"/>
    <w:uiPriority w:val="99"/>
    <w:semiHidden/>
    <w:locked/>
    <w:rsid w:val="00080BE6"/>
    <w:rPr>
      <w:rFonts w:ascii="Arial" w:eastAsia="ＭＳ ゴシック" w:hAnsi="Arial" w:cs="Times New Roman"/>
      <w:sz w:val="21"/>
    </w:rPr>
  </w:style>
  <w:style w:type="character" w:customStyle="1" w:styleId="Heading4Char">
    <w:name w:val="Heading 4 Char"/>
    <w:basedOn w:val="DefaultParagraphFont"/>
    <w:link w:val="Heading4"/>
    <w:uiPriority w:val="99"/>
    <w:semiHidden/>
    <w:locked/>
    <w:rsid w:val="00080BE6"/>
    <w:rPr>
      <w:rFonts w:cs="Times New Roman"/>
      <w:b/>
      <w:sz w:val="21"/>
    </w:rPr>
  </w:style>
  <w:style w:type="paragraph" w:styleId="BalloonText">
    <w:name w:val="Balloon Text"/>
    <w:basedOn w:val="Normal"/>
    <w:link w:val="BalloonTextChar"/>
    <w:uiPriority w:val="99"/>
    <w:semiHidden/>
    <w:rsid w:val="00031683"/>
    <w:rPr>
      <w:rFonts w:ascii="Arial" w:eastAsia="ＭＳ ゴシック" w:hAnsi="Arial" w:cs="Times New Roman"/>
      <w:kern w:val="0"/>
      <w:sz w:val="2"/>
      <w:szCs w:val="20"/>
    </w:rPr>
  </w:style>
  <w:style w:type="character" w:customStyle="1" w:styleId="BalloonTextChar">
    <w:name w:val="Balloon Text Char"/>
    <w:basedOn w:val="DefaultParagraphFont"/>
    <w:link w:val="BalloonText"/>
    <w:uiPriority w:val="99"/>
    <w:semiHidden/>
    <w:locked/>
    <w:rsid w:val="00080BE6"/>
    <w:rPr>
      <w:rFonts w:ascii="Arial" w:eastAsia="ＭＳ ゴシック" w:hAnsi="Arial" w:cs="Times New Roman"/>
      <w:sz w:val="2"/>
    </w:rPr>
  </w:style>
  <w:style w:type="paragraph" w:styleId="Date">
    <w:name w:val="Date"/>
    <w:basedOn w:val="Normal"/>
    <w:next w:val="Normal"/>
    <w:link w:val="DateChar"/>
    <w:uiPriority w:val="99"/>
    <w:rsid w:val="00031683"/>
    <w:rPr>
      <w:rFonts w:eastAsia="ＨＧ丸ゴシックM" w:cs="Times New Roman"/>
      <w:sz w:val="20"/>
      <w:szCs w:val="20"/>
    </w:rPr>
  </w:style>
  <w:style w:type="character" w:customStyle="1" w:styleId="DateChar">
    <w:name w:val="Date Char"/>
    <w:basedOn w:val="DefaultParagraphFont"/>
    <w:link w:val="Date"/>
    <w:uiPriority w:val="99"/>
    <w:locked/>
    <w:rsid w:val="006A18B5"/>
    <w:rPr>
      <w:rFonts w:eastAsia="ＨＧ丸ゴシックM" w:cs="Times New Roman"/>
      <w:kern w:val="2"/>
    </w:rPr>
  </w:style>
  <w:style w:type="paragraph" w:styleId="HTMLPreformatted">
    <w:name w:val="HTML Preformatted"/>
    <w:basedOn w:val="Normal"/>
    <w:link w:val="HTMLPreformattedChar"/>
    <w:uiPriority w:val="99"/>
    <w:semiHidden/>
    <w:rsid w:val="00031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character" w:customStyle="1" w:styleId="HTMLPreformattedChar">
    <w:name w:val="HTML Preformatted Char"/>
    <w:basedOn w:val="DefaultParagraphFont"/>
    <w:link w:val="HTMLPreformatted"/>
    <w:uiPriority w:val="99"/>
    <w:semiHidden/>
    <w:locked/>
    <w:rsid w:val="00080BE6"/>
    <w:rPr>
      <w:rFonts w:ascii="Courier New" w:hAnsi="Courier New" w:cs="Times New Roman"/>
      <w:sz w:val="20"/>
    </w:rPr>
  </w:style>
  <w:style w:type="paragraph" w:styleId="BodyText">
    <w:name w:val="Body Text"/>
    <w:basedOn w:val="Normal"/>
    <w:link w:val="BodyTextChar"/>
    <w:uiPriority w:val="99"/>
    <w:semiHidden/>
    <w:rsid w:val="00031683"/>
    <w:pPr>
      <w:tabs>
        <w:tab w:val="left" w:pos="400"/>
      </w:tabs>
    </w:pPr>
    <w:rPr>
      <w:rFonts w:cs="Times New Roman"/>
      <w:kern w:val="0"/>
      <w:szCs w:val="20"/>
    </w:rPr>
  </w:style>
  <w:style w:type="character" w:customStyle="1" w:styleId="BodyTextChar">
    <w:name w:val="Body Text Char"/>
    <w:basedOn w:val="DefaultParagraphFont"/>
    <w:link w:val="BodyText"/>
    <w:uiPriority w:val="99"/>
    <w:semiHidden/>
    <w:locked/>
    <w:rsid w:val="00080BE6"/>
    <w:rPr>
      <w:rFonts w:cs="Times New Roman"/>
      <w:sz w:val="21"/>
    </w:rPr>
  </w:style>
  <w:style w:type="paragraph" w:styleId="BodyText2">
    <w:name w:val="Body Text 2"/>
    <w:basedOn w:val="Normal"/>
    <w:link w:val="BodyText2Char"/>
    <w:uiPriority w:val="99"/>
    <w:semiHidden/>
    <w:rsid w:val="00031683"/>
    <w:pPr>
      <w:tabs>
        <w:tab w:val="left" w:pos="400"/>
      </w:tabs>
    </w:pPr>
    <w:rPr>
      <w:rFonts w:cs="Times New Roman"/>
      <w:kern w:val="0"/>
      <w:szCs w:val="20"/>
    </w:rPr>
  </w:style>
  <w:style w:type="character" w:customStyle="1" w:styleId="BodyText2Char">
    <w:name w:val="Body Text 2 Char"/>
    <w:basedOn w:val="DefaultParagraphFont"/>
    <w:link w:val="BodyText2"/>
    <w:uiPriority w:val="99"/>
    <w:semiHidden/>
    <w:locked/>
    <w:rsid w:val="00080BE6"/>
    <w:rPr>
      <w:rFonts w:cs="Times New Roman"/>
      <w:sz w:val="21"/>
    </w:rPr>
  </w:style>
  <w:style w:type="paragraph" w:styleId="BodyTextIndent">
    <w:name w:val="Body Text Indent"/>
    <w:basedOn w:val="Normal"/>
    <w:link w:val="BodyTextIndentChar"/>
    <w:uiPriority w:val="99"/>
    <w:semiHidden/>
    <w:rsid w:val="00031683"/>
    <w:pPr>
      <w:ind w:left="400" w:hangingChars="200" w:hanging="400"/>
    </w:pPr>
    <w:rPr>
      <w:rFonts w:cs="Times New Roman"/>
      <w:kern w:val="0"/>
      <w:szCs w:val="20"/>
    </w:rPr>
  </w:style>
  <w:style w:type="character" w:customStyle="1" w:styleId="BodyTextIndentChar">
    <w:name w:val="Body Text Indent Char"/>
    <w:basedOn w:val="DefaultParagraphFont"/>
    <w:link w:val="BodyTextIndent"/>
    <w:uiPriority w:val="99"/>
    <w:semiHidden/>
    <w:locked/>
    <w:rsid w:val="00080BE6"/>
    <w:rPr>
      <w:rFonts w:cs="Times New Roman"/>
      <w:sz w:val="21"/>
    </w:rPr>
  </w:style>
  <w:style w:type="character" w:styleId="Hyperlink">
    <w:name w:val="Hyperlink"/>
    <w:basedOn w:val="DefaultParagraphFont"/>
    <w:uiPriority w:val="99"/>
    <w:rsid w:val="00031683"/>
    <w:rPr>
      <w:rFonts w:cs="Times New Roman"/>
      <w:color w:val="0000FF"/>
      <w:u w:val="single"/>
    </w:rPr>
  </w:style>
  <w:style w:type="paragraph" w:styleId="BodyTextIndent2">
    <w:name w:val="Body Text Indent 2"/>
    <w:basedOn w:val="Normal"/>
    <w:link w:val="BodyTextIndent2Char"/>
    <w:uiPriority w:val="99"/>
    <w:semiHidden/>
    <w:rsid w:val="00031683"/>
    <w:pPr>
      <w:widowControl/>
      <w:spacing w:line="240" w:lineRule="exact"/>
      <w:ind w:leftChars="106" w:left="2819" w:hangingChars="1293" w:hanging="2596"/>
    </w:pPr>
    <w:rPr>
      <w:rFonts w:cs="Times New Roman"/>
      <w:kern w:val="0"/>
      <w:szCs w:val="20"/>
    </w:rPr>
  </w:style>
  <w:style w:type="character" w:customStyle="1" w:styleId="BodyTextIndent2Char">
    <w:name w:val="Body Text Indent 2 Char"/>
    <w:basedOn w:val="DefaultParagraphFont"/>
    <w:link w:val="BodyTextIndent2"/>
    <w:uiPriority w:val="99"/>
    <w:semiHidden/>
    <w:locked/>
    <w:rsid w:val="00080BE6"/>
    <w:rPr>
      <w:rFonts w:cs="Times New Roman"/>
      <w:sz w:val="21"/>
    </w:rPr>
  </w:style>
  <w:style w:type="character" w:styleId="FollowedHyperlink">
    <w:name w:val="FollowedHyperlink"/>
    <w:basedOn w:val="DefaultParagraphFont"/>
    <w:uiPriority w:val="99"/>
    <w:semiHidden/>
    <w:rsid w:val="00031683"/>
    <w:rPr>
      <w:rFonts w:cs="Times New Roman"/>
      <w:color w:val="800080"/>
      <w:u w:val="single"/>
    </w:rPr>
  </w:style>
  <w:style w:type="paragraph" w:styleId="BodyTextIndent3">
    <w:name w:val="Body Text Indent 3"/>
    <w:basedOn w:val="Normal"/>
    <w:link w:val="BodyTextIndent3Char"/>
    <w:uiPriority w:val="99"/>
    <w:semiHidden/>
    <w:rsid w:val="00031683"/>
    <w:pPr>
      <w:ind w:firstLineChars="100" w:firstLine="200"/>
    </w:pPr>
    <w:rPr>
      <w:rFonts w:cs="Times New Roman"/>
      <w:kern w:val="0"/>
      <w:sz w:val="16"/>
      <w:szCs w:val="20"/>
    </w:rPr>
  </w:style>
  <w:style w:type="character" w:customStyle="1" w:styleId="BodyTextIndent3Char">
    <w:name w:val="Body Text Indent 3 Char"/>
    <w:basedOn w:val="DefaultParagraphFont"/>
    <w:link w:val="BodyTextIndent3"/>
    <w:uiPriority w:val="99"/>
    <w:semiHidden/>
    <w:locked/>
    <w:rsid w:val="00080BE6"/>
    <w:rPr>
      <w:rFonts w:cs="Times New Roman"/>
      <w:sz w:val="16"/>
    </w:rPr>
  </w:style>
  <w:style w:type="character" w:styleId="Strong">
    <w:name w:val="Strong"/>
    <w:basedOn w:val="DefaultParagraphFont"/>
    <w:uiPriority w:val="99"/>
    <w:qFormat/>
    <w:rsid w:val="00031683"/>
    <w:rPr>
      <w:rFonts w:cs="Times New Roman"/>
      <w:b/>
    </w:rPr>
  </w:style>
  <w:style w:type="paragraph" w:customStyle="1" w:styleId="intro">
    <w:name w:val="intro"/>
    <w:basedOn w:val="Normal"/>
    <w:uiPriority w:val="99"/>
    <w:rsid w:val="00031683"/>
    <w:pPr>
      <w:widowControl/>
      <w:spacing w:before="150" w:after="150" w:line="360" w:lineRule="atLeast"/>
      <w:jc w:val="left"/>
    </w:pPr>
    <w:rPr>
      <w:rFonts w:ascii="Verdana" w:eastAsia="Arial Unicode MS" w:hAnsi="Verdana" w:cs="Verdana"/>
      <w:kern w:val="0"/>
      <w:sz w:val="28"/>
      <w:szCs w:val="28"/>
    </w:rPr>
  </w:style>
  <w:style w:type="paragraph" w:styleId="NormalWeb">
    <w:name w:val="Normal (Web)"/>
    <w:basedOn w:val="Normal"/>
    <w:uiPriority w:val="99"/>
    <w:semiHidden/>
    <w:rsid w:val="00031683"/>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PlainText">
    <w:name w:val="Plain Text"/>
    <w:basedOn w:val="Normal"/>
    <w:link w:val="PlainTextChar"/>
    <w:uiPriority w:val="99"/>
    <w:semiHidden/>
    <w:rsid w:val="00031683"/>
    <w:pPr>
      <w:widowControl/>
      <w:jc w:val="left"/>
    </w:pPr>
    <w:rPr>
      <w:rFonts w:ascii="ＭＳ ゴシック" w:eastAsia="ＭＳ ゴシック" w:hAnsi="ＭＳ ゴシック" w:cs="Times New Roman"/>
      <w:kern w:val="0"/>
      <w:sz w:val="20"/>
      <w:szCs w:val="20"/>
    </w:rPr>
  </w:style>
  <w:style w:type="character" w:customStyle="1" w:styleId="PlainTextChar">
    <w:name w:val="Plain Text Char"/>
    <w:basedOn w:val="DefaultParagraphFont"/>
    <w:link w:val="PlainText"/>
    <w:uiPriority w:val="99"/>
    <w:semiHidden/>
    <w:locked/>
    <w:rsid w:val="00DB77B3"/>
    <w:rPr>
      <w:rFonts w:ascii="ＭＳ ゴシック" w:eastAsia="ＭＳ ゴシック" w:hAnsi="ＭＳ ゴシック" w:cs="Times New Roman"/>
    </w:rPr>
  </w:style>
  <w:style w:type="paragraph" w:styleId="Header">
    <w:name w:val="header"/>
    <w:basedOn w:val="Normal"/>
    <w:link w:val="HeaderChar"/>
    <w:uiPriority w:val="99"/>
    <w:rsid w:val="009E0184"/>
    <w:pPr>
      <w:tabs>
        <w:tab w:val="center" w:pos="4252"/>
        <w:tab w:val="right" w:pos="8504"/>
      </w:tabs>
      <w:snapToGrid w:val="0"/>
    </w:pPr>
    <w:rPr>
      <w:rFonts w:cs="Times New Roman"/>
      <w:sz w:val="24"/>
      <w:szCs w:val="20"/>
    </w:rPr>
  </w:style>
  <w:style w:type="character" w:customStyle="1" w:styleId="HeaderChar">
    <w:name w:val="Header Char"/>
    <w:basedOn w:val="DefaultParagraphFont"/>
    <w:link w:val="Header"/>
    <w:uiPriority w:val="99"/>
    <w:locked/>
    <w:rsid w:val="009E0184"/>
    <w:rPr>
      <w:rFonts w:cs="Times New Roman"/>
      <w:kern w:val="2"/>
      <w:sz w:val="24"/>
    </w:rPr>
  </w:style>
  <w:style w:type="paragraph" w:styleId="Footer">
    <w:name w:val="footer"/>
    <w:basedOn w:val="Normal"/>
    <w:link w:val="FooterChar"/>
    <w:uiPriority w:val="99"/>
    <w:rsid w:val="009E0184"/>
    <w:pPr>
      <w:tabs>
        <w:tab w:val="center" w:pos="4252"/>
        <w:tab w:val="right" w:pos="8504"/>
      </w:tabs>
      <w:snapToGrid w:val="0"/>
    </w:pPr>
    <w:rPr>
      <w:rFonts w:cs="Times New Roman"/>
      <w:sz w:val="24"/>
      <w:szCs w:val="20"/>
    </w:rPr>
  </w:style>
  <w:style w:type="character" w:customStyle="1" w:styleId="FooterChar">
    <w:name w:val="Footer Char"/>
    <w:basedOn w:val="DefaultParagraphFont"/>
    <w:link w:val="Footer"/>
    <w:uiPriority w:val="99"/>
    <w:locked/>
    <w:rsid w:val="009E0184"/>
    <w:rPr>
      <w:rFonts w:cs="Times New Roman"/>
      <w:kern w:val="2"/>
      <w:sz w:val="24"/>
    </w:rPr>
  </w:style>
  <w:style w:type="paragraph" w:styleId="NoSpacing">
    <w:name w:val="No Spacing"/>
    <w:uiPriority w:val="99"/>
    <w:qFormat/>
    <w:rsid w:val="0017129C"/>
    <w:pPr>
      <w:widowControl w:val="0"/>
      <w:jc w:val="both"/>
    </w:pPr>
    <w:rPr>
      <w:rFonts w:cs="Century"/>
      <w:szCs w:val="21"/>
    </w:rPr>
  </w:style>
  <w:style w:type="table" w:styleId="TableGrid">
    <w:name w:val="Table Grid"/>
    <w:basedOn w:val="TableNormal"/>
    <w:uiPriority w:val="99"/>
    <w:rsid w:val="00666019"/>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21DB2"/>
    <w:pPr>
      <w:shd w:val="clear" w:color="auto" w:fill="000080"/>
    </w:pPr>
    <w:rPr>
      <w:rFonts w:ascii="Times New Roman" w:hAnsi="Times New Roman" w:cs="Times New Roman"/>
      <w:kern w:val="0"/>
      <w:sz w:val="2"/>
      <w:szCs w:val="20"/>
    </w:rPr>
  </w:style>
  <w:style w:type="character" w:customStyle="1" w:styleId="DocumentMapChar">
    <w:name w:val="Document Map Char"/>
    <w:basedOn w:val="DefaultParagraphFont"/>
    <w:link w:val="DocumentMap"/>
    <w:uiPriority w:val="99"/>
    <w:semiHidden/>
    <w:locked/>
    <w:rsid w:val="00080BE6"/>
    <w:rPr>
      <w:rFonts w:ascii="Times New Roman" w:hAnsi="Times New Roman" w:cs="Times New Roman"/>
      <w:sz w:val="2"/>
    </w:rPr>
  </w:style>
  <w:style w:type="paragraph" w:styleId="ListParagraph">
    <w:name w:val="List Paragraph"/>
    <w:basedOn w:val="Normal"/>
    <w:uiPriority w:val="99"/>
    <w:qFormat/>
    <w:rsid w:val="00DF504E"/>
    <w:pPr>
      <w:ind w:leftChars="400" w:left="840"/>
    </w:pPr>
  </w:style>
</w:styles>
</file>

<file path=word/webSettings.xml><?xml version="1.0" encoding="utf-8"?>
<w:webSettings xmlns:r="http://schemas.openxmlformats.org/officeDocument/2006/relationships" xmlns:w="http://schemas.openxmlformats.org/wordprocessingml/2006/main">
  <w:divs>
    <w:div w:id="1259371273">
      <w:marLeft w:val="0"/>
      <w:marRight w:val="0"/>
      <w:marTop w:val="0"/>
      <w:marBottom w:val="0"/>
      <w:divBdr>
        <w:top w:val="none" w:sz="0" w:space="0" w:color="auto"/>
        <w:left w:val="none" w:sz="0" w:space="0" w:color="auto"/>
        <w:bottom w:val="none" w:sz="0" w:space="0" w:color="auto"/>
        <w:right w:val="none" w:sz="0" w:space="0" w:color="auto"/>
      </w:divBdr>
      <w:divsChild>
        <w:div w:id="1259371338">
          <w:marLeft w:val="0"/>
          <w:marRight w:val="0"/>
          <w:marTop w:val="0"/>
          <w:marBottom w:val="0"/>
          <w:divBdr>
            <w:top w:val="none" w:sz="0" w:space="0" w:color="auto"/>
            <w:left w:val="none" w:sz="0" w:space="0" w:color="auto"/>
            <w:bottom w:val="none" w:sz="0" w:space="0" w:color="auto"/>
            <w:right w:val="none" w:sz="0" w:space="0" w:color="auto"/>
          </w:divBdr>
          <w:divsChild>
            <w:div w:id="1259371330">
              <w:marLeft w:val="0"/>
              <w:marRight w:val="0"/>
              <w:marTop w:val="0"/>
              <w:marBottom w:val="0"/>
              <w:divBdr>
                <w:top w:val="none" w:sz="0" w:space="0" w:color="auto"/>
                <w:left w:val="none" w:sz="0" w:space="0" w:color="auto"/>
                <w:bottom w:val="none" w:sz="0" w:space="0" w:color="auto"/>
                <w:right w:val="none" w:sz="0" w:space="0" w:color="auto"/>
              </w:divBdr>
              <w:divsChild>
                <w:div w:id="1259371348">
                  <w:marLeft w:val="0"/>
                  <w:marRight w:val="0"/>
                  <w:marTop w:val="0"/>
                  <w:marBottom w:val="0"/>
                  <w:divBdr>
                    <w:top w:val="none" w:sz="0" w:space="0" w:color="auto"/>
                    <w:left w:val="none" w:sz="0" w:space="0" w:color="auto"/>
                    <w:bottom w:val="none" w:sz="0" w:space="0" w:color="auto"/>
                    <w:right w:val="none" w:sz="0" w:space="0" w:color="auto"/>
                  </w:divBdr>
                  <w:divsChild>
                    <w:div w:id="1259371314">
                      <w:marLeft w:val="0"/>
                      <w:marRight w:val="0"/>
                      <w:marTop w:val="0"/>
                      <w:marBottom w:val="0"/>
                      <w:divBdr>
                        <w:top w:val="none" w:sz="0" w:space="0" w:color="auto"/>
                        <w:left w:val="none" w:sz="0" w:space="0" w:color="auto"/>
                        <w:bottom w:val="none" w:sz="0" w:space="0" w:color="auto"/>
                        <w:right w:val="none" w:sz="0" w:space="0" w:color="auto"/>
                      </w:divBdr>
                      <w:divsChild>
                        <w:div w:id="1259371326">
                          <w:marLeft w:val="0"/>
                          <w:marRight w:val="0"/>
                          <w:marTop w:val="0"/>
                          <w:marBottom w:val="0"/>
                          <w:divBdr>
                            <w:top w:val="none" w:sz="0" w:space="0" w:color="auto"/>
                            <w:left w:val="none" w:sz="0" w:space="0" w:color="auto"/>
                            <w:bottom w:val="none" w:sz="0" w:space="0" w:color="auto"/>
                            <w:right w:val="none" w:sz="0" w:space="0" w:color="auto"/>
                          </w:divBdr>
                          <w:divsChild>
                            <w:div w:id="1259371303">
                              <w:marLeft w:val="0"/>
                              <w:marRight w:val="0"/>
                              <w:marTop w:val="0"/>
                              <w:marBottom w:val="0"/>
                              <w:divBdr>
                                <w:top w:val="none" w:sz="0" w:space="0" w:color="auto"/>
                                <w:left w:val="none" w:sz="0" w:space="0" w:color="auto"/>
                                <w:bottom w:val="none" w:sz="0" w:space="0" w:color="auto"/>
                                <w:right w:val="none" w:sz="0" w:space="0" w:color="auto"/>
                              </w:divBdr>
                              <w:divsChild>
                                <w:div w:id="1259371340">
                                  <w:marLeft w:val="0"/>
                                  <w:marRight w:val="0"/>
                                  <w:marTop w:val="0"/>
                                  <w:marBottom w:val="0"/>
                                  <w:divBdr>
                                    <w:top w:val="none" w:sz="0" w:space="0" w:color="auto"/>
                                    <w:left w:val="none" w:sz="0" w:space="0" w:color="auto"/>
                                    <w:bottom w:val="none" w:sz="0" w:space="0" w:color="auto"/>
                                    <w:right w:val="none" w:sz="0" w:space="0" w:color="auto"/>
                                  </w:divBdr>
                                  <w:divsChild>
                                    <w:div w:id="1259371288">
                                      <w:marLeft w:val="0"/>
                                      <w:marRight w:val="0"/>
                                      <w:marTop w:val="0"/>
                                      <w:marBottom w:val="0"/>
                                      <w:divBdr>
                                        <w:top w:val="none" w:sz="0" w:space="0" w:color="auto"/>
                                        <w:left w:val="none" w:sz="0" w:space="0" w:color="auto"/>
                                        <w:bottom w:val="none" w:sz="0" w:space="0" w:color="auto"/>
                                        <w:right w:val="none" w:sz="0" w:space="0" w:color="auto"/>
                                      </w:divBdr>
                                      <w:divsChild>
                                        <w:div w:id="1259371284">
                                          <w:marLeft w:val="0"/>
                                          <w:marRight w:val="0"/>
                                          <w:marTop w:val="0"/>
                                          <w:marBottom w:val="0"/>
                                          <w:divBdr>
                                            <w:top w:val="none" w:sz="0" w:space="0" w:color="auto"/>
                                            <w:left w:val="none" w:sz="0" w:space="0" w:color="auto"/>
                                            <w:bottom w:val="none" w:sz="0" w:space="0" w:color="auto"/>
                                            <w:right w:val="none" w:sz="0" w:space="0" w:color="auto"/>
                                          </w:divBdr>
                                          <w:divsChild>
                                            <w:div w:id="1259371322">
                                              <w:marLeft w:val="0"/>
                                              <w:marRight w:val="0"/>
                                              <w:marTop w:val="0"/>
                                              <w:marBottom w:val="0"/>
                                              <w:divBdr>
                                                <w:top w:val="none" w:sz="0" w:space="0" w:color="auto"/>
                                                <w:left w:val="none" w:sz="0" w:space="0" w:color="auto"/>
                                                <w:bottom w:val="none" w:sz="0" w:space="0" w:color="auto"/>
                                                <w:right w:val="none" w:sz="0" w:space="0" w:color="auto"/>
                                              </w:divBdr>
                                              <w:divsChild>
                                                <w:div w:id="1259371279">
                                                  <w:marLeft w:val="0"/>
                                                  <w:marRight w:val="0"/>
                                                  <w:marTop w:val="0"/>
                                                  <w:marBottom w:val="0"/>
                                                  <w:divBdr>
                                                    <w:top w:val="none" w:sz="0" w:space="0" w:color="auto"/>
                                                    <w:left w:val="none" w:sz="0" w:space="0" w:color="auto"/>
                                                    <w:bottom w:val="none" w:sz="0" w:space="0" w:color="auto"/>
                                                    <w:right w:val="none" w:sz="0" w:space="0" w:color="auto"/>
                                                  </w:divBdr>
                                                  <w:divsChild>
                                                    <w:div w:id="1259371335">
                                                      <w:marLeft w:val="0"/>
                                                      <w:marRight w:val="0"/>
                                                      <w:marTop w:val="0"/>
                                                      <w:marBottom w:val="0"/>
                                                      <w:divBdr>
                                                        <w:top w:val="none" w:sz="0" w:space="0" w:color="auto"/>
                                                        <w:left w:val="none" w:sz="0" w:space="0" w:color="auto"/>
                                                        <w:bottom w:val="none" w:sz="0" w:space="0" w:color="auto"/>
                                                        <w:right w:val="none" w:sz="0" w:space="0" w:color="auto"/>
                                                      </w:divBdr>
                                                      <w:divsChild>
                                                        <w:div w:id="1259371310">
                                                          <w:marLeft w:val="0"/>
                                                          <w:marRight w:val="0"/>
                                                          <w:marTop w:val="0"/>
                                                          <w:marBottom w:val="0"/>
                                                          <w:divBdr>
                                                            <w:top w:val="none" w:sz="0" w:space="0" w:color="auto"/>
                                                            <w:left w:val="none" w:sz="0" w:space="0" w:color="auto"/>
                                                            <w:bottom w:val="none" w:sz="0" w:space="0" w:color="auto"/>
                                                            <w:right w:val="none" w:sz="0" w:space="0" w:color="auto"/>
                                                          </w:divBdr>
                                                          <w:divsChild>
                                                            <w:div w:id="12593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9371274">
      <w:marLeft w:val="0"/>
      <w:marRight w:val="0"/>
      <w:marTop w:val="0"/>
      <w:marBottom w:val="0"/>
      <w:divBdr>
        <w:top w:val="none" w:sz="0" w:space="0" w:color="auto"/>
        <w:left w:val="none" w:sz="0" w:space="0" w:color="auto"/>
        <w:bottom w:val="none" w:sz="0" w:space="0" w:color="auto"/>
        <w:right w:val="none" w:sz="0" w:space="0" w:color="auto"/>
      </w:divBdr>
      <w:divsChild>
        <w:div w:id="1259371280">
          <w:marLeft w:val="0"/>
          <w:marRight w:val="0"/>
          <w:marTop w:val="0"/>
          <w:marBottom w:val="0"/>
          <w:divBdr>
            <w:top w:val="none" w:sz="0" w:space="0" w:color="auto"/>
            <w:left w:val="none" w:sz="0" w:space="0" w:color="auto"/>
            <w:bottom w:val="none" w:sz="0" w:space="0" w:color="auto"/>
            <w:right w:val="none" w:sz="0" w:space="0" w:color="auto"/>
          </w:divBdr>
          <w:divsChild>
            <w:div w:id="1259371272">
              <w:marLeft w:val="0"/>
              <w:marRight w:val="0"/>
              <w:marTop w:val="0"/>
              <w:marBottom w:val="0"/>
              <w:divBdr>
                <w:top w:val="none" w:sz="0" w:space="0" w:color="auto"/>
                <w:left w:val="none" w:sz="0" w:space="0" w:color="auto"/>
                <w:bottom w:val="none" w:sz="0" w:space="0" w:color="auto"/>
                <w:right w:val="none" w:sz="0" w:space="0" w:color="auto"/>
              </w:divBdr>
              <w:divsChild>
                <w:div w:id="1259371354">
                  <w:marLeft w:val="0"/>
                  <w:marRight w:val="0"/>
                  <w:marTop w:val="0"/>
                  <w:marBottom w:val="0"/>
                  <w:divBdr>
                    <w:top w:val="none" w:sz="0" w:space="0" w:color="auto"/>
                    <w:left w:val="none" w:sz="0" w:space="0" w:color="auto"/>
                    <w:bottom w:val="none" w:sz="0" w:space="0" w:color="auto"/>
                    <w:right w:val="none" w:sz="0" w:space="0" w:color="auto"/>
                  </w:divBdr>
                  <w:divsChild>
                    <w:div w:id="1259371333">
                      <w:marLeft w:val="0"/>
                      <w:marRight w:val="0"/>
                      <w:marTop w:val="0"/>
                      <w:marBottom w:val="0"/>
                      <w:divBdr>
                        <w:top w:val="none" w:sz="0" w:space="0" w:color="auto"/>
                        <w:left w:val="none" w:sz="0" w:space="0" w:color="auto"/>
                        <w:bottom w:val="none" w:sz="0" w:space="0" w:color="auto"/>
                        <w:right w:val="none" w:sz="0" w:space="0" w:color="auto"/>
                      </w:divBdr>
                      <w:divsChild>
                        <w:div w:id="1259371315">
                          <w:marLeft w:val="0"/>
                          <w:marRight w:val="0"/>
                          <w:marTop w:val="0"/>
                          <w:marBottom w:val="0"/>
                          <w:divBdr>
                            <w:top w:val="none" w:sz="0" w:space="0" w:color="auto"/>
                            <w:left w:val="none" w:sz="0" w:space="0" w:color="auto"/>
                            <w:bottom w:val="none" w:sz="0" w:space="0" w:color="auto"/>
                            <w:right w:val="none" w:sz="0" w:space="0" w:color="auto"/>
                          </w:divBdr>
                          <w:divsChild>
                            <w:div w:id="1259371337">
                              <w:marLeft w:val="0"/>
                              <w:marRight w:val="0"/>
                              <w:marTop w:val="0"/>
                              <w:marBottom w:val="0"/>
                              <w:divBdr>
                                <w:top w:val="none" w:sz="0" w:space="0" w:color="auto"/>
                                <w:left w:val="none" w:sz="0" w:space="0" w:color="auto"/>
                                <w:bottom w:val="none" w:sz="0" w:space="0" w:color="auto"/>
                                <w:right w:val="none" w:sz="0" w:space="0" w:color="auto"/>
                              </w:divBdr>
                              <w:divsChild>
                                <w:div w:id="12593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71275">
      <w:marLeft w:val="0"/>
      <w:marRight w:val="0"/>
      <w:marTop w:val="0"/>
      <w:marBottom w:val="0"/>
      <w:divBdr>
        <w:top w:val="none" w:sz="0" w:space="0" w:color="auto"/>
        <w:left w:val="none" w:sz="0" w:space="0" w:color="auto"/>
        <w:bottom w:val="none" w:sz="0" w:space="0" w:color="auto"/>
        <w:right w:val="none" w:sz="0" w:space="0" w:color="auto"/>
      </w:divBdr>
    </w:div>
    <w:div w:id="1259371277">
      <w:marLeft w:val="0"/>
      <w:marRight w:val="0"/>
      <w:marTop w:val="0"/>
      <w:marBottom w:val="0"/>
      <w:divBdr>
        <w:top w:val="none" w:sz="0" w:space="0" w:color="auto"/>
        <w:left w:val="none" w:sz="0" w:space="0" w:color="auto"/>
        <w:bottom w:val="none" w:sz="0" w:space="0" w:color="auto"/>
        <w:right w:val="none" w:sz="0" w:space="0" w:color="auto"/>
      </w:divBdr>
    </w:div>
    <w:div w:id="1259371281">
      <w:marLeft w:val="0"/>
      <w:marRight w:val="0"/>
      <w:marTop w:val="0"/>
      <w:marBottom w:val="0"/>
      <w:divBdr>
        <w:top w:val="none" w:sz="0" w:space="0" w:color="auto"/>
        <w:left w:val="none" w:sz="0" w:space="0" w:color="auto"/>
        <w:bottom w:val="none" w:sz="0" w:space="0" w:color="auto"/>
        <w:right w:val="none" w:sz="0" w:space="0" w:color="auto"/>
      </w:divBdr>
    </w:div>
    <w:div w:id="1259371287">
      <w:marLeft w:val="0"/>
      <w:marRight w:val="0"/>
      <w:marTop w:val="0"/>
      <w:marBottom w:val="0"/>
      <w:divBdr>
        <w:top w:val="none" w:sz="0" w:space="0" w:color="auto"/>
        <w:left w:val="none" w:sz="0" w:space="0" w:color="auto"/>
        <w:bottom w:val="none" w:sz="0" w:space="0" w:color="auto"/>
        <w:right w:val="none" w:sz="0" w:space="0" w:color="auto"/>
      </w:divBdr>
    </w:div>
    <w:div w:id="1259371289">
      <w:marLeft w:val="0"/>
      <w:marRight w:val="0"/>
      <w:marTop w:val="0"/>
      <w:marBottom w:val="0"/>
      <w:divBdr>
        <w:top w:val="none" w:sz="0" w:space="0" w:color="auto"/>
        <w:left w:val="none" w:sz="0" w:space="0" w:color="auto"/>
        <w:bottom w:val="none" w:sz="0" w:space="0" w:color="auto"/>
        <w:right w:val="none" w:sz="0" w:space="0" w:color="auto"/>
      </w:divBdr>
    </w:div>
    <w:div w:id="1259371292">
      <w:marLeft w:val="0"/>
      <w:marRight w:val="0"/>
      <w:marTop w:val="0"/>
      <w:marBottom w:val="0"/>
      <w:divBdr>
        <w:top w:val="none" w:sz="0" w:space="0" w:color="auto"/>
        <w:left w:val="none" w:sz="0" w:space="0" w:color="auto"/>
        <w:bottom w:val="none" w:sz="0" w:space="0" w:color="auto"/>
        <w:right w:val="none" w:sz="0" w:space="0" w:color="auto"/>
      </w:divBdr>
    </w:div>
    <w:div w:id="1259371293">
      <w:marLeft w:val="0"/>
      <w:marRight w:val="0"/>
      <w:marTop w:val="0"/>
      <w:marBottom w:val="0"/>
      <w:divBdr>
        <w:top w:val="none" w:sz="0" w:space="0" w:color="auto"/>
        <w:left w:val="none" w:sz="0" w:space="0" w:color="auto"/>
        <w:bottom w:val="none" w:sz="0" w:space="0" w:color="auto"/>
        <w:right w:val="none" w:sz="0" w:space="0" w:color="auto"/>
      </w:divBdr>
    </w:div>
    <w:div w:id="1259371295">
      <w:marLeft w:val="0"/>
      <w:marRight w:val="0"/>
      <w:marTop w:val="0"/>
      <w:marBottom w:val="0"/>
      <w:divBdr>
        <w:top w:val="none" w:sz="0" w:space="0" w:color="auto"/>
        <w:left w:val="none" w:sz="0" w:space="0" w:color="auto"/>
        <w:bottom w:val="none" w:sz="0" w:space="0" w:color="auto"/>
        <w:right w:val="none" w:sz="0" w:space="0" w:color="auto"/>
      </w:divBdr>
    </w:div>
    <w:div w:id="1259371296">
      <w:marLeft w:val="0"/>
      <w:marRight w:val="0"/>
      <w:marTop w:val="0"/>
      <w:marBottom w:val="0"/>
      <w:divBdr>
        <w:top w:val="none" w:sz="0" w:space="0" w:color="auto"/>
        <w:left w:val="none" w:sz="0" w:space="0" w:color="auto"/>
        <w:bottom w:val="none" w:sz="0" w:space="0" w:color="auto"/>
        <w:right w:val="none" w:sz="0" w:space="0" w:color="auto"/>
      </w:divBdr>
    </w:div>
    <w:div w:id="1259371297">
      <w:marLeft w:val="0"/>
      <w:marRight w:val="0"/>
      <w:marTop w:val="0"/>
      <w:marBottom w:val="0"/>
      <w:divBdr>
        <w:top w:val="none" w:sz="0" w:space="0" w:color="auto"/>
        <w:left w:val="none" w:sz="0" w:space="0" w:color="auto"/>
        <w:bottom w:val="none" w:sz="0" w:space="0" w:color="auto"/>
        <w:right w:val="none" w:sz="0" w:space="0" w:color="auto"/>
      </w:divBdr>
    </w:div>
    <w:div w:id="1259371299">
      <w:marLeft w:val="0"/>
      <w:marRight w:val="0"/>
      <w:marTop w:val="0"/>
      <w:marBottom w:val="0"/>
      <w:divBdr>
        <w:top w:val="none" w:sz="0" w:space="0" w:color="auto"/>
        <w:left w:val="none" w:sz="0" w:space="0" w:color="auto"/>
        <w:bottom w:val="none" w:sz="0" w:space="0" w:color="auto"/>
        <w:right w:val="none" w:sz="0" w:space="0" w:color="auto"/>
      </w:divBdr>
    </w:div>
    <w:div w:id="1259371300">
      <w:marLeft w:val="0"/>
      <w:marRight w:val="0"/>
      <w:marTop w:val="0"/>
      <w:marBottom w:val="0"/>
      <w:divBdr>
        <w:top w:val="none" w:sz="0" w:space="0" w:color="auto"/>
        <w:left w:val="none" w:sz="0" w:space="0" w:color="auto"/>
        <w:bottom w:val="none" w:sz="0" w:space="0" w:color="auto"/>
        <w:right w:val="none" w:sz="0" w:space="0" w:color="auto"/>
      </w:divBdr>
    </w:div>
    <w:div w:id="1259371302">
      <w:marLeft w:val="0"/>
      <w:marRight w:val="0"/>
      <w:marTop w:val="0"/>
      <w:marBottom w:val="0"/>
      <w:divBdr>
        <w:top w:val="none" w:sz="0" w:space="0" w:color="auto"/>
        <w:left w:val="none" w:sz="0" w:space="0" w:color="auto"/>
        <w:bottom w:val="none" w:sz="0" w:space="0" w:color="auto"/>
        <w:right w:val="none" w:sz="0" w:space="0" w:color="auto"/>
      </w:divBdr>
    </w:div>
    <w:div w:id="1259371306">
      <w:marLeft w:val="0"/>
      <w:marRight w:val="0"/>
      <w:marTop w:val="0"/>
      <w:marBottom w:val="0"/>
      <w:divBdr>
        <w:top w:val="none" w:sz="0" w:space="0" w:color="auto"/>
        <w:left w:val="none" w:sz="0" w:space="0" w:color="auto"/>
        <w:bottom w:val="none" w:sz="0" w:space="0" w:color="auto"/>
        <w:right w:val="none" w:sz="0" w:space="0" w:color="auto"/>
      </w:divBdr>
    </w:div>
    <w:div w:id="1259371307">
      <w:marLeft w:val="0"/>
      <w:marRight w:val="0"/>
      <w:marTop w:val="0"/>
      <w:marBottom w:val="0"/>
      <w:divBdr>
        <w:top w:val="none" w:sz="0" w:space="0" w:color="auto"/>
        <w:left w:val="none" w:sz="0" w:space="0" w:color="auto"/>
        <w:bottom w:val="none" w:sz="0" w:space="0" w:color="auto"/>
        <w:right w:val="none" w:sz="0" w:space="0" w:color="auto"/>
      </w:divBdr>
    </w:div>
    <w:div w:id="1259371308">
      <w:marLeft w:val="0"/>
      <w:marRight w:val="0"/>
      <w:marTop w:val="0"/>
      <w:marBottom w:val="0"/>
      <w:divBdr>
        <w:top w:val="none" w:sz="0" w:space="0" w:color="auto"/>
        <w:left w:val="none" w:sz="0" w:space="0" w:color="auto"/>
        <w:bottom w:val="none" w:sz="0" w:space="0" w:color="auto"/>
        <w:right w:val="none" w:sz="0" w:space="0" w:color="auto"/>
      </w:divBdr>
    </w:div>
    <w:div w:id="1259371309">
      <w:marLeft w:val="0"/>
      <w:marRight w:val="0"/>
      <w:marTop w:val="0"/>
      <w:marBottom w:val="0"/>
      <w:divBdr>
        <w:top w:val="none" w:sz="0" w:space="0" w:color="auto"/>
        <w:left w:val="none" w:sz="0" w:space="0" w:color="auto"/>
        <w:bottom w:val="none" w:sz="0" w:space="0" w:color="auto"/>
        <w:right w:val="none" w:sz="0" w:space="0" w:color="auto"/>
      </w:divBdr>
    </w:div>
    <w:div w:id="1259371312">
      <w:marLeft w:val="0"/>
      <w:marRight w:val="0"/>
      <w:marTop w:val="0"/>
      <w:marBottom w:val="0"/>
      <w:divBdr>
        <w:top w:val="none" w:sz="0" w:space="0" w:color="auto"/>
        <w:left w:val="none" w:sz="0" w:space="0" w:color="auto"/>
        <w:bottom w:val="none" w:sz="0" w:space="0" w:color="auto"/>
        <w:right w:val="none" w:sz="0" w:space="0" w:color="auto"/>
      </w:divBdr>
      <w:divsChild>
        <w:div w:id="1259371278">
          <w:marLeft w:val="0"/>
          <w:marRight w:val="0"/>
          <w:marTop w:val="0"/>
          <w:marBottom w:val="0"/>
          <w:divBdr>
            <w:top w:val="none" w:sz="0" w:space="0" w:color="auto"/>
            <w:left w:val="none" w:sz="0" w:space="0" w:color="auto"/>
            <w:bottom w:val="none" w:sz="0" w:space="0" w:color="auto"/>
            <w:right w:val="none" w:sz="0" w:space="0" w:color="auto"/>
          </w:divBdr>
        </w:div>
        <w:div w:id="1259371304">
          <w:marLeft w:val="0"/>
          <w:marRight w:val="0"/>
          <w:marTop w:val="0"/>
          <w:marBottom w:val="0"/>
          <w:divBdr>
            <w:top w:val="none" w:sz="0" w:space="0" w:color="auto"/>
            <w:left w:val="none" w:sz="0" w:space="0" w:color="auto"/>
            <w:bottom w:val="none" w:sz="0" w:space="0" w:color="auto"/>
            <w:right w:val="none" w:sz="0" w:space="0" w:color="auto"/>
          </w:divBdr>
        </w:div>
        <w:div w:id="1259371360">
          <w:marLeft w:val="0"/>
          <w:marRight w:val="0"/>
          <w:marTop w:val="0"/>
          <w:marBottom w:val="0"/>
          <w:divBdr>
            <w:top w:val="none" w:sz="0" w:space="0" w:color="auto"/>
            <w:left w:val="none" w:sz="0" w:space="0" w:color="auto"/>
            <w:bottom w:val="none" w:sz="0" w:space="0" w:color="auto"/>
            <w:right w:val="none" w:sz="0" w:space="0" w:color="auto"/>
          </w:divBdr>
        </w:div>
      </w:divsChild>
    </w:div>
    <w:div w:id="1259371313">
      <w:marLeft w:val="0"/>
      <w:marRight w:val="0"/>
      <w:marTop w:val="0"/>
      <w:marBottom w:val="0"/>
      <w:divBdr>
        <w:top w:val="none" w:sz="0" w:space="0" w:color="auto"/>
        <w:left w:val="none" w:sz="0" w:space="0" w:color="auto"/>
        <w:bottom w:val="none" w:sz="0" w:space="0" w:color="auto"/>
        <w:right w:val="none" w:sz="0" w:space="0" w:color="auto"/>
      </w:divBdr>
    </w:div>
    <w:div w:id="1259371316">
      <w:marLeft w:val="0"/>
      <w:marRight w:val="0"/>
      <w:marTop w:val="0"/>
      <w:marBottom w:val="0"/>
      <w:divBdr>
        <w:top w:val="none" w:sz="0" w:space="0" w:color="auto"/>
        <w:left w:val="none" w:sz="0" w:space="0" w:color="auto"/>
        <w:bottom w:val="none" w:sz="0" w:space="0" w:color="auto"/>
        <w:right w:val="none" w:sz="0" w:space="0" w:color="auto"/>
      </w:divBdr>
    </w:div>
    <w:div w:id="1259371317">
      <w:marLeft w:val="0"/>
      <w:marRight w:val="0"/>
      <w:marTop w:val="0"/>
      <w:marBottom w:val="0"/>
      <w:divBdr>
        <w:top w:val="none" w:sz="0" w:space="0" w:color="auto"/>
        <w:left w:val="none" w:sz="0" w:space="0" w:color="auto"/>
        <w:bottom w:val="none" w:sz="0" w:space="0" w:color="auto"/>
        <w:right w:val="none" w:sz="0" w:space="0" w:color="auto"/>
      </w:divBdr>
    </w:div>
    <w:div w:id="1259371320">
      <w:marLeft w:val="0"/>
      <w:marRight w:val="0"/>
      <w:marTop w:val="0"/>
      <w:marBottom w:val="0"/>
      <w:divBdr>
        <w:top w:val="none" w:sz="0" w:space="0" w:color="auto"/>
        <w:left w:val="none" w:sz="0" w:space="0" w:color="auto"/>
        <w:bottom w:val="none" w:sz="0" w:space="0" w:color="auto"/>
        <w:right w:val="none" w:sz="0" w:space="0" w:color="auto"/>
      </w:divBdr>
    </w:div>
    <w:div w:id="1259371321">
      <w:marLeft w:val="0"/>
      <w:marRight w:val="0"/>
      <w:marTop w:val="0"/>
      <w:marBottom w:val="0"/>
      <w:divBdr>
        <w:top w:val="none" w:sz="0" w:space="0" w:color="auto"/>
        <w:left w:val="none" w:sz="0" w:space="0" w:color="auto"/>
        <w:bottom w:val="none" w:sz="0" w:space="0" w:color="auto"/>
        <w:right w:val="none" w:sz="0" w:space="0" w:color="auto"/>
      </w:divBdr>
    </w:div>
    <w:div w:id="1259371323">
      <w:marLeft w:val="0"/>
      <w:marRight w:val="0"/>
      <w:marTop w:val="0"/>
      <w:marBottom w:val="0"/>
      <w:divBdr>
        <w:top w:val="none" w:sz="0" w:space="0" w:color="auto"/>
        <w:left w:val="none" w:sz="0" w:space="0" w:color="auto"/>
        <w:bottom w:val="none" w:sz="0" w:space="0" w:color="auto"/>
        <w:right w:val="none" w:sz="0" w:space="0" w:color="auto"/>
      </w:divBdr>
      <w:divsChild>
        <w:div w:id="1259371291">
          <w:marLeft w:val="0"/>
          <w:marRight w:val="0"/>
          <w:marTop w:val="0"/>
          <w:marBottom w:val="0"/>
          <w:divBdr>
            <w:top w:val="none" w:sz="0" w:space="0" w:color="auto"/>
            <w:left w:val="none" w:sz="0" w:space="0" w:color="auto"/>
            <w:bottom w:val="none" w:sz="0" w:space="0" w:color="auto"/>
            <w:right w:val="none" w:sz="0" w:space="0" w:color="auto"/>
          </w:divBdr>
          <w:divsChild>
            <w:div w:id="1259371339">
              <w:marLeft w:val="0"/>
              <w:marRight w:val="0"/>
              <w:marTop w:val="0"/>
              <w:marBottom w:val="0"/>
              <w:divBdr>
                <w:top w:val="none" w:sz="0" w:space="0" w:color="auto"/>
                <w:left w:val="none" w:sz="0" w:space="0" w:color="auto"/>
                <w:bottom w:val="none" w:sz="0" w:space="0" w:color="auto"/>
                <w:right w:val="none" w:sz="0" w:space="0" w:color="auto"/>
              </w:divBdr>
              <w:divsChild>
                <w:div w:id="1259371294">
                  <w:marLeft w:val="0"/>
                  <w:marRight w:val="0"/>
                  <w:marTop w:val="0"/>
                  <w:marBottom w:val="0"/>
                  <w:divBdr>
                    <w:top w:val="none" w:sz="0" w:space="0" w:color="auto"/>
                    <w:left w:val="none" w:sz="0" w:space="0" w:color="auto"/>
                    <w:bottom w:val="none" w:sz="0" w:space="0" w:color="auto"/>
                    <w:right w:val="none" w:sz="0" w:space="0" w:color="auto"/>
                  </w:divBdr>
                  <w:divsChild>
                    <w:div w:id="12593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371325">
      <w:marLeft w:val="0"/>
      <w:marRight w:val="0"/>
      <w:marTop w:val="0"/>
      <w:marBottom w:val="0"/>
      <w:divBdr>
        <w:top w:val="none" w:sz="0" w:space="0" w:color="auto"/>
        <w:left w:val="none" w:sz="0" w:space="0" w:color="auto"/>
        <w:bottom w:val="none" w:sz="0" w:space="0" w:color="auto"/>
        <w:right w:val="none" w:sz="0" w:space="0" w:color="auto"/>
      </w:divBdr>
    </w:div>
    <w:div w:id="1259371327">
      <w:marLeft w:val="0"/>
      <w:marRight w:val="0"/>
      <w:marTop w:val="0"/>
      <w:marBottom w:val="0"/>
      <w:divBdr>
        <w:top w:val="none" w:sz="0" w:space="0" w:color="auto"/>
        <w:left w:val="none" w:sz="0" w:space="0" w:color="auto"/>
        <w:bottom w:val="none" w:sz="0" w:space="0" w:color="auto"/>
        <w:right w:val="none" w:sz="0" w:space="0" w:color="auto"/>
      </w:divBdr>
    </w:div>
    <w:div w:id="1259371328">
      <w:marLeft w:val="0"/>
      <w:marRight w:val="0"/>
      <w:marTop w:val="0"/>
      <w:marBottom w:val="0"/>
      <w:divBdr>
        <w:top w:val="none" w:sz="0" w:space="0" w:color="auto"/>
        <w:left w:val="none" w:sz="0" w:space="0" w:color="auto"/>
        <w:bottom w:val="none" w:sz="0" w:space="0" w:color="auto"/>
        <w:right w:val="none" w:sz="0" w:space="0" w:color="auto"/>
      </w:divBdr>
    </w:div>
    <w:div w:id="1259371329">
      <w:marLeft w:val="0"/>
      <w:marRight w:val="0"/>
      <w:marTop w:val="0"/>
      <w:marBottom w:val="0"/>
      <w:divBdr>
        <w:top w:val="none" w:sz="0" w:space="0" w:color="auto"/>
        <w:left w:val="none" w:sz="0" w:space="0" w:color="auto"/>
        <w:bottom w:val="none" w:sz="0" w:space="0" w:color="auto"/>
        <w:right w:val="none" w:sz="0" w:space="0" w:color="auto"/>
      </w:divBdr>
    </w:div>
    <w:div w:id="1259371331">
      <w:marLeft w:val="0"/>
      <w:marRight w:val="0"/>
      <w:marTop w:val="0"/>
      <w:marBottom w:val="0"/>
      <w:divBdr>
        <w:top w:val="none" w:sz="0" w:space="0" w:color="auto"/>
        <w:left w:val="none" w:sz="0" w:space="0" w:color="auto"/>
        <w:bottom w:val="none" w:sz="0" w:space="0" w:color="auto"/>
        <w:right w:val="none" w:sz="0" w:space="0" w:color="auto"/>
      </w:divBdr>
    </w:div>
    <w:div w:id="1259371332">
      <w:marLeft w:val="0"/>
      <w:marRight w:val="0"/>
      <w:marTop w:val="0"/>
      <w:marBottom w:val="0"/>
      <w:divBdr>
        <w:top w:val="none" w:sz="0" w:space="0" w:color="auto"/>
        <w:left w:val="none" w:sz="0" w:space="0" w:color="auto"/>
        <w:bottom w:val="none" w:sz="0" w:space="0" w:color="auto"/>
        <w:right w:val="none" w:sz="0" w:space="0" w:color="auto"/>
      </w:divBdr>
    </w:div>
    <w:div w:id="1259371334">
      <w:marLeft w:val="0"/>
      <w:marRight w:val="0"/>
      <w:marTop w:val="0"/>
      <w:marBottom w:val="0"/>
      <w:divBdr>
        <w:top w:val="none" w:sz="0" w:space="0" w:color="auto"/>
        <w:left w:val="none" w:sz="0" w:space="0" w:color="auto"/>
        <w:bottom w:val="none" w:sz="0" w:space="0" w:color="auto"/>
        <w:right w:val="none" w:sz="0" w:space="0" w:color="auto"/>
      </w:divBdr>
    </w:div>
    <w:div w:id="1259371336">
      <w:marLeft w:val="0"/>
      <w:marRight w:val="0"/>
      <w:marTop w:val="0"/>
      <w:marBottom w:val="0"/>
      <w:divBdr>
        <w:top w:val="none" w:sz="0" w:space="0" w:color="auto"/>
        <w:left w:val="none" w:sz="0" w:space="0" w:color="auto"/>
        <w:bottom w:val="none" w:sz="0" w:space="0" w:color="auto"/>
        <w:right w:val="none" w:sz="0" w:space="0" w:color="auto"/>
      </w:divBdr>
    </w:div>
    <w:div w:id="1259371343">
      <w:marLeft w:val="0"/>
      <w:marRight w:val="0"/>
      <w:marTop w:val="0"/>
      <w:marBottom w:val="0"/>
      <w:divBdr>
        <w:top w:val="none" w:sz="0" w:space="0" w:color="auto"/>
        <w:left w:val="none" w:sz="0" w:space="0" w:color="auto"/>
        <w:bottom w:val="none" w:sz="0" w:space="0" w:color="auto"/>
        <w:right w:val="none" w:sz="0" w:space="0" w:color="auto"/>
      </w:divBdr>
    </w:div>
    <w:div w:id="1259371344">
      <w:marLeft w:val="0"/>
      <w:marRight w:val="0"/>
      <w:marTop w:val="0"/>
      <w:marBottom w:val="0"/>
      <w:divBdr>
        <w:top w:val="none" w:sz="0" w:space="0" w:color="auto"/>
        <w:left w:val="none" w:sz="0" w:space="0" w:color="auto"/>
        <w:bottom w:val="none" w:sz="0" w:space="0" w:color="auto"/>
        <w:right w:val="none" w:sz="0" w:space="0" w:color="auto"/>
      </w:divBdr>
    </w:div>
    <w:div w:id="1259371346">
      <w:marLeft w:val="0"/>
      <w:marRight w:val="0"/>
      <w:marTop w:val="0"/>
      <w:marBottom w:val="0"/>
      <w:divBdr>
        <w:top w:val="none" w:sz="0" w:space="0" w:color="auto"/>
        <w:left w:val="none" w:sz="0" w:space="0" w:color="auto"/>
        <w:bottom w:val="none" w:sz="0" w:space="0" w:color="auto"/>
        <w:right w:val="none" w:sz="0" w:space="0" w:color="auto"/>
      </w:divBdr>
    </w:div>
    <w:div w:id="1259371349">
      <w:marLeft w:val="0"/>
      <w:marRight w:val="0"/>
      <w:marTop w:val="0"/>
      <w:marBottom w:val="0"/>
      <w:divBdr>
        <w:top w:val="none" w:sz="0" w:space="0" w:color="auto"/>
        <w:left w:val="none" w:sz="0" w:space="0" w:color="auto"/>
        <w:bottom w:val="none" w:sz="0" w:space="0" w:color="auto"/>
        <w:right w:val="none" w:sz="0" w:space="0" w:color="auto"/>
      </w:divBdr>
      <w:divsChild>
        <w:div w:id="1259371283">
          <w:marLeft w:val="0"/>
          <w:marRight w:val="0"/>
          <w:marTop w:val="0"/>
          <w:marBottom w:val="0"/>
          <w:divBdr>
            <w:top w:val="none" w:sz="0" w:space="0" w:color="auto"/>
            <w:left w:val="none" w:sz="0" w:space="0" w:color="auto"/>
            <w:bottom w:val="none" w:sz="0" w:space="0" w:color="auto"/>
            <w:right w:val="none" w:sz="0" w:space="0" w:color="auto"/>
          </w:divBdr>
        </w:div>
        <w:div w:id="1259371318">
          <w:marLeft w:val="0"/>
          <w:marRight w:val="0"/>
          <w:marTop w:val="0"/>
          <w:marBottom w:val="0"/>
          <w:divBdr>
            <w:top w:val="none" w:sz="0" w:space="0" w:color="auto"/>
            <w:left w:val="none" w:sz="0" w:space="0" w:color="auto"/>
            <w:bottom w:val="none" w:sz="0" w:space="0" w:color="auto"/>
            <w:right w:val="none" w:sz="0" w:space="0" w:color="auto"/>
          </w:divBdr>
        </w:div>
      </w:divsChild>
    </w:div>
    <w:div w:id="1259371351">
      <w:marLeft w:val="0"/>
      <w:marRight w:val="0"/>
      <w:marTop w:val="0"/>
      <w:marBottom w:val="0"/>
      <w:divBdr>
        <w:top w:val="none" w:sz="0" w:space="0" w:color="auto"/>
        <w:left w:val="none" w:sz="0" w:space="0" w:color="auto"/>
        <w:bottom w:val="none" w:sz="0" w:space="0" w:color="auto"/>
        <w:right w:val="none" w:sz="0" w:space="0" w:color="auto"/>
      </w:divBdr>
    </w:div>
    <w:div w:id="1259371352">
      <w:marLeft w:val="0"/>
      <w:marRight w:val="0"/>
      <w:marTop w:val="0"/>
      <w:marBottom w:val="0"/>
      <w:divBdr>
        <w:top w:val="none" w:sz="0" w:space="0" w:color="auto"/>
        <w:left w:val="none" w:sz="0" w:space="0" w:color="auto"/>
        <w:bottom w:val="none" w:sz="0" w:space="0" w:color="auto"/>
        <w:right w:val="none" w:sz="0" w:space="0" w:color="auto"/>
      </w:divBdr>
    </w:div>
    <w:div w:id="1259371353">
      <w:marLeft w:val="0"/>
      <w:marRight w:val="0"/>
      <w:marTop w:val="0"/>
      <w:marBottom w:val="0"/>
      <w:divBdr>
        <w:top w:val="none" w:sz="0" w:space="0" w:color="auto"/>
        <w:left w:val="none" w:sz="0" w:space="0" w:color="auto"/>
        <w:bottom w:val="none" w:sz="0" w:space="0" w:color="auto"/>
        <w:right w:val="none" w:sz="0" w:space="0" w:color="auto"/>
      </w:divBdr>
    </w:div>
    <w:div w:id="1259371355">
      <w:marLeft w:val="0"/>
      <w:marRight w:val="0"/>
      <w:marTop w:val="0"/>
      <w:marBottom w:val="0"/>
      <w:divBdr>
        <w:top w:val="none" w:sz="0" w:space="0" w:color="auto"/>
        <w:left w:val="none" w:sz="0" w:space="0" w:color="auto"/>
        <w:bottom w:val="none" w:sz="0" w:space="0" w:color="auto"/>
        <w:right w:val="none" w:sz="0" w:space="0" w:color="auto"/>
      </w:divBdr>
    </w:div>
    <w:div w:id="1259371356">
      <w:marLeft w:val="0"/>
      <w:marRight w:val="0"/>
      <w:marTop w:val="0"/>
      <w:marBottom w:val="0"/>
      <w:divBdr>
        <w:top w:val="none" w:sz="0" w:space="0" w:color="auto"/>
        <w:left w:val="none" w:sz="0" w:space="0" w:color="auto"/>
        <w:bottom w:val="none" w:sz="0" w:space="0" w:color="auto"/>
        <w:right w:val="none" w:sz="0" w:space="0" w:color="auto"/>
      </w:divBdr>
    </w:div>
    <w:div w:id="1259371357">
      <w:marLeft w:val="0"/>
      <w:marRight w:val="0"/>
      <w:marTop w:val="0"/>
      <w:marBottom w:val="0"/>
      <w:divBdr>
        <w:top w:val="none" w:sz="0" w:space="0" w:color="auto"/>
        <w:left w:val="none" w:sz="0" w:space="0" w:color="auto"/>
        <w:bottom w:val="none" w:sz="0" w:space="0" w:color="auto"/>
        <w:right w:val="none" w:sz="0" w:space="0" w:color="auto"/>
      </w:divBdr>
    </w:div>
    <w:div w:id="1259371358">
      <w:marLeft w:val="0"/>
      <w:marRight w:val="0"/>
      <w:marTop w:val="0"/>
      <w:marBottom w:val="0"/>
      <w:divBdr>
        <w:top w:val="none" w:sz="0" w:space="0" w:color="auto"/>
        <w:left w:val="none" w:sz="0" w:space="0" w:color="auto"/>
        <w:bottom w:val="none" w:sz="0" w:space="0" w:color="auto"/>
        <w:right w:val="none" w:sz="0" w:space="0" w:color="auto"/>
      </w:divBdr>
      <w:divsChild>
        <w:div w:id="1259371341">
          <w:marLeft w:val="0"/>
          <w:marRight w:val="0"/>
          <w:marTop w:val="0"/>
          <w:marBottom w:val="0"/>
          <w:divBdr>
            <w:top w:val="none" w:sz="0" w:space="0" w:color="auto"/>
            <w:left w:val="none" w:sz="0" w:space="0" w:color="auto"/>
            <w:bottom w:val="none" w:sz="0" w:space="0" w:color="auto"/>
            <w:right w:val="none" w:sz="0" w:space="0" w:color="auto"/>
          </w:divBdr>
          <w:divsChild>
            <w:div w:id="1259371345">
              <w:marLeft w:val="0"/>
              <w:marRight w:val="0"/>
              <w:marTop w:val="0"/>
              <w:marBottom w:val="0"/>
              <w:divBdr>
                <w:top w:val="none" w:sz="0" w:space="0" w:color="auto"/>
                <w:left w:val="none" w:sz="0" w:space="0" w:color="auto"/>
                <w:bottom w:val="none" w:sz="0" w:space="0" w:color="auto"/>
                <w:right w:val="none" w:sz="0" w:space="0" w:color="auto"/>
              </w:divBdr>
              <w:divsChild>
                <w:div w:id="1259371305">
                  <w:marLeft w:val="0"/>
                  <w:marRight w:val="0"/>
                  <w:marTop w:val="0"/>
                  <w:marBottom w:val="0"/>
                  <w:divBdr>
                    <w:top w:val="none" w:sz="0" w:space="0" w:color="auto"/>
                    <w:left w:val="none" w:sz="0" w:space="0" w:color="auto"/>
                    <w:bottom w:val="none" w:sz="0" w:space="0" w:color="auto"/>
                    <w:right w:val="none" w:sz="0" w:space="0" w:color="auto"/>
                  </w:divBdr>
                  <w:divsChild>
                    <w:div w:id="1259371359">
                      <w:marLeft w:val="0"/>
                      <w:marRight w:val="0"/>
                      <w:marTop w:val="0"/>
                      <w:marBottom w:val="0"/>
                      <w:divBdr>
                        <w:top w:val="none" w:sz="0" w:space="0" w:color="auto"/>
                        <w:left w:val="none" w:sz="0" w:space="0" w:color="auto"/>
                        <w:bottom w:val="none" w:sz="0" w:space="0" w:color="auto"/>
                        <w:right w:val="none" w:sz="0" w:space="0" w:color="auto"/>
                      </w:divBdr>
                      <w:divsChild>
                        <w:div w:id="1259371282">
                          <w:marLeft w:val="0"/>
                          <w:marRight w:val="0"/>
                          <w:marTop w:val="0"/>
                          <w:marBottom w:val="0"/>
                          <w:divBdr>
                            <w:top w:val="none" w:sz="0" w:space="0" w:color="auto"/>
                            <w:left w:val="none" w:sz="0" w:space="0" w:color="auto"/>
                            <w:bottom w:val="none" w:sz="0" w:space="0" w:color="auto"/>
                            <w:right w:val="none" w:sz="0" w:space="0" w:color="auto"/>
                          </w:divBdr>
                          <w:divsChild>
                            <w:div w:id="1259371319">
                              <w:marLeft w:val="0"/>
                              <w:marRight w:val="0"/>
                              <w:marTop w:val="0"/>
                              <w:marBottom w:val="0"/>
                              <w:divBdr>
                                <w:top w:val="none" w:sz="0" w:space="0" w:color="auto"/>
                                <w:left w:val="none" w:sz="0" w:space="0" w:color="auto"/>
                                <w:bottom w:val="none" w:sz="0" w:space="0" w:color="auto"/>
                                <w:right w:val="none" w:sz="0" w:space="0" w:color="auto"/>
                              </w:divBdr>
                              <w:divsChild>
                                <w:div w:id="1259371324">
                                  <w:marLeft w:val="0"/>
                                  <w:marRight w:val="0"/>
                                  <w:marTop w:val="0"/>
                                  <w:marBottom w:val="0"/>
                                  <w:divBdr>
                                    <w:top w:val="none" w:sz="0" w:space="0" w:color="auto"/>
                                    <w:left w:val="none" w:sz="0" w:space="0" w:color="auto"/>
                                    <w:bottom w:val="none" w:sz="0" w:space="0" w:color="auto"/>
                                    <w:right w:val="none" w:sz="0" w:space="0" w:color="auto"/>
                                  </w:divBdr>
                                  <w:divsChild>
                                    <w:div w:id="1259371350">
                                      <w:marLeft w:val="0"/>
                                      <w:marRight w:val="0"/>
                                      <w:marTop w:val="0"/>
                                      <w:marBottom w:val="0"/>
                                      <w:divBdr>
                                        <w:top w:val="none" w:sz="0" w:space="0" w:color="auto"/>
                                        <w:left w:val="none" w:sz="0" w:space="0" w:color="auto"/>
                                        <w:bottom w:val="none" w:sz="0" w:space="0" w:color="auto"/>
                                        <w:right w:val="none" w:sz="0" w:space="0" w:color="auto"/>
                                      </w:divBdr>
                                      <w:divsChild>
                                        <w:div w:id="1259371301">
                                          <w:marLeft w:val="0"/>
                                          <w:marRight w:val="0"/>
                                          <w:marTop w:val="0"/>
                                          <w:marBottom w:val="0"/>
                                          <w:divBdr>
                                            <w:top w:val="none" w:sz="0" w:space="0" w:color="auto"/>
                                            <w:left w:val="none" w:sz="0" w:space="0" w:color="auto"/>
                                            <w:bottom w:val="none" w:sz="0" w:space="0" w:color="auto"/>
                                            <w:right w:val="none" w:sz="0" w:space="0" w:color="auto"/>
                                          </w:divBdr>
                                          <w:divsChild>
                                            <w:div w:id="1259371290">
                                              <w:marLeft w:val="0"/>
                                              <w:marRight w:val="0"/>
                                              <w:marTop w:val="0"/>
                                              <w:marBottom w:val="0"/>
                                              <w:divBdr>
                                                <w:top w:val="none" w:sz="0" w:space="0" w:color="auto"/>
                                                <w:left w:val="none" w:sz="0" w:space="0" w:color="auto"/>
                                                <w:bottom w:val="none" w:sz="0" w:space="0" w:color="auto"/>
                                                <w:right w:val="none" w:sz="0" w:space="0" w:color="auto"/>
                                              </w:divBdr>
                                              <w:divsChild>
                                                <w:div w:id="1259371347">
                                                  <w:marLeft w:val="0"/>
                                                  <w:marRight w:val="0"/>
                                                  <w:marTop w:val="0"/>
                                                  <w:marBottom w:val="0"/>
                                                  <w:divBdr>
                                                    <w:top w:val="none" w:sz="0" w:space="0" w:color="auto"/>
                                                    <w:left w:val="none" w:sz="0" w:space="0" w:color="auto"/>
                                                    <w:bottom w:val="none" w:sz="0" w:space="0" w:color="auto"/>
                                                    <w:right w:val="none" w:sz="0" w:space="0" w:color="auto"/>
                                                  </w:divBdr>
                                                  <w:divsChild>
                                                    <w:div w:id="1259371285">
                                                      <w:marLeft w:val="0"/>
                                                      <w:marRight w:val="0"/>
                                                      <w:marTop w:val="0"/>
                                                      <w:marBottom w:val="0"/>
                                                      <w:divBdr>
                                                        <w:top w:val="none" w:sz="0" w:space="0" w:color="auto"/>
                                                        <w:left w:val="none" w:sz="0" w:space="0" w:color="auto"/>
                                                        <w:bottom w:val="none" w:sz="0" w:space="0" w:color="auto"/>
                                                        <w:right w:val="none" w:sz="0" w:space="0" w:color="auto"/>
                                                      </w:divBdr>
                                                      <w:divsChild>
                                                        <w:div w:id="1259371342">
                                                          <w:marLeft w:val="0"/>
                                                          <w:marRight w:val="0"/>
                                                          <w:marTop w:val="0"/>
                                                          <w:marBottom w:val="0"/>
                                                          <w:divBdr>
                                                            <w:top w:val="none" w:sz="0" w:space="0" w:color="auto"/>
                                                            <w:left w:val="none" w:sz="0" w:space="0" w:color="auto"/>
                                                            <w:bottom w:val="none" w:sz="0" w:space="0" w:color="auto"/>
                                                            <w:right w:val="none" w:sz="0" w:space="0" w:color="auto"/>
                                                          </w:divBdr>
                                                          <w:divsChild>
                                                            <w:div w:id="12593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9371361">
      <w:marLeft w:val="0"/>
      <w:marRight w:val="0"/>
      <w:marTop w:val="0"/>
      <w:marBottom w:val="0"/>
      <w:divBdr>
        <w:top w:val="none" w:sz="0" w:space="0" w:color="auto"/>
        <w:left w:val="none" w:sz="0" w:space="0" w:color="auto"/>
        <w:bottom w:val="none" w:sz="0" w:space="0" w:color="auto"/>
        <w:right w:val="none" w:sz="0" w:space="0" w:color="auto"/>
      </w:divBdr>
    </w:div>
    <w:div w:id="1259371362">
      <w:marLeft w:val="0"/>
      <w:marRight w:val="0"/>
      <w:marTop w:val="0"/>
      <w:marBottom w:val="0"/>
      <w:divBdr>
        <w:top w:val="none" w:sz="0" w:space="0" w:color="auto"/>
        <w:left w:val="none" w:sz="0" w:space="0" w:color="auto"/>
        <w:bottom w:val="none" w:sz="0" w:space="0" w:color="auto"/>
        <w:right w:val="none" w:sz="0" w:space="0" w:color="auto"/>
      </w:divBdr>
    </w:div>
    <w:div w:id="1259371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sekiba-clini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2</Pages>
  <Words>582</Words>
  <Characters>3322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㈱和泉屋</dc:creator>
  <cp:keywords/>
  <dc:description/>
  <cp:lastModifiedBy>kawai</cp:lastModifiedBy>
  <cp:revision>8</cp:revision>
  <cp:lastPrinted>2012-10-09T05:15:00Z</cp:lastPrinted>
  <dcterms:created xsi:type="dcterms:W3CDTF">2012-11-22T09:42:00Z</dcterms:created>
  <dcterms:modified xsi:type="dcterms:W3CDTF">2012-11-27T23:50:00Z</dcterms:modified>
</cp:coreProperties>
</file>